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1C508" w14:textId="77777777" w:rsidR="00F845F2" w:rsidRDefault="00F845F2" w:rsidP="0019095F">
      <w:pPr>
        <w:pStyle w:val="Szvegtrzs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3FCA52" w14:textId="017CA7FB" w:rsidR="00F845F2" w:rsidRPr="006C7211" w:rsidRDefault="0043404D" w:rsidP="00190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FELVÉTELI </w:t>
      </w:r>
      <w:r w:rsidR="00F845F2" w:rsidRPr="006C7211">
        <w:rPr>
          <w:b/>
          <w:bCs/>
          <w:sz w:val="32"/>
          <w:szCs w:val="32"/>
        </w:rPr>
        <w:t>TÁJÉKOZTATÓ</w:t>
      </w:r>
    </w:p>
    <w:p w14:paraId="5C443792" w14:textId="77777777" w:rsidR="00F845F2" w:rsidRPr="00F845F2" w:rsidRDefault="00F845F2" w:rsidP="0019095F">
      <w:pPr>
        <w:jc w:val="center"/>
      </w:pPr>
    </w:p>
    <w:p w14:paraId="37643B6D" w14:textId="1D2C144D" w:rsidR="00F845F2" w:rsidRPr="00F845F2" w:rsidRDefault="00F845F2" w:rsidP="0019095F">
      <w:pPr>
        <w:jc w:val="center"/>
        <w:rPr>
          <w:b/>
          <w:bCs/>
        </w:rPr>
      </w:pPr>
      <w:r w:rsidRPr="00F845F2">
        <w:rPr>
          <w:b/>
          <w:bCs/>
        </w:rPr>
        <w:t>A 202</w:t>
      </w:r>
      <w:r w:rsidR="00973D1B">
        <w:rPr>
          <w:b/>
          <w:bCs/>
        </w:rPr>
        <w:t>4</w:t>
      </w:r>
      <w:r w:rsidR="00664161">
        <w:rPr>
          <w:b/>
          <w:bCs/>
        </w:rPr>
        <w:t>. június 1</w:t>
      </w:r>
      <w:r w:rsidR="00973D1B">
        <w:rPr>
          <w:b/>
          <w:bCs/>
        </w:rPr>
        <w:t>1</w:t>
      </w:r>
      <w:r w:rsidR="00664161">
        <w:rPr>
          <w:b/>
          <w:bCs/>
        </w:rPr>
        <w:t>-1</w:t>
      </w:r>
      <w:r w:rsidR="00973D1B">
        <w:rPr>
          <w:b/>
          <w:bCs/>
        </w:rPr>
        <w:t>3</w:t>
      </w:r>
      <w:r w:rsidRPr="00F845F2">
        <w:rPr>
          <w:b/>
          <w:bCs/>
        </w:rPr>
        <w:t>-</w:t>
      </w:r>
      <w:r w:rsidR="00973D1B">
        <w:rPr>
          <w:b/>
          <w:bCs/>
        </w:rPr>
        <w:t>á</w:t>
      </w:r>
      <w:r w:rsidRPr="00F845F2">
        <w:rPr>
          <w:b/>
          <w:bCs/>
        </w:rPr>
        <w:t>n megtartandó Építész Msc felvételi eljárásról az ÓE Y</w:t>
      </w:r>
      <w:r w:rsidR="00343FBA">
        <w:rPr>
          <w:b/>
          <w:bCs/>
        </w:rPr>
        <w:t>BL</w:t>
      </w:r>
      <w:r w:rsidRPr="00F845F2">
        <w:rPr>
          <w:b/>
          <w:bCs/>
        </w:rPr>
        <w:t xml:space="preserve"> Karon</w:t>
      </w:r>
    </w:p>
    <w:p w14:paraId="612852D2" w14:textId="4C1457FB" w:rsidR="00F845F2" w:rsidRDefault="00F845F2" w:rsidP="0019095F">
      <w:pPr>
        <w:jc w:val="both"/>
      </w:pPr>
    </w:p>
    <w:p w14:paraId="43800FB3" w14:textId="77777777" w:rsidR="006C7211" w:rsidRPr="00573A67" w:rsidRDefault="006C7211" w:rsidP="0019095F">
      <w:pPr>
        <w:jc w:val="both"/>
      </w:pPr>
    </w:p>
    <w:p w14:paraId="1B614816" w14:textId="476FC868" w:rsidR="00F845F2" w:rsidRDefault="00F845F2" w:rsidP="0019095F">
      <w:pPr>
        <w:jc w:val="both"/>
      </w:pPr>
      <w:r>
        <w:t>Tisz</w:t>
      </w:r>
      <w:r w:rsidR="0043404D">
        <w:t>telt Jövendő Msc-s Hallgatónk! Kedves F</w:t>
      </w:r>
      <w:r>
        <w:t>elvételiző</w:t>
      </w:r>
      <w:r w:rsidR="0043404D">
        <w:t>n</w:t>
      </w:r>
      <w:r>
        <w:t>k!</w:t>
      </w:r>
    </w:p>
    <w:p w14:paraId="5F77CCB7" w14:textId="368BE8B2" w:rsidR="00F845F2" w:rsidRDefault="00F845F2" w:rsidP="0019095F">
      <w:pPr>
        <w:jc w:val="both"/>
      </w:pPr>
    </w:p>
    <w:p w14:paraId="306ACF54" w14:textId="77777777" w:rsidR="00F845F2" w:rsidRDefault="00F845F2" w:rsidP="0019095F">
      <w:pPr>
        <w:jc w:val="both"/>
      </w:pPr>
    </w:p>
    <w:p w14:paraId="100E5B57" w14:textId="0CAD9531" w:rsidR="00F845F2" w:rsidRDefault="00F845F2" w:rsidP="0019095F">
      <w:pPr>
        <w:spacing w:line="276" w:lineRule="auto"/>
        <w:jc w:val="both"/>
      </w:pPr>
      <w:r>
        <w:t>A 202</w:t>
      </w:r>
      <w:r w:rsidR="00973D1B">
        <w:t>4</w:t>
      </w:r>
      <w:r w:rsidR="00664161">
        <w:t>/2</w:t>
      </w:r>
      <w:r w:rsidR="00973D1B">
        <w:t>5</w:t>
      </w:r>
      <w:r>
        <w:t xml:space="preserve"> őszi félévében induló Építész mesterképzésünk felvételi eljárásával kapcsolatban az alábbiakról tájékoztatom:</w:t>
      </w:r>
    </w:p>
    <w:p w14:paraId="346A280F" w14:textId="1F6BD4AD" w:rsidR="00F845F2" w:rsidRDefault="00F845F2" w:rsidP="0019095F">
      <w:pPr>
        <w:spacing w:line="276" w:lineRule="auto"/>
        <w:jc w:val="both"/>
      </w:pPr>
      <w:r w:rsidRPr="00F845F2">
        <w:t xml:space="preserve">A felvételi eljárás online történik. </w:t>
      </w:r>
    </w:p>
    <w:p w14:paraId="3F5F3301" w14:textId="088B87FF" w:rsidR="0019095F" w:rsidRDefault="0019095F" w:rsidP="0019095F">
      <w:pPr>
        <w:spacing w:line="276" w:lineRule="auto"/>
        <w:jc w:val="both"/>
      </w:pPr>
      <w:r>
        <w:t xml:space="preserve">A felvételi folyamat egy szakmai írásbeli és egy </w:t>
      </w:r>
      <w:r w:rsidR="0043404D">
        <w:t xml:space="preserve">szakmai </w:t>
      </w:r>
      <w:r>
        <w:t>szóbeli szakaszból áll.</w:t>
      </w:r>
      <w:r w:rsidR="00795A5F">
        <w:t xml:space="preserve"> Az angol nyelvű képzésre is jelentkező hallgatók esetében a felvételi </w:t>
      </w:r>
      <w:r w:rsidR="00277A0E">
        <w:t xml:space="preserve">egyidőben </w:t>
      </w:r>
      <w:r w:rsidR="00795A5F">
        <w:t xml:space="preserve">angol és magyar nyelven </w:t>
      </w:r>
      <w:r w:rsidR="00277A0E">
        <w:t>történik.</w:t>
      </w:r>
    </w:p>
    <w:p w14:paraId="686736A2" w14:textId="77E7C42D" w:rsidR="0019095F" w:rsidRDefault="0019095F" w:rsidP="0019095F">
      <w:pPr>
        <w:spacing w:line="276" w:lineRule="auto"/>
        <w:jc w:val="both"/>
      </w:pPr>
    </w:p>
    <w:p w14:paraId="115DE285" w14:textId="16D8E66B" w:rsidR="0019095F" w:rsidRPr="0019095F" w:rsidRDefault="0019095F" w:rsidP="0019095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SZAKMAI </w:t>
      </w:r>
      <w:r w:rsidRPr="0019095F">
        <w:rPr>
          <w:b/>
          <w:bCs/>
        </w:rPr>
        <w:t>ÍRÁSBELI SZAKASZ:</w:t>
      </w:r>
    </w:p>
    <w:p w14:paraId="678F85B6" w14:textId="241E9BCA" w:rsidR="00F845F2" w:rsidRDefault="00F845F2" w:rsidP="0019095F">
      <w:pPr>
        <w:spacing w:line="276" w:lineRule="auto"/>
        <w:jc w:val="both"/>
      </w:pPr>
      <w:r w:rsidRPr="00F845F2">
        <w:t xml:space="preserve">A szakmai alkalmassági vizsga </w:t>
      </w:r>
      <w:r w:rsidR="0019095F">
        <w:t>kezdete</w:t>
      </w:r>
      <w:r w:rsidR="00664161">
        <w:t>: 202</w:t>
      </w:r>
      <w:r w:rsidR="00973D1B">
        <w:t>4</w:t>
      </w:r>
      <w:r w:rsidRPr="00F845F2">
        <w:t>.0</w:t>
      </w:r>
      <w:r w:rsidR="0019095F">
        <w:t>6</w:t>
      </w:r>
      <w:r w:rsidR="00664161">
        <w:t>.</w:t>
      </w:r>
      <w:r w:rsidR="00343FBA">
        <w:t>1</w:t>
      </w:r>
      <w:r w:rsidR="00973D1B">
        <w:t>1</w:t>
      </w:r>
      <w:r w:rsidRPr="00F845F2">
        <w:t xml:space="preserve">. délelőtt </w:t>
      </w:r>
      <w:r w:rsidR="00343FBA">
        <w:t>10</w:t>
      </w:r>
      <w:r w:rsidRPr="00F845F2">
        <w:t xml:space="preserve"> óra </w:t>
      </w:r>
      <w:r w:rsidR="0019095F">
        <w:t>00</w:t>
      </w:r>
      <w:r w:rsidRPr="00F845F2">
        <w:t xml:space="preserve"> perc. </w:t>
      </w:r>
    </w:p>
    <w:p w14:paraId="3CA9CB96" w14:textId="77777777" w:rsidR="0019095F" w:rsidRPr="00F845F2" w:rsidRDefault="0019095F" w:rsidP="0019095F">
      <w:pPr>
        <w:spacing w:line="276" w:lineRule="auto"/>
        <w:jc w:val="both"/>
      </w:pPr>
    </w:p>
    <w:p w14:paraId="08099526" w14:textId="18DCFF74" w:rsidR="00F845F2" w:rsidRPr="0019095F" w:rsidRDefault="00F845F2" w:rsidP="0019095F">
      <w:pPr>
        <w:spacing w:line="276" w:lineRule="auto"/>
        <w:jc w:val="both"/>
        <w:rPr>
          <w:b/>
          <w:bCs/>
        </w:rPr>
      </w:pPr>
      <w:r w:rsidRPr="0019095F">
        <w:rPr>
          <w:b/>
          <w:bCs/>
        </w:rPr>
        <w:t xml:space="preserve">A szakmai </w:t>
      </w:r>
      <w:r w:rsidR="0019095F">
        <w:rPr>
          <w:b/>
          <w:bCs/>
        </w:rPr>
        <w:t>írásbeli szakasz</w:t>
      </w:r>
      <w:r w:rsidRPr="0019095F">
        <w:rPr>
          <w:b/>
          <w:bCs/>
        </w:rPr>
        <w:t xml:space="preserve"> menete: </w:t>
      </w:r>
    </w:p>
    <w:p w14:paraId="62B1B369" w14:textId="4B394FF2" w:rsidR="0019095F" w:rsidRDefault="00F845F2" w:rsidP="000D6241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845F2">
        <w:t xml:space="preserve">A Kar honlapján </w:t>
      </w:r>
      <w:r w:rsidR="000D6241">
        <w:t>a kezdőlapon a hírek között (</w:t>
      </w:r>
      <w:hyperlink r:id="rId8" w:history="1">
        <w:r w:rsidR="000D6241" w:rsidRPr="00CF5830">
          <w:rPr>
            <w:rStyle w:val="Hiperhivatkozs"/>
            <w:rFonts w:cs="Arial"/>
          </w:rPr>
          <w:t>www.ybl.hu</w:t>
        </w:r>
      </w:hyperlink>
      <w:r w:rsidR="000D6241">
        <w:t xml:space="preserve">) és az alábbi linken </w:t>
      </w:r>
      <w:r w:rsidR="00343FBA">
        <w:t>10</w:t>
      </w:r>
      <w:r w:rsidR="000D6241" w:rsidRPr="00F845F2">
        <w:t>.</w:t>
      </w:r>
      <w:r w:rsidR="000D6241">
        <w:t>00</w:t>
      </w:r>
      <w:r w:rsidR="000D6241" w:rsidRPr="00F845F2">
        <w:t>-t</w:t>
      </w:r>
      <w:r w:rsidR="000D6241">
        <w:t>ó</w:t>
      </w:r>
      <w:r w:rsidR="000D6241" w:rsidRPr="00F845F2">
        <w:t>l</w:t>
      </w:r>
      <w:r w:rsidR="000D6241">
        <w:t xml:space="preserve"> lesz</w:t>
      </w:r>
      <w:r w:rsidR="000D6241" w:rsidRPr="00F845F2">
        <w:t xml:space="preserve"> </w:t>
      </w:r>
      <w:r w:rsidR="000D6241">
        <w:t>el</w:t>
      </w:r>
      <w:r w:rsidR="000D6241" w:rsidRPr="00F845F2">
        <w:t>érhető a vizsga kiírása</w:t>
      </w:r>
      <w:r w:rsidR="000D6241">
        <w:t>, mely egy tervezési feladat lesz</w:t>
      </w:r>
      <w:r w:rsidR="000D6241" w:rsidRPr="00F845F2">
        <w:t xml:space="preserve">. </w:t>
      </w:r>
    </w:p>
    <w:p w14:paraId="4646BF88" w14:textId="77777777" w:rsidR="002C0455" w:rsidRDefault="00000000" w:rsidP="00455554">
      <w:pPr>
        <w:pStyle w:val="Listaszerbekezds"/>
        <w:numPr>
          <w:ilvl w:val="0"/>
          <w:numId w:val="1"/>
        </w:numPr>
        <w:spacing w:line="276" w:lineRule="auto"/>
        <w:jc w:val="both"/>
      </w:pPr>
      <w:hyperlink r:id="rId9" w:tgtFrame="_blank" w:history="1">
        <w:r w:rsidR="002C0455">
          <w:rPr>
            <w:rStyle w:val="Hiperhivatkozs"/>
          </w:rPr>
          <w:t>https://drive.google.com/drive/folders/1rYvr8W2hxU6RTmdyct6a4S2jL5tNa5WV?usp=share_link</w:t>
        </w:r>
      </w:hyperlink>
    </w:p>
    <w:p w14:paraId="7DBE9B00" w14:textId="3224BBD6" w:rsidR="0019095F" w:rsidRDefault="00F845F2" w:rsidP="00455554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845F2">
        <w:t>A vizsgafeladat megoldását 1</w:t>
      </w:r>
      <w:r w:rsidR="00343FBA">
        <w:t>4</w:t>
      </w:r>
      <w:r w:rsidRPr="00F845F2">
        <w:t>.</w:t>
      </w:r>
      <w:r w:rsidR="00343FBA">
        <w:t>0</w:t>
      </w:r>
      <w:r w:rsidR="0019095F">
        <w:t>0</w:t>
      </w:r>
      <w:r w:rsidRPr="00F845F2">
        <w:t xml:space="preserve">-ig kell </w:t>
      </w:r>
      <w:r w:rsidR="00455554">
        <w:t xml:space="preserve">elküldeni az alábbi e-mail címre: </w:t>
      </w:r>
      <w:hyperlink r:id="rId10" w:history="1">
        <w:r w:rsidR="00455554" w:rsidRPr="00CF5830">
          <w:rPr>
            <w:rStyle w:val="Hiperhivatkozs"/>
            <w:rFonts w:cs="Arial"/>
          </w:rPr>
          <w:t>ybl.epiteszmernoki.intezet@uni-obuda.hu</w:t>
        </w:r>
      </w:hyperlink>
    </w:p>
    <w:p w14:paraId="2D862A53" w14:textId="56CC3405" w:rsidR="00F845F2" w:rsidRPr="00F845F2" w:rsidRDefault="00F845F2" w:rsidP="00455554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845F2">
        <w:t xml:space="preserve">A megoldott vizsgafeladat maximum </w:t>
      </w:r>
      <w:r w:rsidR="0019095F">
        <w:t>5</w:t>
      </w:r>
      <w:r w:rsidRPr="00F845F2">
        <w:t xml:space="preserve"> Mb méretű JPEG kiterjesztésű képfájl, szkennelt vagy befotózott szabadkézi rajz, tetszőleges technikával (ceruza, toll, marker, akvarell, stb). </w:t>
      </w:r>
    </w:p>
    <w:p w14:paraId="0F1270F2" w14:textId="77777777" w:rsidR="00F845F2" w:rsidRPr="00F845F2" w:rsidRDefault="00F845F2" w:rsidP="0019095F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845F2">
        <w:t xml:space="preserve">Javasolt A/4 – formátumú lapon dolgozni. </w:t>
      </w:r>
    </w:p>
    <w:p w14:paraId="43F5AAC6" w14:textId="3CD342EE" w:rsidR="00F845F2" w:rsidRPr="00F845F2" w:rsidRDefault="00F845F2" w:rsidP="0019095F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845F2">
        <w:t xml:space="preserve">A fájl nevét a következő példa szerint kell megadni: </w:t>
      </w:r>
      <w:r w:rsidRPr="00455554">
        <w:rPr>
          <w:b/>
          <w:bCs/>
        </w:rPr>
        <w:t>kovács_jános_1999_10</w:t>
      </w:r>
      <w:r w:rsidR="00455554" w:rsidRPr="00455554">
        <w:rPr>
          <w:b/>
          <w:bCs/>
        </w:rPr>
        <w:t>_rajz</w:t>
      </w:r>
      <w:r w:rsidRPr="00455554">
        <w:rPr>
          <w:b/>
          <w:bCs/>
        </w:rPr>
        <w:t xml:space="preserve"> </w:t>
      </w:r>
      <w:r w:rsidR="0019095F">
        <w:t>(</w:t>
      </w:r>
      <w:r w:rsidRPr="00F845F2">
        <w:t>vezetéknév keresztnév születési dátum (év/hónap)</w:t>
      </w:r>
      <w:r w:rsidR="00455554">
        <w:t xml:space="preserve"> rajz</w:t>
      </w:r>
      <w:r w:rsidR="0019095F">
        <w:t>)</w:t>
      </w:r>
      <w:r w:rsidRPr="00F845F2">
        <w:t xml:space="preserve"> </w:t>
      </w:r>
    </w:p>
    <w:p w14:paraId="5C63ADDC" w14:textId="67D56796" w:rsidR="00F845F2" w:rsidRPr="00343FBA" w:rsidRDefault="00F845F2" w:rsidP="0019095F">
      <w:pPr>
        <w:pStyle w:val="Listaszerbekezds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343FBA">
        <w:rPr>
          <w:color w:val="FF0000"/>
        </w:rPr>
        <w:t>Figyelem</w:t>
      </w:r>
      <w:r w:rsidR="00343FBA" w:rsidRPr="00343FBA">
        <w:rPr>
          <w:color w:val="FF0000"/>
        </w:rPr>
        <w:t>! K</w:t>
      </w:r>
      <w:r w:rsidRPr="00343FBA">
        <w:rPr>
          <w:color w:val="FF0000"/>
        </w:rPr>
        <w:t>izárólag 1 db fájl tölthető fel!</w:t>
      </w:r>
    </w:p>
    <w:p w14:paraId="512A8D44" w14:textId="1C917CA8" w:rsidR="0019095F" w:rsidRDefault="0019095F" w:rsidP="0019095F">
      <w:pPr>
        <w:spacing w:line="276" w:lineRule="auto"/>
        <w:jc w:val="both"/>
      </w:pPr>
    </w:p>
    <w:p w14:paraId="72A3E07D" w14:textId="26682A6E" w:rsidR="0019095F" w:rsidRPr="0019095F" w:rsidRDefault="0019095F" w:rsidP="0019095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SZAKMAI </w:t>
      </w:r>
      <w:r w:rsidR="00771B02" w:rsidRPr="0043404D">
        <w:rPr>
          <w:b/>
          <w:bCs/>
        </w:rPr>
        <w:t>SZÓBELI</w:t>
      </w:r>
      <w:r w:rsidR="00771B02">
        <w:rPr>
          <w:b/>
          <w:bCs/>
        </w:rPr>
        <w:t xml:space="preserve"> </w:t>
      </w:r>
      <w:r w:rsidRPr="0019095F">
        <w:rPr>
          <w:b/>
          <w:bCs/>
        </w:rPr>
        <w:t>SZAKASZ:</w:t>
      </w:r>
    </w:p>
    <w:p w14:paraId="13E81BD7" w14:textId="780B1958" w:rsidR="0019095F" w:rsidRDefault="0019095F" w:rsidP="0019095F">
      <w:pPr>
        <w:spacing w:line="276" w:lineRule="auto"/>
        <w:jc w:val="both"/>
      </w:pPr>
      <w:r w:rsidRPr="00F845F2">
        <w:t>A</w:t>
      </w:r>
      <w:r w:rsidR="00747327">
        <w:t xml:space="preserve"> </w:t>
      </w:r>
      <w:r w:rsidRPr="0043404D">
        <w:t>sz</w:t>
      </w:r>
      <w:r w:rsidR="00771B02" w:rsidRPr="0043404D">
        <w:t>óbeli</w:t>
      </w:r>
      <w:r w:rsidRPr="00F845F2">
        <w:t xml:space="preserve"> alkalmassági vizsga </w:t>
      </w:r>
      <w:r>
        <w:t>kezdete</w:t>
      </w:r>
      <w:r w:rsidR="00583F54">
        <w:t>: 202</w:t>
      </w:r>
      <w:r w:rsidR="00973D1B">
        <w:t>4</w:t>
      </w:r>
      <w:r w:rsidRPr="00F845F2">
        <w:t>.0</w:t>
      </w:r>
      <w:r>
        <w:t>6</w:t>
      </w:r>
      <w:r w:rsidR="00664161">
        <w:t>.1</w:t>
      </w:r>
      <w:r w:rsidR="00973D1B">
        <w:t>2</w:t>
      </w:r>
      <w:r>
        <w:t xml:space="preserve">. és </w:t>
      </w:r>
      <w:r w:rsidR="00795A5F">
        <w:t>2022.06.</w:t>
      </w:r>
      <w:r w:rsidR="00664161">
        <w:t>1</w:t>
      </w:r>
      <w:r w:rsidR="00973D1B">
        <w:t>3</w:t>
      </w:r>
      <w:r w:rsidRPr="00F845F2">
        <w:t xml:space="preserve">. délelőtt </w:t>
      </w:r>
      <w:r w:rsidR="00343FBA">
        <w:t>10</w:t>
      </w:r>
      <w:r w:rsidRPr="00F845F2">
        <w:t xml:space="preserve"> óra </w:t>
      </w:r>
      <w:r>
        <w:t>00</w:t>
      </w:r>
      <w:r w:rsidRPr="00F845F2">
        <w:t xml:space="preserve"> perc. </w:t>
      </w:r>
    </w:p>
    <w:p w14:paraId="1467F161" w14:textId="77777777" w:rsidR="0019095F" w:rsidRDefault="0019095F" w:rsidP="0019095F">
      <w:pPr>
        <w:spacing w:line="276" w:lineRule="auto"/>
        <w:jc w:val="both"/>
      </w:pPr>
    </w:p>
    <w:p w14:paraId="4CDBF4B8" w14:textId="4E2039E3" w:rsidR="0019095F" w:rsidRPr="0019095F" w:rsidRDefault="0019095F" w:rsidP="0019095F">
      <w:pPr>
        <w:spacing w:line="276" w:lineRule="auto"/>
        <w:jc w:val="both"/>
        <w:rPr>
          <w:b/>
          <w:bCs/>
        </w:rPr>
      </w:pPr>
      <w:r w:rsidRPr="0019095F">
        <w:rPr>
          <w:b/>
          <w:bCs/>
        </w:rPr>
        <w:t xml:space="preserve">A </w:t>
      </w:r>
      <w:r>
        <w:rPr>
          <w:b/>
          <w:bCs/>
        </w:rPr>
        <w:t>szóbeli szakasz</w:t>
      </w:r>
      <w:r w:rsidRPr="0019095F">
        <w:rPr>
          <w:b/>
          <w:bCs/>
        </w:rPr>
        <w:t xml:space="preserve"> menete: </w:t>
      </w:r>
    </w:p>
    <w:p w14:paraId="58830193" w14:textId="7BF5629F" w:rsidR="00F845F2" w:rsidRPr="00573A67" w:rsidRDefault="00F845F2" w:rsidP="0019095F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573A67">
        <w:t>A vizsgázókat csoportosan, óránként beosztva hívjuk meg a ZOOM programban egy e</w:t>
      </w:r>
      <w:r w:rsidR="007053A7">
        <w:t>-</w:t>
      </w:r>
      <w:r w:rsidRPr="00573A67">
        <w:t>mail</w:t>
      </w:r>
      <w:r w:rsidRPr="0019095F">
        <w:rPr>
          <w:spacing w:val="1"/>
        </w:rPr>
        <w:t xml:space="preserve"> </w:t>
      </w:r>
      <w:r w:rsidRPr="00573A67">
        <w:t>útján (</w:t>
      </w:r>
      <w:r w:rsidRPr="00FC367F">
        <w:rPr>
          <w:i/>
          <w:iCs/>
        </w:rPr>
        <w:t>arra az e-mailre érkezik a meghívó</w:t>
      </w:r>
      <w:r w:rsidR="009C0265">
        <w:rPr>
          <w:i/>
          <w:iCs/>
        </w:rPr>
        <w:t xml:space="preserve"> </w:t>
      </w:r>
      <w:r w:rsidR="00405A53">
        <w:rPr>
          <w:i/>
          <w:iCs/>
          <w:color w:val="FF0000"/>
        </w:rPr>
        <w:t>június</w:t>
      </w:r>
      <w:r w:rsidR="009C0265" w:rsidRPr="009C0265">
        <w:rPr>
          <w:i/>
          <w:iCs/>
          <w:color w:val="FF0000"/>
        </w:rPr>
        <w:t xml:space="preserve"> 1</w:t>
      </w:r>
      <w:r w:rsidR="00973D1B">
        <w:rPr>
          <w:i/>
          <w:iCs/>
          <w:color w:val="FF0000"/>
        </w:rPr>
        <w:t>1</w:t>
      </w:r>
      <w:r w:rsidR="009C0265" w:rsidRPr="009C0265">
        <w:rPr>
          <w:i/>
          <w:iCs/>
          <w:color w:val="FF0000"/>
        </w:rPr>
        <w:t xml:space="preserve">. </w:t>
      </w:r>
      <w:r w:rsidR="00973D1B">
        <w:rPr>
          <w:i/>
          <w:iCs/>
          <w:color w:val="FF0000"/>
        </w:rPr>
        <w:t>kedd</w:t>
      </w:r>
      <w:r w:rsidR="009E04AD">
        <w:rPr>
          <w:i/>
          <w:iCs/>
          <w:color w:val="FF0000"/>
        </w:rPr>
        <w:t>en</w:t>
      </w:r>
      <w:r w:rsidRPr="00FC367F">
        <w:rPr>
          <w:i/>
          <w:iCs/>
        </w:rPr>
        <w:t xml:space="preserve">, amiről a jelentkező a </w:t>
      </w:r>
      <w:r w:rsidR="00FC367F">
        <w:rPr>
          <w:i/>
          <w:iCs/>
        </w:rPr>
        <w:t>portfólióját</w:t>
      </w:r>
      <w:r w:rsidRPr="00FC367F">
        <w:rPr>
          <w:i/>
          <w:iCs/>
        </w:rPr>
        <w:t xml:space="preserve"> megküldte</w:t>
      </w:r>
      <w:r w:rsidRPr="00573A67">
        <w:t>). Az</w:t>
      </w:r>
      <w:r w:rsidRPr="0019095F">
        <w:rPr>
          <w:spacing w:val="1"/>
        </w:rPr>
        <w:t xml:space="preserve"> </w:t>
      </w:r>
      <w:r w:rsidRPr="00573A67">
        <w:t>e</w:t>
      </w:r>
      <w:r w:rsidR="007053A7">
        <w:t>-mail</w:t>
      </w:r>
      <w:r w:rsidRPr="00573A67">
        <w:t>ben</w:t>
      </w:r>
      <w:r w:rsidRPr="0019095F">
        <w:rPr>
          <w:spacing w:val="1"/>
        </w:rPr>
        <w:t xml:space="preserve"> </w:t>
      </w:r>
      <w:r w:rsidRPr="00573A67">
        <w:t>küldött</w:t>
      </w:r>
      <w:r w:rsidRPr="0019095F">
        <w:rPr>
          <w:spacing w:val="1"/>
        </w:rPr>
        <w:t xml:space="preserve"> </w:t>
      </w:r>
      <w:r w:rsidRPr="00573A67">
        <w:t>linkre</w:t>
      </w:r>
      <w:r w:rsidRPr="0019095F">
        <w:rPr>
          <w:spacing w:val="1"/>
        </w:rPr>
        <w:t xml:space="preserve"> </w:t>
      </w:r>
      <w:r w:rsidRPr="00573A67">
        <w:t>kétszer</w:t>
      </w:r>
      <w:r w:rsidRPr="0019095F">
        <w:rPr>
          <w:spacing w:val="1"/>
        </w:rPr>
        <w:t xml:space="preserve"> </w:t>
      </w:r>
      <w:r w:rsidRPr="00573A67">
        <w:t>kattintva</w:t>
      </w:r>
      <w:r w:rsidRPr="0019095F">
        <w:rPr>
          <w:spacing w:val="1"/>
        </w:rPr>
        <w:t xml:space="preserve"> </w:t>
      </w:r>
      <w:r w:rsidRPr="00573A67">
        <w:t>a</w:t>
      </w:r>
      <w:r w:rsidRPr="0019095F">
        <w:rPr>
          <w:spacing w:val="1"/>
        </w:rPr>
        <w:t xml:space="preserve"> </w:t>
      </w:r>
      <w:r w:rsidRPr="00573A67">
        <w:t>program</w:t>
      </w:r>
      <w:r w:rsidRPr="0019095F">
        <w:rPr>
          <w:spacing w:val="1"/>
        </w:rPr>
        <w:t xml:space="preserve"> </w:t>
      </w:r>
      <w:r w:rsidRPr="00573A67">
        <w:t>automatikusan</w:t>
      </w:r>
      <w:r w:rsidRPr="0019095F">
        <w:rPr>
          <w:spacing w:val="1"/>
        </w:rPr>
        <w:t xml:space="preserve"> </w:t>
      </w:r>
      <w:r w:rsidRPr="00573A67">
        <w:t>elindul.</w:t>
      </w:r>
      <w:r w:rsidRPr="0019095F">
        <w:rPr>
          <w:spacing w:val="1"/>
        </w:rPr>
        <w:t xml:space="preserve"> </w:t>
      </w:r>
      <w:r w:rsidRPr="00573A67">
        <w:t>A</w:t>
      </w:r>
      <w:r w:rsidRPr="0019095F">
        <w:rPr>
          <w:spacing w:val="1"/>
        </w:rPr>
        <w:t xml:space="preserve"> </w:t>
      </w:r>
      <w:r w:rsidRPr="00573A67">
        <w:t>felvételi</w:t>
      </w:r>
      <w:r w:rsidRPr="0019095F">
        <w:rPr>
          <w:spacing w:val="1"/>
        </w:rPr>
        <w:t xml:space="preserve"> </w:t>
      </w:r>
      <w:r w:rsidRPr="00573A67">
        <w:t>bizottság mindig csak egy jelöltet enged az online felületre belépni, ezért a csatlakozás után</w:t>
      </w:r>
      <w:r w:rsidRPr="0019095F">
        <w:rPr>
          <w:spacing w:val="1"/>
        </w:rPr>
        <w:t xml:space="preserve"> </w:t>
      </w:r>
      <w:r w:rsidRPr="00573A67">
        <w:t>várakozni kell.</w:t>
      </w:r>
    </w:p>
    <w:p w14:paraId="34E05A1E" w14:textId="5458CDD1" w:rsidR="00F845F2" w:rsidRDefault="00F845F2" w:rsidP="0019095F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573A67">
        <w:t>A</w:t>
      </w:r>
      <w:r w:rsidRPr="0019095F">
        <w:rPr>
          <w:spacing w:val="-9"/>
        </w:rPr>
        <w:t xml:space="preserve"> </w:t>
      </w:r>
      <w:r w:rsidRPr="00573A67">
        <w:t>szóbeli</w:t>
      </w:r>
      <w:r w:rsidRPr="0019095F">
        <w:rPr>
          <w:spacing w:val="-11"/>
        </w:rPr>
        <w:t xml:space="preserve"> </w:t>
      </w:r>
      <w:r w:rsidRPr="00573A67">
        <w:t>vizsgára</w:t>
      </w:r>
      <w:r w:rsidRPr="0019095F">
        <w:rPr>
          <w:spacing w:val="-11"/>
        </w:rPr>
        <w:t xml:space="preserve"> </w:t>
      </w:r>
      <w:r w:rsidRPr="00573A67">
        <w:t>szakmai</w:t>
      </w:r>
      <w:r w:rsidRPr="0019095F">
        <w:rPr>
          <w:spacing w:val="-8"/>
        </w:rPr>
        <w:t xml:space="preserve"> </w:t>
      </w:r>
      <w:r w:rsidRPr="00573A67">
        <w:t>munkásságot</w:t>
      </w:r>
      <w:r w:rsidRPr="0019095F">
        <w:rPr>
          <w:spacing w:val="-9"/>
        </w:rPr>
        <w:t xml:space="preserve"> </w:t>
      </w:r>
      <w:r w:rsidRPr="00573A67">
        <w:t>bemutató</w:t>
      </w:r>
      <w:r w:rsidRPr="0019095F">
        <w:rPr>
          <w:spacing w:val="-10"/>
        </w:rPr>
        <w:t xml:space="preserve"> </w:t>
      </w:r>
      <w:r w:rsidRPr="00455554">
        <w:rPr>
          <w:b/>
          <w:bCs/>
        </w:rPr>
        <w:t>portfóliót</w:t>
      </w:r>
      <w:r w:rsidRPr="0019095F">
        <w:rPr>
          <w:spacing w:val="-11"/>
        </w:rPr>
        <w:t xml:space="preserve"> </w:t>
      </w:r>
      <w:r w:rsidRPr="00573A67">
        <w:t>kell</w:t>
      </w:r>
      <w:r w:rsidRPr="0019095F">
        <w:rPr>
          <w:spacing w:val="-11"/>
        </w:rPr>
        <w:t xml:space="preserve"> </w:t>
      </w:r>
      <w:r w:rsidRPr="00573A67">
        <w:t>készíteni,</w:t>
      </w:r>
      <w:r w:rsidRPr="0019095F">
        <w:rPr>
          <w:spacing w:val="-10"/>
        </w:rPr>
        <w:t xml:space="preserve"> </w:t>
      </w:r>
      <w:r w:rsidRPr="00573A67">
        <w:t>amely</w:t>
      </w:r>
      <w:r w:rsidRPr="0019095F">
        <w:rPr>
          <w:spacing w:val="-10"/>
        </w:rPr>
        <w:t xml:space="preserve"> </w:t>
      </w:r>
      <w:r w:rsidR="007053A7">
        <w:t>maximum 3</w:t>
      </w:r>
      <w:r w:rsidRPr="00573A67">
        <w:t xml:space="preserve">db, releváns építészeti tárgyú alkotást tartalmazhat. A végzős alapszakos hallgatók </w:t>
      </w:r>
      <w:r w:rsidR="00747327" w:rsidRPr="0043404D">
        <w:t>elsősorban</w:t>
      </w:r>
      <w:r w:rsidR="00747327">
        <w:t xml:space="preserve"> </w:t>
      </w:r>
      <w:r w:rsidRPr="00573A67">
        <w:t>a</w:t>
      </w:r>
      <w:r w:rsidRPr="0019095F">
        <w:rPr>
          <w:spacing w:val="1"/>
        </w:rPr>
        <w:t xml:space="preserve"> </w:t>
      </w:r>
      <w:r w:rsidRPr="00573A67">
        <w:t>diplomájukat</w:t>
      </w:r>
      <w:r w:rsidRPr="0019095F">
        <w:rPr>
          <w:spacing w:val="1"/>
        </w:rPr>
        <w:t xml:space="preserve"> </w:t>
      </w:r>
      <w:r w:rsidRPr="00573A67">
        <w:t>és korábbi</w:t>
      </w:r>
      <w:r w:rsidRPr="0019095F">
        <w:rPr>
          <w:spacing w:val="-1"/>
        </w:rPr>
        <w:t xml:space="preserve"> </w:t>
      </w:r>
      <w:r w:rsidRPr="00573A67">
        <w:t>féléves terveiket</w:t>
      </w:r>
      <w:r w:rsidRPr="0019095F">
        <w:rPr>
          <w:spacing w:val="2"/>
        </w:rPr>
        <w:t xml:space="preserve"> </w:t>
      </w:r>
      <w:r w:rsidRPr="00573A67">
        <w:t>szerepeltessék!</w:t>
      </w:r>
    </w:p>
    <w:p w14:paraId="728B3B3C" w14:textId="653448ED" w:rsidR="00455554" w:rsidRDefault="00455554" w:rsidP="00455554">
      <w:pPr>
        <w:pStyle w:val="Listaszerbekezds"/>
        <w:spacing w:line="276" w:lineRule="auto"/>
        <w:ind w:left="720"/>
        <w:jc w:val="both"/>
      </w:pPr>
    </w:p>
    <w:p w14:paraId="21DE9779" w14:textId="77777777" w:rsidR="00F27FD8" w:rsidRPr="00573A67" w:rsidRDefault="00F27FD8" w:rsidP="00455554">
      <w:pPr>
        <w:pStyle w:val="Listaszerbekezds"/>
        <w:spacing w:line="276" w:lineRule="auto"/>
        <w:ind w:left="720"/>
        <w:jc w:val="both"/>
      </w:pPr>
    </w:p>
    <w:p w14:paraId="7C8AB8E2" w14:textId="69323FF9" w:rsidR="00455554" w:rsidRDefault="00455554" w:rsidP="00455554">
      <w:pPr>
        <w:spacing w:line="276" w:lineRule="auto"/>
        <w:jc w:val="both"/>
        <w:rPr>
          <w:b/>
          <w:bCs/>
        </w:rPr>
      </w:pPr>
      <w:r>
        <w:rPr>
          <w:b/>
          <w:bCs/>
        </w:rPr>
        <w:t>A PORTFÓLIÓRÓL:</w:t>
      </w:r>
    </w:p>
    <w:p w14:paraId="47CD3216" w14:textId="77777777" w:rsidR="00455554" w:rsidRPr="0019095F" w:rsidRDefault="00455554" w:rsidP="00455554">
      <w:pPr>
        <w:spacing w:line="276" w:lineRule="auto"/>
        <w:jc w:val="both"/>
        <w:rPr>
          <w:b/>
          <w:bCs/>
        </w:rPr>
      </w:pPr>
    </w:p>
    <w:p w14:paraId="1DEDF217" w14:textId="12A1EBD6" w:rsidR="00F845F2" w:rsidRPr="00573A67" w:rsidRDefault="00F845F2" w:rsidP="00455554">
      <w:pPr>
        <w:spacing w:line="276" w:lineRule="auto"/>
        <w:jc w:val="both"/>
        <w:rPr>
          <w:b/>
        </w:rPr>
      </w:pPr>
      <w:r w:rsidRPr="00573A67">
        <w:rPr>
          <w:b/>
        </w:rPr>
        <w:t>A portfóliót a ZOOM program képernyőmegosztó funkciójával kerül bemutatásra, melyet a</w:t>
      </w:r>
      <w:r w:rsidRPr="00573A67">
        <w:rPr>
          <w:b/>
          <w:spacing w:val="-52"/>
        </w:rPr>
        <w:t xml:space="preserve"> </w:t>
      </w:r>
      <w:r w:rsidRPr="00573A67">
        <w:rPr>
          <w:b/>
        </w:rPr>
        <w:t>jelentkezők</w:t>
      </w:r>
      <w:r w:rsidRPr="00573A67">
        <w:rPr>
          <w:b/>
          <w:spacing w:val="1"/>
        </w:rPr>
        <w:t xml:space="preserve"> </w:t>
      </w:r>
      <w:r w:rsidRPr="00573A67">
        <w:rPr>
          <w:b/>
        </w:rPr>
        <w:t>az</w:t>
      </w:r>
      <w:r w:rsidRPr="00573A67">
        <w:rPr>
          <w:b/>
          <w:spacing w:val="1"/>
        </w:rPr>
        <w:t xml:space="preserve"> </w:t>
      </w:r>
      <w:r w:rsidRPr="00573A67">
        <w:rPr>
          <w:b/>
        </w:rPr>
        <w:t>írásbeli</w:t>
      </w:r>
      <w:r w:rsidRPr="00573A67">
        <w:rPr>
          <w:b/>
          <w:spacing w:val="1"/>
        </w:rPr>
        <w:t xml:space="preserve"> </w:t>
      </w:r>
      <w:r w:rsidRPr="00573A67">
        <w:rPr>
          <w:b/>
        </w:rPr>
        <w:t>vizsga</w:t>
      </w:r>
      <w:r w:rsidRPr="00573A67">
        <w:rPr>
          <w:b/>
          <w:spacing w:val="1"/>
        </w:rPr>
        <w:t xml:space="preserve"> </w:t>
      </w:r>
      <w:r w:rsidRPr="00573A67">
        <w:rPr>
          <w:b/>
        </w:rPr>
        <w:t>napjáig</w:t>
      </w:r>
      <w:r w:rsidRPr="00573A67">
        <w:rPr>
          <w:b/>
          <w:spacing w:val="1"/>
        </w:rPr>
        <w:t xml:space="preserve"> </w:t>
      </w:r>
      <w:r w:rsidR="00664161">
        <w:rPr>
          <w:b/>
        </w:rPr>
        <w:t>(202</w:t>
      </w:r>
      <w:r w:rsidR="009E04AD">
        <w:rPr>
          <w:b/>
        </w:rPr>
        <w:t>4</w:t>
      </w:r>
      <w:r w:rsidR="00664161">
        <w:rPr>
          <w:b/>
        </w:rPr>
        <w:t>.06.1</w:t>
      </w:r>
      <w:r w:rsidR="009E04AD">
        <w:rPr>
          <w:b/>
        </w:rPr>
        <w:t>1</w:t>
      </w:r>
      <w:r w:rsidR="00664161">
        <w:rPr>
          <w:b/>
        </w:rPr>
        <w:t>.</w:t>
      </w:r>
      <w:r w:rsidRPr="00573A67">
        <w:rPr>
          <w:b/>
        </w:rPr>
        <w:t>)</w:t>
      </w:r>
      <w:r w:rsidRPr="00573A67">
        <w:rPr>
          <w:b/>
          <w:spacing w:val="1"/>
        </w:rPr>
        <w:t xml:space="preserve"> </w:t>
      </w:r>
      <w:r w:rsidR="00FC367F">
        <w:rPr>
          <w:b/>
        </w:rPr>
        <w:t>küldhetik el</w:t>
      </w:r>
      <w:r w:rsidRPr="00573A67">
        <w:rPr>
          <w:b/>
          <w:spacing w:val="1"/>
        </w:rPr>
        <w:t xml:space="preserve"> </w:t>
      </w:r>
      <w:r w:rsidRPr="00573A67">
        <w:rPr>
          <w:b/>
        </w:rPr>
        <w:t>1</w:t>
      </w:r>
      <w:r w:rsidR="00FC367F">
        <w:rPr>
          <w:b/>
        </w:rPr>
        <w:t>0</w:t>
      </w:r>
      <w:r w:rsidRPr="00573A67">
        <w:rPr>
          <w:b/>
        </w:rPr>
        <w:t>.00-i</w:t>
      </w:r>
      <w:r w:rsidRPr="00573A67">
        <w:rPr>
          <w:b/>
          <w:spacing w:val="1"/>
        </w:rPr>
        <w:t xml:space="preserve"> </w:t>
      </w:r>
      <w:r w:rsidRPr="00573A67">
        <w:rPr>
          <w:b/>
        </w:rPr>
        <w:t>határidővel</w:t>
      </w:r>
      <w:r w:rsidRPr="00573A67">
        <w:rPr>
          <w:b/>
          <w:spacing w:val="1"/>
        </w:rPr>
        <w:t xml:space="preserve"> </w:t>
      </w:r>
      <w:r w:rsidRPr="00573A67">
        <w:rPr>
          <w:b/>
        </w:rPr>
        <w:t>az</w:t>
      </w:r>
      <w:r w:rsidRPr="00573A67">
        <w:rPr>
          <w:b/>
          <w:spacing w:val="1"/>
        </w:rPr>
        <w:t xml:space="preserve"> </w:t>
      </w:r>
      <w:hyperlink r:id="rId11" w:history="1">
        <w:r w:rsidR="00455554" w:rsidRPr="00CF5830">
          <w:rPr>
            <w:rStyle w:val="Hiperhivatkozs"/>
            <w:rFonts w:cs="Arial"/>
          </w:rPr>
          <w:t>ybl.epiteszmernoki.intezet@uni-obuda.hu</w:t>
        </w:r>
      </w:hyperlink>
      <w:r w:rsidR="00455554">
        <w:t xml:space="preserve"> </w:t>
      </w:r>
      <w:r w:rsidRPr="00573A67">
        <w:rPr>
          <w:b/>
        </w:rPr>
        <w:t>címre.</w:t>
      </w:r>
    </w:p>
    <w:p w14:paraId="664187F1" w14:textId="77777777" w:rsidR="00455554" w:rsidRDefault="00455554" w:rsidP="0019095F">
      <w:pPr>
        <w:spacing w:line="276" w:lineRule="auto"/>
        <w:jc w:val="both"/>
      </w:pPr>
    </w:p>
    <w:p w14:paraId="4C6D10E1" w14:textId="6A73599B" w:rsidR="00F845F2" w:rsidRPr="00573A67" w:rsidRDefault="00F845F2" w:rsidP="0019095F">
      <w:pPr>
        <w:spacing w:line="276" w:lineRule="auto"/>
        <w:jc w:val="both"/>
      </w:pPr>
      <w:r w:rsidRPr="00573A67">
        <w:t>A</w:t>
      </w:r>
      <w:r w:rsidRPr="00573A67">
        <w:rPr>
          <w:spacing w:val="-4"/>
        </w:rPr>
        <w:t xml:space="preserve"> </w:t>
      </w:r>
      <w:r w:rsidRPr="00573A67">
        <w:t>portfólióban</w:t>
      </w:r>
      <w:r w:rsidRPr="00573A67">
        <w:rPr>
          <w:spacing w:val="-1"/>
        </w:rPr>
        <w:t xml:space="preserve"> </w:t>
      </w:r>
      <w:r w:rsidRPr="00573A67">
        <w:t>szereplő</w:t>
      </w:r>
      <w:r w:rsidRPr="00573A67">
        <w:rPr>
          <w:spacing w:val="-3"/>
        </w:rPr>
        <w:t xml:space="preserve"> </w:t>
      </w:r>
      <w:r w:rsidRPr="00573A67">
        <w:t>tervek</w:t>
      </w:r>
      <w:r w:rsidRPr="00573A67">
        <w:rPr>
          <w:spacing w:val="-2"/>
        </w:rPr>
        <w:t xml:space="preserve"> </w:t>
      </w:r>
      <w:r w:rsidRPr="00573A67">
        <w:t>esetleges</w:t>
      </w:r>
      <w:r w:rsidRPr="00573A67">
        <w:rPr>
          <w:spacing w:val="-1"/>
        </w:rPr>
        <w:t xml:space="preserve"> </w:t>
      </w:r>
      <w:r w:rsidRPr="00573A67">
        <w:t>társszerzőségét</w:t>
      </w:r>
      <w:r w:rsidRPr="00573A67">
        <w:rPr>
          <w:spacing w:val="-1"/>
        </w:rPr>
        <w:t xml:space="preserve"> </w:t>
      </w:r>
      <w:r w:rsidRPr="00573A67">
        <w:t>fel</w:t>
      </w:r>
      <w:r w:rsidRPr="00573A67">
        <w:rPr>
          <w:spacing w:val="-1"/>
        </w:rPr>
        <w:t xml:space="preserve"> </w:t>
      </w:r>
      <w:r w:rsidRPr="00573A67">
        <w:t>kell</w:t>
      </w:r>
      <w:r w:rsidRPr="00573A67">
        <w:rPr>
          <w:spacing w:val="-3"/>
        </w:rPr>
        <w:t xml:space="preserve"> </w:t>
      </w:r>
      <w:r w:rsidRPr="00573A67">
        <w:t>tüntetni!</w:t>
      </w:r>
    </w:p>
    <w:p w14:paraId="0F2D6E3E" w14:textId="77777777" w:rsidR="00F845F2" w:rsidRPr="00573A67" w:rsidRDefault="00F845F2" w:rsidP="0019095F">
      <w:pPr>
        <w:spacing w:line="276" w:lineRule="auto"/>
        <w:jc w:val="both"/>
      </w:pPr>
      <w:r w:rsidRPr="00573A67">
        <w:t>A</w:t>
      </w:r>
      <w:r w:rsidRPr="00573A67">
        <w:rPr>
          <w:spacing w:val="-1"/>
        </w:rPr>
        <w:t xml:space="preserve"> </w:t>
      </w:r>
      <w:r w:rsidRPr="00573A67">
        <w:t>portfólió maximum</w:t>
      </w:r>
      <w:r w:rsidRPr="00573A67">
        <w:rPr>
          <w:spacing w:val="-3"/>
        </w:rPr>
        <w:t xml:space="preserve"> </w:t>
      </w:r>
      <w:r w:rsidRPr="00573A67">
        <w:t>5</w:t>
      </w:r>
      <w:r w:rsidRPr="00573A67">
        <w:rPr>
          <w:spacing w:val="-2"/>
        </w:rPr>
        <w:t xml:space="preserve"> </w:t>
      </w:r>
      <w:r w:rsidRPr="00573A67">
        <w:t>Mb</w:t>
      </w:r>
      <w:r w:rsidRPr="00573A67">
        <w:rPr>
          <w:spacing w:val="1"/>
        </w:rPr>
        <w:t xml:space="preserve"> </w:t>
      </w:r>
      <w:r w:rsidRPr="00573A67">
        <w:t>méretű</w:t>
      </w:r>
      <w:r w:rsidRPr="00573A67">
        <w:rPr>
          <w:spacing w:val="-3"/>
        </w:rPr>
        <w:t xml:space="preserve"> </w:t>
      </w:r>
      <w:r w:rsidRPr="00573A67">
        <w:t>PDF</w:t>
      </w:r>
      <w:r w:rsidRPr="00573A67">
        <w:rPr>
          <w:spacing w:val="-2"/>
        </w:rPr>
        <w:t xml:space="preserve"> </w:t>
      </w:r>
      <w:r w:rsidRPr="00573A67">
        <w:t>formátumú lehet.</w:t>
      </w:r>
    </w:p>
    <w:p w14:paraId="5CEB0694" w14:textId="77777777" w:rsidR="00F845F2" w:rsidRPr="00573A67" w:rsidRDefault="00F845F2" w:rsidP="0019095F">
      <w:pPr>
        <w:spacing w:line="276" w:lineRule="auto"/>
        <w:jc w:val="both"/>
        <w:rPr>
          <w:b/>
        </w:rPr>
      </w:pPr>
      <w:r w:rsidRPr="00573A67">
        <w:t>A</w:t>
      </w:r>
      <w:r w:rsidRPr="00573A67">
        <w:rPr>
          <w:spacing w:val="-3"/>
        </w:rPr>
        <w:t xml:space="preserve"> </w:t>
      </w:r>
      <w:r w:rsidRPr="00573A67">
        <w:t>portfólió</w:t>
      </w:r>
      <w:r w:rsidRPr="00573A67">
        <w:rPr>
          <w:spacing w:val="-2"/>
        </w:rPr>
        <w:t xml:space="preserve"> </w:t>
      </w:r>
      <w:r w:rsidRPr="00573A67">
        <w:t>azonosítását</w:t>
      </w:r>
      <w:r w:rsidRPr="00573A67">
        <w:rPr>
          <w:spacing w:val="-4"/>
        </w:rPr>
        <w:t xml:space="preserve"> </w:t>
      </w:r>
      <w:r w:rsidRPr="00573A67">
        <w:t>a</w:t>
      </w:r>
      <w:r w:rsidRPr="00573A67">
        <w:rPr>
          <w:spacing w:val="-2"/>
        </w:rPr>
        <w:t xml:space="preserve"> </w:t>
      </w:r>
      <w:r w:rsidRPr="00573A67">
        <w:t>következő</w:t>
      </w:r>
      <w:r w:rsidRPr="00573A67">
        <w:rPr>
          <w:spacing w:val="-4"/>
        </w:rPr>
        <w:t xml:space="preserve"> </w:t>
      </w:r>
      <w:r w:rsidRPr="00573A67">
        <w:t>szerint</w:t>
      </w:r>
      <w:r w:rsidRPr="00573A67">
        <w:rPr>
          <w:spacing w:val="-2"/>
        </w:rPr>
        <w:t xml:space="preserve"> </w:t>
      </w:r>
      <w:r w:rsidRPr="00573A67">
        <w:t>kell</w:t>
      </w:r>
      <w:r w:rsidRPr="00573A67">
        <w:rPr>
          <w:spacing w:val="-5"/>
        </w:rPr>
        <w:t xml:space="preserve"> </w:t>
      </w:r>
      <w:r w:rsidRPr="00573A67">
        <w:t>megadni:</w:t>
      </w:r>
      <w:r w:rsidRPr="00573A67">
        <w:rPr>
          <w:spacing w:val="-2"/>
        </w:rPr>
        <w:t xml:space="preserve"> </w:t>
      </w:r>
      <w:r w:rsidRPr="00573A67">
        <w:rPr>
          <w:b/>
        </w:rPr>
        <w:t>kovács_jános_1999_10_portfólió</w:t>
      </w:r>
    </w:p>
    <w:p w14:paraId="3F685599" w14:textId="25BE2F19" w:rsidR="00F845F2" w:rsidRPr="00573A67" w:rsidRDefault="00455554" w:rsidP="0019095F">
      <w:pPr>
        <w:spacing w:line="276" w:lineRule="auto"/>
        <w:jc w:val="both"/>
      </w:pPr>
      <w:r>
        <w:t>(</w:t>
      </w:r>
      <w:r w:rsidR="00F845F2" w:rsidRPr="00573A67">
        <w:t>vezetéknév</w:t>
      </w:r>
      <w:r w:rsidR="00F845F2" w:rsidRPr="00573A67">
        <w:rPr>
          <w:spacing w:val="-3"/>
        </w:rPr>
        <w:t xml:space="preserve"> </w:t>
      </w:r>
      <w:r w:rsidR="00F845F2" w:rsidRPr="00573A67">
        <w:t>keresztnév</w:t>
      </w:r>
      <w:r w:rsidR="00F845F2" w:rsidRPr="00573A67">
        <w:rPr>
          <w:spacing w:val="-3"/>
        </w:rPr>
        <w:t xml:space="preserve"> </w:t>
      </w:r>
      <w:r w:rsidR="00F845F2" w:rsidRPr="00573A67">
        <w:t>születési</w:t>
      </w:r>
      <w:r w:rsidR="00F845F2" w:rsidRPr="00573A67">
        <w:rPr>
          <w:spacing w:val="-5"/>
        </w:rPr>
        <w:t xml:space="preserve"> </w:t>
      </w:r>
      <w:r w:rsidR="00F845F2" w:rsidRPr="00573A67">
        <w:t>dátum</w:t>
      </w:r>
      <w:r w:rsidR="00F845F2" w:rsidRPr="00573A67">
        <w:rPr>
          <w:spacing w:val="-1"/>
        </w:rPr>
        <w:t xml:space="preserve"> </w:t>
      </w:r>
      <w:r w:rsidR="00F845F2" w:rsidRPr="00573A67">
        <w:t>(év/hónap)</w:t>
      </w:r>
      <w:r w:rsidR="00F845F2" w:rsidRPr="00573A67">
        <w:rPr>
          <w:spacing w:val="-3"/>
        </w:rPr>
        <w:t xml:space="preserve"> </w:t>
      </w:r>
      <w:r w:rsidR="00F845F2" w:rsidRPr="00573A67">
        <w:t>portfólió</w:t>
      </w:r>
      <w:r>
        <w:t>)</w:t>
      </w:r>
    </w:p>
    <w:p w14:paraId="7DF94603" w14:textId="77777777" w:rsidR="00455554" w:rsidRDefault="00455554" w:rsidP="0019095F">
      <w:pPr>
        <w:spacing w:line="276" w:lineRule="auto"/>
        <w:jc w:val="both"/>
      </w:pPr>
    </w:p>
    <w:p w14:paraId="1A7B4019" w14:textId="77777777" w:rsidR="00455554" w:rsidRDefault="00455554" w:rsidP="0019095F">
      <w:pPr>
        <w:spacing w:line="276" w:lineRule="auto"/>
        <w:jc w:val="both"/>
      </w:pPr>
    </w:p>
    <w:p w14:paraId="20A8B5C3" w14:textId="6AF9B689" w:rsidR="00F845F2" w:rsidRPr="00455554" w:rsidRDefault="00455554" w:rsidP="0019095F">
      <w:pPr>
        <w:spacing w:line="276" w:lineRule="auto"/>
        <w:jc w:val="both"/>
        <w:rPr>
          <w:b/>
          <w:bCs/>
        </w:rPr>
      </w:pPr>
      <w:r w:rsidRPr="00455554">
        <w:rPr>
          <w:b/>
          <w:bCs/>
        </w:rPr>
        <w:t>EREDMÉNYHIRDETÉS, REKLAMÁCIÓ</w:t>
      </w:r>
      <w:r>
        <w:rPr>
          <w:b/>
          <w:bCs/>
        </w:rPr>
        <w:t>, TECHNIKAI PROBLÉMA</w:t>
      </w:r>
      <w:r w:rsidRPr="00455554">
        <w:rPr>
          <w:b/>
          <w:bCs/>
        </w:rPr>
        <w:t>:</w:t>
      </w:r>
    </w:p>
    <w:p w14:paraId="0EBF0DEC" w14:textId="77777777" w:rsidR="00455554" w:rsidRDefault="00455554" w:rsidP="0019095F">
      <w:pPr>
        <w:spacing w:line="276" w:lineRule="auto"/>
        <w:jc w:val="both"/>
      </w:pPr>
    </w:p>
    <w:p w14:paraId="0351B1E4" w14:textId="0D42F35B" w:rsidR="00F845F2" w:rsidRPr="00573A67" w:rsidRDefault="00F845F2" w:rsidP="0019095F">
      <w:pPr>
        <w:spacing w:line="276" w:lineRule="auto"/>
        <w:jc w:val="both"/>
      </w:pPr>
      <w:r w:rsidRPr="00573A67">
        <w:t>Mind az írásbeli, mind a</w:t>
      </w:r>
      <w:r w:rsidRPr="00573A67">
        <w:rPr>
          <w:spacing w:val="1"/>
        </w:rPr>
        <w:t xml:space="preserve"> </w:t>
      </w:r>
      <w:r w:rsidRPr="00573A67">
        <w:t>szóbeli</w:t>
      </w:r>
      <w:r w:rsidRPr="00573A67">
        <w:rPr>
          <w:spacing w:val="1"/>
        </w:rPr>
        <w:t xml:space="preserve"> </w:t>
      </w:r>
      <w:r w:rsidRPr="00573A67">
        <w:t>vizsga eredményéről</w:t>
      </w:r>
      <w:r w:rsidRPr="00573A67">
        <w:rPr>
          <w:spacing w:val="1"/>
        </w:rPr>
        <w:t xml:space="preserve"> </w:t>
      </w:r>
      <w:r w:rsidRPr="00573A67">
        <w:t>az</w:t>
      </w:r>
      <w:r w:rsidRPr="00573A67">
        <w:rPr>
          <w:spacing w:val="1"/>
        </w:rPr>
        <w:t xml:space="preserve"> </w:t>
      </w:r>
      <w:r w:rsidRPr="00573A67">
        <w:t>E-felvételi</w:t>
      </w:r>
      <w:r w:rsidRPr="00573A67">
        <w:rPr>
          <w:spacing w:val="1"/>
        </w:rPr>
        <w:t xml:space="preserve"> </w:t>
      </w:r>
      <w:r w:rsidRPr="00573A67">
        <w:t>rendszeren keresztül</w:t>
      </w:r>
      <w:r w:rsidRPr="00573A67">
        <w:rPr>
          <w:spacing w:val="1"/>
        </w:rPr>
        <w:t xml:space="preserve"> </w:t>
      </w:r>
      <w:r w:rsidRPr="00573A67">
        <w:t>értesül. A kapott pontokkal kapcsolatos reklamációkat is az E-felvételi rendszeren keresztül</w:t>
      </w:r>
      <w:r w:rsidRPr="00573A67">
        <w:rPr>
          <w:spacing w:val="1"/>
        </w:rPr>
        <w:t xml:space="preserve"> </w:t>
      </w:r>
      <w:r w:rsidRPr="00573A67">
        <w:t>juttathatják</w:t>
      </w:r>
      <w:r w:rsidRPr="00573A67">
        <w:rPr>
          <w:spacing w:val="-4"/>
        </w:rPr>
        <w:t xml:space="preserve"> </w:t>
      </w:r>
      <w:r w:rsidRPr="00573A67">
        <w:t>el</w:t>
      </w:r>
      <w:r w:rsidRPr="00573A67">
        <w:rPr>
          <w:spacing w:val="1"/>
        </w:rPr>
        <w:t xml:space="preserve"> </w:t>
      </w:r>
      <w:r w:rsidRPr="00573A67">
        <w:t>a Felvételi</w:t>
      </w:r>
      <w:r w:rsidRPr="00573A67">
        <w:rPr>
          <w:spacing w:val="-2"/>
        </w:rPr>
        <w:t xml:space="preserve"> </w:t>
      </w:r>
      <w:r w:rsidRPr="00573A67">
        <w:t>Bizottság</w:t>
      </w:r>
      <w:r w:rsidRPr="00573A67">
        <w:rPr>
          <w:spacing w:val="-2"/>
        </w:rPr>
        <w:t xml:space="preserve"> </w:t>
      </w:r>
      <w:r w:rsidRPr="00573A67">
        <w:t>felé.</w:t>
      </w:r>
    </w:p>
    <w:p w14:paraId="70222635" w14:textId="446BFBA0" w:rsidR="00F845F2" w:rsidRDefault="00F845F2" w:rsidP="0019095F">
      <w:pPr>
        <w:spacing w:line="276" w:lineRule="auto"/>
        <w:jc w:val="both"/>
      </w:pPr>
    </w:p>
    <w:p w14:paraId="222CEFBC" w14:textId="77777777" w:rsidR="00455554" w:rsidRDefault="00455554" w:rsidP="00455554">
      <w:pPr>
        <w:spacing w:line="276" w:lineRule="auto"/>
        <w:ind w:left="115" w:right="108"/>
        <w:jc w:val="both"/>
        <w:rPr>
          <w:rFonts w:ascii="Calibri" w:hAnsi="Calibri" w:cs="Calibri"/>
          <w:b/>
          <w:sz w:val="24"/>
          <w:szCs w:val="24"/>
        </w:rPr>
      </w:pPr>
      <w:r w:rsidRPr="00573A67">
        <w:rPr>
          <w:rFonts w:ascii="Calibri" w:hAnsi="Calibri" w:cs="Calibri"/>
          <w:b/>
          <w:sz w:val="24"/>
          <w:szCs w:val="24"/>
        </w:rPr>
        <w:t>FIGYELEM!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A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hibás,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vagy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nem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megfelelő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fájl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elnevezéssel,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továbbá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a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méretkorlátokat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nagymértékben átlépő fájlméretben küldött vizsgarajzokat és portfóliókat az Intézet nem</w:t>
      </w:r>
      <w:r w:rsidRPr="00573A67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fogadja</w:t>
      </w:r>
      <w:r w:rsidRPr="00573A67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573A67">
        <w:rPr>
          <w:rFonts w:ascii="Calibri" w:hAnsi="Calibri" w:cs="Calibri"/>
          <w:b/>
          <w:sz w:val="24"/>
          <w:szCs w:val="24"/>
        </w:rPr>
        <w:t>be!</w:t>
      </w:r>
    </w:p>
    <w:p w14:paraId="7DA0F03A" w14:textId="37E76C63" w:rsidR="00455554" w:rsidRPr="00573A67" w:rsidRDefault="00455554" w:rsidP="0019095F">
      <w:pPr>
        <w:spacing w:line="276" w:lineRule="auto"/>
        <w:jc w:val="both"/>
      </w:pPr>
    </w:p>
    <w:p w14:paraId="6920A9CD" w14:textId="5677CFA1" w:rsidR="00F845F2" w:rsidRDefault="00455554" w:rsidP="0019095F">
      <w:pPr>
        <w:spacing w:line="276" w:lineRule="auto"/>
        <w:jc w:val="both"/>
      </w:pPr>
      <w:r>
        <w:t>Technikai probléma esetén kérjük, hogy az alábbi e-mail címre írjanak:</w:t>
      </w:r>
    </w:p>
    <w:p w14:paraId="4D652A8E" w14:textId="5F82EA61" w:rsidR="00455554" w:rsidRDefault="00000000" w:rsidP="0019095F">
      <w:pPr>
        <w:spacing w:line="276" w:lineRule="auto"/>
        <w:jc w:val="both"/>
      </w:pPr>
      <w:hyperlink r:id="rId12" w:history="1">
        <w:r w:rsidR="00455554" w:rsidRPr="00CF5830">
          <w:rPr>
            <w:rStyle w:val="Hiperhivatkozs"/>
            <w:rFonts w:cs="Arial"/>
          </w:rPr>
          <w:t>ybl.epiteszmernoki.intezet@uni-obuda.hu</w:t>
        </w:r>
      </w:hyperlink>
    </w:p>
    <w:p w14:paraId="60F50E6A" w14:textId="77777777" w:rsidR="006C7211" w:rsidRDefault="006C7211" w:rsidP="0019095F">
      <w:pPr>
        <w:spacing w:line="276" w:lineRule="auto"/>
        <w:jc w:val="both"/>
      </w:pPr>
    </w:p>
    <w:p w14:paraId="39FEE62A" w14:textId="77777777" w:rsidR="006C7211" w:rsidRDefault="006C7211" w:rsidP="0019095F">
      <w:pPr>
        <w:spacing w:line="276" w:lineRule="auto"/>
        <w:jc w:val="both"/>
      </w:pPr>
    </w:p>
    <w:p w14:paraId="18FE1414" w14:textId="77777777" w:rsidR="006C7211" w:rsidRDefault="006C7211" w:rsidP="0019095F">
      <w:pPr>
        <w:spacing w:line="276" w:lineRule="auto"/>
        <w:jc w:val="both"/>
      </w:pPr>
    </w:p>
    <w:p w14:paraId="677EBDAF" w14:textId="77777777" w:rsidR="006C7211" w:rsidRDefault="006C7211" w:rsidP="0019095F">
      <w:pPr>
        <w:spacing w:line="276" w:lineRule="auto"/>
        <w:jc w:val="both"/>
      </w:pPr>
    </w:p>
    <w:p w14:paraId="28BFA0CB" w14:textId="66550A73" w:rsidR="00455554" w:rsidRDefault="006C7211" w:rsidP="0019095F">
      <w:pPr>
        <w:spacing w:line="276" w:lineRule="auto"/>
        <w:jc w:val="both"/>
      </w:pPr>
      <w:r w:rsidRPr="000B7C84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664702F" wp14:editId="247C3545">
            <wp:simplePos x="0" y="0"/>
            <wp:positionH relativeFrom="margin">
              <wp:posOffset>4762500</wp:posOffset>
            </wp:positionH>
            <wp:positionV relativeFrom="paragraph">
              <wp:posOffset>54610</wp:posOffset>
            </wp:positionV>
            <wp:extent cx="1066084" cy="370205"/>
            <wp:effectExtent l="0" t="0" r="1270" b="0"/>
            <wp:wrapNone/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84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C629" w14:textId="49A4EE4F" w:rsidR="00455554" w:rsidRDefault="00455554" w:rsidP="0019095F">
      <w:pPr>
        <w:spacing w:line="276" w:lineRule="auto"/>
        <w:jc w:val="both"/>
      </w:pPr>
    </w:p>
    <w:p w14:paraId="57571740" w14:textId="2C6807F9" w:rsidR="00455554" w:rsidRPr="00573A67" w:rsidRDefault="00455554" w:rsidP="0019095F">
      <w:pPr>
        <w:spacing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455554" w14:paraId="7B3F07D1" w14:textId="77777777" w:rsidTr="006C7211">
        <w:tc>
          <w:tcPr>
            <w:tcW w:w="3286" w:type="dxa"/>
          </w:tcPr>
          <w:p w14:paraId="2B578941" w14:textId="13E7506C" w:rsidR="00455554" w:rsidRPr="00573A67" w:rsidRDefault="0043404D" w:rsidP="00455554">
            <w:pPr>
              <w:jc w:val="both"/>
              <w:rPr>
                <w:b/>
              </w:rPr>
            </w:pPr>
            <w:r>
              <w:rPr>
                <w:b/>
              </w:rPr>
              <w:t>Budapest, 202</w:t>
            </w:r>
            <w:r w:rsidR="009E04AD">
              <w:rPr>
                <w:b/>
              </w:rPr>
              <w:t>4</w:t>
            </w:r>
            <w:r>
              <w:rPr>
                <w:b/>
              </w:rPr>
              <w:t>. 0</w:t>
            </w:r>
            <w:r w:rsidR="009E04AD">
              <w:rPr>
                <w:b/>
              </w:rPr>
              <w:t>4</w:t>
            </w:r>
            <w:r w:rsidR="00F27F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E1EE4">
              <w:rPr>
                <w:b/>
              </w:rPr>
              <w:t>30</w:t>
            </w:r>
            <w:r w:rsidR="00FC367F">
              <w:rPr>
                <w:b/>
              </w:rPr>
              <w:t>.</w:t>
            </w:r>
          </w:p>
          <w:p w14:paraId="50B11887" w14:textId="77777777" w:rsidR="00455554" w:rsidRDefault="00455554" w:rsidP="0019095F">
            <w:pPr>
              <w:jc w:val="both"/>
              <w:rPr>
                <w:b/>
              </w:rPr>
            </w:pPr>
          </w:p>
        </w:tc>
        <w:tc>
          <w:tcPr>
            <w:tcW w:w="3287" w:type="dxa"/>
          </w:tcPr>
          <w:p w14:paraId="3506CA7C" w14:textId="5EB51B3D" w:rsidR="00455554" w:rsidRDefault="00455554" w:rsidP="0019095F">
            <w:pPr>
              <w:jc w:val="both"/>
              <w:rPr>
                <w:b/>
              </w:rPr>
            </w:pPr>
          </w:p>
        </w:tc>
        <w:tc>
          <w:tcPr>
            <w:tcW w:w="3287" w:type="dxa"/>
          </w:tcPr>
          <w:p w14:paraId="35D0631B" w14:textId="0A6EFD3E" w:rsidR="00455554" w:rsidRDefault="00455554" w:rsidP="00455554">
            <w:pPr>
              <w:jc w:val="center"/>
              <w:rPr>
                <w:bCs/>
              </w:rPr>
            </w:pPr>
            <w:r w:rsidRPr="00455554">
              <w:rPr>
                <w:bCs/>
              </w:rPr>
              <w:t>Dr. Sugár Viktória</w:t>
            </w:r>
          </w:p>
          <w:p w14:paraId="2C9B849B" w14:textId="77777777" w:rsidR="00455554" w:rsidRPr="00455554" w:rsidRDefault="00455554" w:rsidP="00455554">
            <w:pPr>
              <w:jc w:val="center"/>
              <w:rPr>
                <w:bCs/>
              </w:rPr>
            </w:pPr>
          </w:p>
          <w:p w14:paraId="4DCA0A9C" w14:textId="2E351D1C" w:rsidR="00455554" w:rsidRPr="00455554" w:rsidRDefault="00455554" w:rsidP="00455554">
            <w:pPr>
              <w:jc w:val="center"/>
              <w:rPr>
                <w:bCs/>
              </w:rPr>
            </w:pPr>
            <w:r w:rsidRPr="00455554">
              <w:rPr>
                <w:bCs/>
              </w:rPr>
              <w:t>intézetigazgató</w:t>
            </w:r>
          </w:p>
          <w:p w14:paraId="111702B2" w14:textId="77777777" w:rsidR="00455554" w:rsidRPr="00455554" w:rsidRDefault="00455554" w:rsidP="00455554">
            <w:pPr>
              <w:jc w:val="center"/>
              <w:rPr>
                <w:bCs/>
              </w:rPr>
            </w:pPr>
            <w:r w:rsidRPr="00455554">
              <w:rPr>
                <w:bCs/>
              </w:rPr>
              <w:t>Építészmérnöki Intézet</w:t>
            </w:r>
          </w:p>
          <w:p w14:paraId="6092CFE9" w14:textId="4076CC94" w:rsidR="00455554" w:rsidRDefault="00455554" w:rsidP="00455554">
            <w:pPr>
              <w:jc w:val="center"/>
              <w:rPr>
                <w:b/>
              </w:rPr>
            </w:pPr>
            <w:r w:rsidRPr="00455554">
              <w:rPr>
                <w:bCs/>
              </w:rPr>
              <w:t>Óbudai Egyetem Ybl Miklós Építéstudományi Kar</w:t>
            </w:r>
          </w:p>
        </w:tc>
      </w:tr>
    </w:tbl>
    <w:p w14:paraId="251F19A1" w14:textId="314AF0C5" w:rsidR="00F845F2" w:rsidRPr="00573A67" w:rsidRDefault="00F845F2" w:rsidP="0019095F">
      <w:pPr>
        <w:jc w:val="both"/>
        <w:rPr>
          <w:b/>
        </w:rPr>
      </w:pPr>
    </w:p>
    <w:p w14:paraId="35270E81" w14:textId="77777777" w:rsidR="00F845F2" w:rsidRPr="00573A67" w:rsidRDefault="00F845F2" w:rsidP="0019095F">
      <w:pPr>
        <w:jc w:val="both"/>
        <w:rPr>
          <w:b/>
        </w:rPr>
      </w:pPr>
    </w:p>
    <w:p w14:paraId="36643C9C" w14:textId="77777777" w:rsidR="00F845F2" w:rsidRPr="00573A67" w:rsidRDefault="00F845F2" w:rsidP="0019095F">
      <w:pPr>
        <w:jc w:val="both"/>
        <w:rPr>
          <w:b/>
        </w:rPr>
      </w:pPr>
    </w:p>
    <w:p w14:paraId="276CC7C5" w14:textId="77777777" w:rsidR="00F845F2" w:rsidRPr="00573A67" w:rsidRDefault="00F845F2" w:rsidP="0019095F">
      <w:pPr>
        <w:spacing w:line="276" w:lineRule="auto"/>
        <w:ind w:left="115" w:right="108"/>
        <w:jc w:val="both"/>
        <w:rPr>
          <w:rFonts w:ascii="Calibri" w:hAnsi="Calibri" w:cs="Calibri"/>
          <w:b/>
          <w:sz w:val="24"/>
          <w:szCs w:val="24"/>
        </w:rPr>
      </w:pPr>
    </w:p>
    <w:p w14:paraId="2832ED25" w14:textId="77777777" w:rsidR="00F845F2" w:rsidRDefault="00F845F2" w:rsidP="0019095F">
      <w:pPr>
        <w:spacing w:line="276" w:lineRule="auto"/>
        <w:ind w:left="440" w:right="41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E07D39" wp14:editId="4630C800">
            <wp:simplePos x="0" y="0"/>
            <wp:positionH relativeFrom="column">
              <wp:posOffset>4467225</wp:posOffset>
            </wp:positionH>
            <wp:positionV relativeFrom="paragraph">
              <wp:posOffset>6796405</wp:posOffset>
            </wp:positionV>
            <wp:extent cx="1504950" cy="522605"/>
            <wp:effectExtent l="0" t="0" r="0" b="0"/>
            <wp:wrapNone/>
            <wp:docPr id="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58F1A" wp14:editId="30FFAFE3">
            <wp:simplePos x="0" y="0"/>
            <wp:positionH relativeFrom="column">
              <wp:posOffset>4324350</wp:posOffset>
            </wp:positionH>
            <wp:positionV relativeFrom="paragraph">
              <wp:posOffset>5967730</wp:posOffset>
            </wp:positionV>
            <wp:extent cx="1676400" cy="790575"/>
            <wp:effectExtent l="0" t="0" r="0" b="0"/>
            <wp:wrapNone/>
            <wp:docPr id="8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E88D5" w14:textId="767AC274" w:rsidR="00793393" w:rsidRPr="00F845F2" w:rsidRDefault="00793393" w:rsidP="0019095F">
      <w:pPr>
        <w:spacing w:line="276" w:lineRule="auto"/>
        <w:jc w:val="both"/>
      </w:pPr>
    </w:p>
    <w:sectPr w:rsidR="00793393" w:rsidRPr="00F845F2" w:rsidSect="001E595D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10" w:h="16840"/>
      <w:pgMar w:top="70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C3F3A" w14:textId="77777777" w:rsidR="001E595D" w:rsidRDefault="001E595D" w:rsidP="00E95B7A">
      <w:r>
        <w:separator/>
      </w:r>
    </w:p>
  </w:endnote>
  <w:endnote w:type="continuationSeparator" w:id="0">
    <w:p w14:paraId="39DAAF71" w14:textId="77777777" w:rsidR="001E595D" w:rsidRDefault="001E595D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1693C" w14:textId="284D5E41" w:rsidR="00793393" w:rsidRDefault="00A0488A" w:rsidP="002C4E45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022E440" wp14:editId="2A29FFF7">
              <wp:simplePos x="0" y="0"/>
              <wp:positionH relativeFrom="page">
                <wp:posOffset>1979930</wp:posOffset>
              </wp:positionH>
              <wp:positionV relativeFrom="paragraph">
                <wp:posOffset>153035</wp:posOffset>
              </wp:positionV>
              <wp:extent cx="4879975" cy="273685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99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620"/>
                            <w:gridCol w:w="2977"/>
                          </w:tblGrid>
                          <w:tr w:rsidR="00793393" w14:paraId="32938F89" w14:textId="77777777" w:rsidTr="00107F1B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5E36BA8B" w14:textId="757DC7DA" w:rsidR="00793393" w:rsidRDefault="007053A7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793393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46 Budapest,</w:t>
                                </w:r>
                              </w:p>
                            </w:tc>
                            <w:tc>
                              <w:tcPr>
                                <w:tcW w:w="2620" w:type="dxa"/>
                              </w:tcPr>
                              <w:p w14:paraId="749F5F21" w14:textId="77777777" w:rsidR="00793393" w:rsidRDefault="00793393" w:rsidP="008B2052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>+36 (1) 252-1270/1406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14:paraId="21115FC3" w14:textId="44B4DDE8" w:rsidR="00107F1B" w:rsidRPr="00107F1B" w:rsidRDefault="00000000" w:rsidP="00107F1B">
                                <w:pPr>
                                  <w:spacing w:line="165" w:lineRule="exact"/>
                                  <w:rPr>
                                    <w:color w:val="0000FF"/>
                                    <w:w w:val="105"/>
                                    <w:sz w:val="15"/>
                                    <w:u w:val="single"/>
                                  </w:rPr>
                                </w:pPr>
                                <w:hyperlink r:id="rId1" w:history="1">
                                  <w:r w:rsidR="00107F1B" w:rsidRPr="00107F1B">
                                    <w:rPr>
                                      <w:rStyle w:val="Hiperhivatkozs"/>
                                      <w:rFonts w:cs="Arial"/>
                                      <w:w w:val="105"/>
                                      <w:sz w:val="15"/>
                                    </w:rPr>
                                    <w:t>ybl.epiteszmernoki.intezet@uni-obuda.hu</w:t>
                                  </w:r>
                                </w:hyperlink>
                              </w:p>
                            </w:tc>
                          </w:tr>
                          <w:tr w:rsidR="00793393" w14:paraId="09458780" w14:textId="77777777" w:rsidTr="00107F1B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61F6507C" w14:textId="77777777" w:rsidR="00793393" w:rsidRDefault="00793393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620" w:type="dxa"/>
                              </w:tcPr>
                              <w:p w14:paraId="417A9D75" w14:textId="77777777" w:rsidR="00793393" w:rsidRDefault="00793393" w:rsidP="008B2052">
                                <w:pPr>
                                  <w:spacing w:line="165" w:lineRule="exact"/>
                                  <w:ind w:right="755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14:paraId="17F76760" w14:textId="77777777" w:rsidR="00793393" w:rsidRDefault="00000000" w:rsidP="008B2052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793393" w:rsidRPr="005C0B02">
                                    <w:rPr>
                                      <w:rStyle w:val="Hiperhivatkozs"/>
                                      <w:rFonts w:cs="Arial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14:paraId="4B6BE0C3" w14:textId="77777777" w:rsidR="00793393" w:rsidRDefault="00793393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2E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5.9pt;margin-top:12.05pt;width:384.25pt;height:2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620"/>
                      <w:gridCol w:w="2977"/>
                    </w:tblGrid>
                    <w:tr w:rsidR="00793393" w14:paraId="32938F89" w14:textId="77777777" w:rsidTr="00107F1B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5E36BA8B" w14:textId="757DC7DA" w:rsidR="00793393" w:rsidRDefault="007053A7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793393">
                            <w:rPr>
                              <w:color w:val="152950"/>
                              <w:w w:val="105"/>
                              <w:sz w:val="15"/>
                            </w:rPr>
                            <w:t>46 Budapest,</w:t>
                          </w:r>
                        </w:p>
                      </w:tc>
                      <w:tc>
                        <w:tcPr>
                          <w:tcW w:w="2620" w:type="dxa"/>
                        </w:tcPr>
                        <w:p w14:paraId="749F5F21" w14:textId="77777777" w:rsidR="00793393" w:rsidRDefault="00793393" w:rsidP="008B2052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>+36 (1) 252-1270/1406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21115FC3" w14:textId="44B4DDE8" w:rsidR="00107F1B" w:rsidRPr="00107F1B" w:rsidRDefault="00000000" w:rsidP="00107F1B">
                          <w:pPr>
                            <w:spacing w:line="165" w:lineRule="exact"/>
                            <w:rPr>
                              <w:color w:val="0000FF"/>
                              <w:w w:val="105"/>
                              <w:sz w:val="15"/>
                              <w:u w:val="single"/>
                            </w:rPr>
                          </w:pPr>
                          <w:hyperlink r:id="rId3" w:history="1">
                            <w:r w:rsidR="00107F1B" w:rsidRPr="00107F1B">
                              <w:rPr>
                                <w:rStyle w:val="Hiperhivatkozs"/>
                                <w:rFonts w:cs="Arial"/>
                                <w:w w:val="105"/>
                                <w:sz w:val="15"/>
                              </w:rPr>
                              <w:t>ybl.epiteszmernoki.intezet@uni-obuda.hu</w:t>
                            </w:r>
                          </w:hyperlink>
                        </w:p>
                      </w:tc>
                    </w:tr>
                    <w:tr w:rsidR="00793393" w14:paraId="09458780" w14:textId="77777777" w:rsidTr="00107F1B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61F6507C" w14:textId="77777777" w:rsidR="00793393" w:rsidRDefault="00793393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620" w:type="dxa"/>
                        </w:tcPr>
                        <w:p w14:paraId="417A9D75" w14:textId="77777777" w:rsidR="00793393" w:rsidRDefault="00793393" w:rsidP="008B2052">
                          <w:pPr>
                            <w:spacing w:line="165" w:lineRule="exact"/>
                            <w:ind w:right="755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14:paraId="17F76760" w14:textId="77777777" w:rsidR="00793393" w:rsidRDefault="00000000" w:rsidP="008B2052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793393" w:rsidRPr="005C0B02">
                              <w:rPr>
                                <w:rStyle w:val="Hiperhivatkozs"/>
                                <w:rFonts w:cs="Arial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14:paraId="4B6BE0C3" w14:textId="77777777" w:rsidR="00793393" w:rsidRDefault="00793393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5168" behindDoc="0" locked="0" layoutInCell="1" allowOverlap="1" wp14:anchorId="059B5581" wp14:editId="01F39312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0"/>
          <wp:wrapTopAndBottom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C24A5" w14:textId="77777777" w:rsidR="001E595D" w:rsidRDefault="001E595D" w:rsidP="00E95B7A">
      <w:r>
        <w:separator/>
      </w:r>
    </w:p>
  </w:footnote>
  <w:footnote w:type="continuationSeparator" w:id="0">
    <w:p w14:paraId="601B4BD4" w14:textId="77777777" w:rsidR="001E595D" w:rsidRDefault="001E595D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3D9A3" w14:textId="09428C09" w:rsidR="00793393" w:rsidRDefault="00A0488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C4FDB0E" wp14:editId="1234A8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42138" w14:textId="084D3FDB" w:rsidR="00793393" w:rsidRDefault="00A0488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936CE0" wp14:editId="2ED6FA4E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2B1CBB" w14:textId="77777777" w:rsidR="00793393" w:rsidRPr="00F845F2" w:rsidRDefault="00793393" w:rsidP="00F845F2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F845F2">
                            <w:rPr>
                              <w:b/>
                              <w:bCs/>
                            </w:rPr>
                            <w:t>Építészmérnöki Intézet</w:t>
                          </w:r>
                        </w:p>
                        <w:p w14:paraId="74F9FD3C" w14:textId="77777777" w:rsidR="00793393" w:rsidRPr="005C0B02" w:rsidRDefault="00793393" w:rsidP="00943676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36CE0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" filled="f" stroked="f" strokeweight=".5pt">
              <v:textbox>
                <w:txbxContent>
                  <w:p w14:paraId="342B1CBB" w14:textId="77777777" w:rsidR="00793393" w:rsidRPr="00F845F2" w:rsidRDefault="00793393" w:rsidP="00F845F2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F845F2">
                      <w:rPr>
                        <w:b/>
                        <w:bCs/>
                      </w:rPr>
                      <w:t>Építészmérnöki Intézet</w:t>
                    </w:r>
                  </w:p>
                  <w:p w14:paraId="74F9FD3C" w14:textId="77777777" w:rsidR="00793393" w:rsidRPr="005C0B02" w:rsidRDefault="00793393" w:rsidP="00943676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C4771C" wp14:editId="5C1A752E">
          <wp:extent cx="2990850" cy="666750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289A" w14:textId="77777777" w:rsidR="00793393" w:rsidRDefault="00793393">
    <w:pPr>
      <w:pStyle w:val="lfej"/>
    </w:pPr>
  </w:p>
  <w:p w14:paraId="3C016BD2" w14:textId="05CF8106" w:rsidR="00793393" w:rsidRDefault="00A0488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A4DAE" wp14:editId="65D3B4E4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6925" cy="655193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655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972B8" w14:textId="77777777" w:rsidR="00793393" w:rsidRDefault="00000000">
    <w:pPr>
      <w:pStyle w:val="lfej"/>
    </w:pPr>
    <w:r>
      <w:rPr>
        <w:noProof/>
      </w:rPr>
      <w:pict w14:anchorId="332BD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E537C"/>
    <w:multiLevelType w:val="hybridMultilevel"/>
    <w:tmpl w:val="019E566A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07A530A"/>
    <w:multiLevelType w:val="hybridMultilevel"/>
    <w:tmpl w:val="FF7E0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60506">
    <w:abstractNumId w:val="1"/>
  </w:num>
  <w:num w:numId="2" w16cid:durableId="120004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EB"/>
    <w:rsid w:val="000256B8"/>
    <w:rsid w:val="00072002"/>
    <w:rsid w:val="00073740"/>
    <w:rsid w:val="000D6241"/>
    <w:rsid w:val="000E025E"/>
    <w:rsid w:val="000E1561"/>
    <w:rsid w:val="00107F1B"/>
    <w:rsid w:val="00116095"/>
    <w:rsid w:val="00156661"/>
    <w:rsid w:val="0019095F"/>
    <w:rsid w:val="001B1664"/>
    <w:rsid w:val="001E0F27"/>
    <w:rsid w:val="001E595D"/>
    <w:rsid w:val="0023736C"/>
    <w:rsid w:val="00277A0E"/>
    <w:rsid w:val="002C0455"/>
    <w:rsid w:val="002C4E45"/>
    <w:rsid w:val="002D12F5"/>
    <w:rsid w:val="00335DB3"/>
    <w:rsid w:val="00343FBA"/>
    <w:rsid w:val="00367032"/>
    <w:rsid w:val="00372B8A"/>
    <w:rsid w:val="003E77D0"/>
    <w:rsid w:val="00405A53"/>
    <w:rsid w:val="0043404D"/>
    <w:rsid w:val="00455554"/>
    <w:rsid w:val="00462ABD"/>
    <w:rsid w:val="004D2F7F"/>
    <w:rsid w:val="00504E36"/>
    <w:rsid w:val="00553414"/>
    <w:rsid w:val="005710DE"/>
    <w:rsid w:val="00573A67"/>
    <w:rsid w:val="00583F54"/>
    <w:rsid w:val="00597564"/>
    <w:rsid w:val="005B402E"/>
    <w:rsid w:val="005B4BC0"/>
    <w:rsid w:val="005B5D50"/>
    <w:rsid w:val="005C0B02"/>
    <w:rsid w:val="005C79F5"/>
    <w:rsid w:val="0061608C"/>
    <w:rsid w:val="0065448C"/>
    <w:rsid w:val="0065697D"/>
    <w:rsid w:val="006623BF"/>
    <w:rsid w:val="00664161"/>
    <w:rsid w:val="006C401F"/>
    <w:rsid w:val="006C7211"/>
    <w:rsid w:val="007053A7"/>
    <w:rsid w:val="007435C8"/>
    <w:rsid w:val="00747327"/>
    <w:rsid w:val="007575BE"/>
    <w:rsid w:val="00771B02"/>
    <w:rsid w:val="00783AED"/>
    <w:rsid w:val="00793393"/>
    <w:rsid w:val="00795A5F"/>
    <w:rsid w:val="00796999"/>
    <w:rsid w:val="007E3800"/>
    <w:rsid w:val="00844A0A"/>
    <w:rsid w:val="008B2052"/>
    <w:rsid w:val="008B2AEE"/>
    <w:rsid w:val="008B54EB"/>
    <w:rsid w:val="00943676"/>
    <w:rsid w:val="0096595E"/>
    <w:rsid w:val="00967384"/>
    <w:rsid w:val="00973D1B"/>
    <w:rsid w:val="009919F5"/>
    <w:rsid w:val="009C0265"/>
    <w:rsid w:val="009E04AD"/>
    <w:rsid w:val="00A0488A"/>
    <w:rsid w:val="00A43AB8"/>
    <w:rsid w:val="00AB4C3D"/>
    <w:rsid w:val="00B30CFA"/>
    <w:rsid w:val="00B3753C"/>
    <w:rsid w:val="00B73279"/>
    <w:rsid w:val="00B743DE"/>
    <w:rsid w:val="00BA35D7"/>
    <w:rsid w:val="00BB4CED"/>
    <w:rsid w:val="00BD2E62"/>
    <w:rsid w:val="00C0550C"/>
    <w:rsid w:val="00C51A42"/>
    <w:rsid w:val="00D26F8C"/>
    <w:rsid w:val="00D849A4"/>
    <w:rsid w:val="00DD3F14"/>
    <w:rsid w:val="00DF4274"/>
    <w:rsid w:val="00DF7BA6"/>
    <w:rsid w:val="00E4744C"/>
    <w:rsid w:val="00E52737"/>
    <w:rsid w:val="00E95B7A"/>
    <w:rsid w:val="00ED2832"/>
    <w:rsid w:val="00EE1EE4"/>
    <w:rsid w:val="00F27FD8"/>
    <w:rsid w:val="00F71F13"/>
    <w:rsid w:val="00F845F2"/>
    <w:rsid w:val="00FC367F"/>
    <w:rsid w:val="00FC7941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A03BA6"/>
  <w15:docId w15:val="{FC652A52-6C23-4FCB-A317-0DF5B3CA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35D7"/>
    <w:pPr>
      <w:widowControl w:val="0"/>
      <w:autoSpaceDE w:val="0"/>
      <w:autoSpaceDN w:val="0"/>
    </w:pPr>
    <w:rPr>
      <w:rFonts w:ascii="Arial" w:hAnsi="Arial"/>
      <w:sz w:val="22"/>
      <w:szCs w:val="22"/>
    </w:rPr>
  </w:style>
  <w:style w:type="paragraph" w:styleId="Cmsor1">
    <w:name w:val="heading 1"/>
    <w:basedOn w:val="Norml"/>
    <w:link w:val="Cmsor1Char"/>
    <w:uiPriority w:val="99"/>
    <w:qFormat/>
    <w:rsid w:val="00BA35D7"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BA35D7"/>
  </w:style>
  <w:style w:type="character" w:customStyle="1" w:styleId="SzvegtrzsChar">
    <w:name w:val="Szövegtörzs Char"/>
    <w:link w:val="Szvegtrzs"/>
    <w:uiPriority w:val="99"/>
    <w:semiHidden/>
    <w:locked/>
    <w:rPr>
      <w:rFonts w:ascii="Arial" w:hAnsi="Arial" w:cs="Times New Roman"/>
    </w:rPr>
  </w:style>
  <w:style w:type="paragraph" w:styleId="Listaszerbekezds">
    <w:name w:val="List Paragraph"/>
    <w:basedOn w:val="Norml"/>
    <w:uiPriority w:val="99"/>
    <w:qFormat/>
    <w:rsid w:val="00BA35D7"/>
  </w:style>
  <w:style w:type="paragraph" w:customStyle="1" w:styleId="TableParagraph">
    <w:name w:val="Table Paragraph"/>
    <w:basedOn w:val="Norml"/>
    <w:uiPriority w:val="99"/>
    <w:rsid w:val="00BA35D7"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locked/>
    <w:rsid w:val="00E95B7A"/>
    <w:rPr>
      <w:rFonts w:ascii="Arial" w:hAnsi="Arial" w:cs="Arial"/>
      <w:lang w:val="hu-HU" w:eastAsia="hu-HU"/>
    </w:rPr>
  </w:style>
  <w:style w:type="paragraph" w:styleId="llb">
    <w:name w:val="footer"/>
    <w:basedOn w:val="Norml"/>
    <w:link w:val="llbChar"/>
    <w:uiPriority w:val="99"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locked/>
    <w:rsid w:val="00E95B7A"/>
    <w:rPr>
      <w:rFonts w:ascii="Arial" w:hAnsi="Arial" w:cs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3676"/>
    <w:rPr>
      <w:rFonts w:ascii="Tahoma" w:hAnsi="Tahoma" w:cs="Tahoma"/>
      <w:sz w:val="16"/>
      <w:szCs w:val="16"/>
      <w:lang w:val="hu-HU" w:eastAsia="hu-HU"/>
    </w:rPr>
  </w:style>
  <w:style w:type="character" w:styleId="Hiperhivatkozs">
    <w:name w:val="Hyperlink"/>
    <w:uiPriority w:val="99"/>
    <w:rsid w:val="00A43AB8"/>
    <w:rPr>
      <w:rFonts w:cs="Times New Roman"/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107F1B"/>
    <w:rPr>
      <w:color w:val="605E5C"/>
      <w:shd w:val="clear" w:color="auto" w:fill="E1DFDD"/>
    </w:rPr>
  </w:style>
  <w:style w:type="table" w:styleId="Rcsostblzat">
    <w:name w:val="Table Grid"/>
    <w:basedOn w:val="Normltblzat"/>
    <w:locked/>
    <w:rsid w:val="0045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43FBA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43FBA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C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l.hu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bl.epiteszmernoki.intezet@uni-obuda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bl.epiteszmernoki.intezet@uni-obuda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bl.epiteszmernoki.intezet@uni-obuda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rYvr8W2hxU6RTmdyct6a4S2jL5tNa5WV?usp=share_link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bl.epiteszmernoki.intezet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ybl.epiteszmernoki.intezet@uni-obuda.hu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A897E2-9499-4636-8280-FBA75FE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OE_Ybl_levelpapirSablon</Template>
  <TotalTime>5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Váci Polgármesteri Hivatal</vt:lpstr>
    </vt:vector>
  </TitlesOfParts>
  <Company>szie ymek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Váci Polgármesteri Hivatal</dc:title>
  <dc:subject/>
  <dc:creator>kondat</dc:creator>
  <cp:keywords/>
  <dc:description/>
  <cp:lastModifiedBy>Kámán Előd</cp:lastModifiedBy>
  <cp:revision>5</cp:revision>
  <cp:lastPrinted>2021-05-10T13:55:00Z</cp:lastPrinted>
  <dcterms:created xsi:type="dcterms:W3CDTF">2024-04-16T13:38:00Z</dcterms:created>
  <dcterms:modified xsi:type="dcterms:W3CDTF">2024-04-30T11:51:00Z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