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C33D" w14:textId="77777777" w:rsidR="00FF7032" w:rsidRDefault="00FF7032" w:rsidP="00FF7032">
      <w:pPr>
        <w:jc w:val="center"/>
      </w:pPr>
    </w:p>
    <w:p w14:paraId="732BAB56" w14:textId="77777777" w:rsidR="00FF7032" w:rsidRDefault="00FF7032" w:rsidP="00FF7032">
      <w:pPr>
        <w:jc w:val="center"/>
        <w:rPr>
          <w:b/>
          <w:sz w:val="20"/>
          <w:szCs w:val="20"/>
        </w:rPr>
      </w:pPr>
      <w:r w:rsidRPr="002D1668">
        <w:t>KREDITELISMERÉSI KÉRELEM</w:t>
      </w:r>
    </w:p>
    <w:p w14:paraId="6D58FA93" w14:textId="77777777" w:rsidR="00FF7032" w:rsidRDefault="00FF7032" w:rsidP="00FF7032">
      <w:pPr>
        <w:ind w:left="4112" w:firstLine="142"/>
        <w:jc w:val="center"/>
        <w:rPr>
          <w:b/>
          <w:sz w:val="20"/>
          <w:szCs w:val="20"/>
        </w:rPr>
      </w:pPr>
    </w:p>
    <w:p w14:paraId="0991CED2" w14:textId="77777777" w:rsidR="00FF7032" w:rsidRPr="00780094" w:rsidRDefault="00FF7032" w:rsidP="00FF7032">
      <w:pPr>
        <w:jc w:val="center"/>
        <w:rPr>
          <w:b/>
          <w:sz w:val="20"/>
          <w:szCs w:val="20"/>
        </w:rPr>
      </w:pPr>
      <w:r w:rsidRPr="002D1668">
        <w:t>Mesterképzésre történő jelentkezéshez</w:t>
      </w:r>
    </w:p>
    <w:p w14:paraId="39B7F3AE" w14:textId="77777777" w:rsidR="00FF7032" w:rsidRDefault="00FF7032" w:rsidP="00BE0042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BE0042">
        <w:rPr>
          <w:sz w:val="20"/>
          <w:szCs w:val="20"/>
        </w:rPr>
        <w:t xml:space="preserve"> 2011. évi CCIV. törvény (</w:t>
      </w:r>
      <w:proofErr w:type="spellStart"/>
      <w:r w:rsidR="00BE0042">
        <w:rPr>
          <w:sz w:val="20"/>
          <w:szCs w:val="20"/>
        </w:rPr>
        <w:t>Nftv</w:t>
      </w:r>
      <w:proofErr w:type="spellEnd"/>
      <w:r w:rsidR="00BE0042">
        <w:rPr>
          <w:sz w:val="20"/>
          <w:szCs w:val="20"/>
        </w:rPr>
        <w:t>.) 16/A. §-a értelmében közzétett</w:t>
      </w:r>
      <w:r>
        <w:rPr>
          <w:sz w:val="20"/>
          <w:szCs w:val="20"/>
        </w:rPr>
        <w:t xml:space="preserve"> képzési és kimeneti </w:t>
      </w:r>
      <w:r w:rsidR="00BE0042">
        <w:rPr>
          <w:sz w:val="20"/>
          <w:szCs w:val="20"/>
        </w:rPr>
        <w:t xml:space="preserve">követelmények </w:t>
      </w:r>
      <w:r>
        <w:rPr>
          <w:sz w:val="20"/>
          <w:szCs w:val="20"/>
        </w:rPr>
        <w:t>figyelembevételével</w:t>
      </w:r>
      <w:r w:rsidR="00BE0042">
        <w:rPr>
          <w:sz w:val="20"/>
          <w:szCs w:val="20"/>
        </w:rPr>
        <w:t>.</w:t>
      </w:r>
    </w:p>
    <w:p w14:paraId="610C2630" w14:textId="77777777" w:rsidR="00BE0042" w:rsidRDefault="00BE0042" w:rsidP="00BE0042">
      <w:pPr>
        <w:jc w:val="center"/>
        <w:rPr>
          <w:sz w:val="20"/>
          <w:szCs w:val="20"/>
        </w:rPr>
      </w:pPr>
    </w:p>
    <w:p w14:paraId="2A21E052" w14:textId="77777777" w:rsidR="00FF7032" w:rsidRDefault="00FF7032" w:rsidP="00FF7032">
      <w:pPr>
        <w:rPr>
          <w:sz w:val="20"/>
          <w:szCs w:val="20"/>
        </w:rPr>
      </w:pPr>
    </w:p>
    <w:p w14:paraId="70A77E4E" w14:textId="30CC00E3" w:rsidR="00FF7032" w:rsidRDefault="00C37C0C" w:rsidP="00FF70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Infrastruktúra-</w:t>
      </w:r>
      <w:proofErr w:type="spellStart"/>
      <w:r>
        <w:rPr>
          <w:b/>
          <w:sz w:val="20"/>
          <w:szCs w:val="20"/>
        </w:rPr>
        <w:t>építőmérnöki</w:t>
      </w:r>
      <w:proofErr w:type="spellEnd"/>
      <w:r w:rsidR="00FF7032" w:rsidRPr="002D1668">
        <w:rPr>
          <w:b/>
          <w:sz w:val="20"/>
          <w:szCs w:val="20"/>
        </w:rPr>
        <w:t xml:space="preserve"> mesterképzésre pályázók részére</w:t>
      </w:r>
    </w:p>
    <w:p w14:paraId="64A57257" w14:textId="77777777" w:rsidR="00FF7032" w:rsidRDefault="00FF7032" w:rsidP="00FF7032">
      <w:pPr>
        <w:rPr>
          <w:sz w:val="20"/>
          <w:szCs w:val="20"/>
        </w:rPr>
      </w:pPr>
    </w:p>
    <w:p w14:paraId="3A20651F" w14:textId="77777777" w:rsidR="00FF7032" w:rsidRPr="002D1668" w:rsidRDefault="00FF7032" w:rsidP="00BD1764">
      <w:pPr>
        <w:spacing w:line="360" w:lineRule="auto"/>
        <w:ind w:left="709"/>
        <w:rPr>
          <w:sz w:val="20"/>
          <w:szCs w:val="20"/>
        </w:rPr>
      </w:pPr>
      <w:r w:rsidRPr="002D1668">
        <w:rPr>
          <w:sz w:val="20"/>
          <w:szCs w:val="20"/>
          <w:u w:val="single"/>
        </w:rPr>
        <w:t>Jelentkező személyi adatai</w:t>
      </w:r>
      <w:r w:rsidRPr="002D1668">
        <w:rPr>
          <w:sz w:val="20"/>
          <w:szCs w:val="20"/>
        </w:rPr>
        <w:t>:</w:t>
      </w:r>
    </w:p>
    <w:p w14:paraId="07D43739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proofErr w:type="gramStart"/>
      <w:r w:rsidRPr="002D1668">
        <w:rPr>
          <w:sz w:val="20"/>
          <w:szCs w:val="20"/>
        </w:rPr>
        <w:t>Név</w:t>
      </w:r>
      <w:r w:rsidR="009927E0">
        <w:rPr>
          <w:sz w:val="20"/>
          <w:szCs w:val="20"/>
        </w:rPr>
        <w:t>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</w:t>
      </w:r>
      <w:r w:rsidR="009927E0">
        <w:rPr>
          <w:sz w:val="20"/>
          <w:szCs w:val="20"/>
        </w:rPr>
        <w:t>.</w:t>
      </w:r>
      <w:r>
        <w:rPr>
          <w:sz w:val="20"/>
          <w:szCs w:val="20"/>
        </w:rPr>
        <w:t>………………………….………………………………………………………….</w:t>
      </w:r>
    </w:p>
    <w:p w14:paraId="73573AD4" w14:textId="77777777" w:rsidR="00FF7032" w:rsidRDefault="009927E0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Születési </w:t>
      </w:r>
      <w:proofErr w:type="gramStart"/>
      <w:r w:rsidR="00FF7032">
        <w:rPr>
          <w:sz w:val="20"/>
          <w:szCs w:val="20"/>
        </w:rPr>
        <w:t>név:…</w:t>
      </w:r>
      <w:proofErr w:type="gramEnd"/>
      <w:r w:rsidR="00FF7032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="00FF7032">
        <w:rPr>
          <w:sz w:val="20"/>
          <w:szCs w:val="20"/>
        </w:rPr>
        <w:t>…………………………………………….……………………………………………...</w:t>
      </w:r>
    </w:p>
    <w:p w14:paraId="7478CEE6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Születési hely és </w:t>
      </w:r>
      <w:proofErr w:type="gramStart"/>
      <w:r>
        <w:rPr>
          <w:sz w:val="20"/>
          <w:szCs w:val="20"/>
        </w:rPr>
        <w:t>dátum:…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</w:t>
      </w:r>
    </w:p>
    <w:p w14:paraId="59A63F5F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Állampolgárság: …………</w:t>
      </w:r>
      <w:proofErr w:type="gramStart"/>
      <w:r>
        <w:rPr>
          <w:sz w:val="20"/>
          <w:szCs w:val="20"/>
        </w:rPr>
        <w:t>……</w:t>
      </w:r>
      <w:r w:rsidR="009927E0">
        <w:rPr>
          <w:sz w:val="20"/>
          <w:szCs w:val="20"/>
        </w:rPr>
        <w:t>.</w:t>
      </w:r>
      <w:proofErr w:type="gramEnd"/>
      <w:r w:rsidR="009927E0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……………………………………………………..………………………………….</w:t>
      </w:r>
    </w:p>
    <w:p w14:paraId="59D9F60D" w14:textId="77777777" w:rsidR="00FF7032" w:rsidRDefault="00FF7032" w:rsidP="00BD1764">
      <w:pPr>
        <w:ind w:left="709"/>
        <w:rPr>
          <w:sz w:val="20"/>
          <w:szCs w:val="20"/>
          <w:u w:val="single"/>
        </w:rPr>
      </w:pPr>
      <w:r w:rsidRPr="004D49EC">
        <w:rPr>
          <w:sz w:val="20"/>
          <w:szCs w:val="20"/>
          <w:u w:val="single"/>
        </w:rPr>
        <w:t>Állandó lakcím/ tartózkodási cím:</w:t>
      </w:r>
    </w:p>
    <w:p w14:paraId="19C1490F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 w:rsidRPr="004D49EC">
        <w:rPr>
          <w:sz w:val="20"/>
          <w:szCs w:val="20"/>
        </w:rPr>
        <w:t>Irányítószám, város/község</w:t>
      </w:r>
      <w:r>
        <w:rPr>
          <w:sz w:val="20"/>
          <w:szCs w:val="20"/>
        </w:rPr>
        <w:t xml:space="preserve">, utca, házszám, </w:t>
      </w:r>
      <w:proofErr w:type="gramStart"/>
      <w:r>
        <w:rPr>
          <w:sz w:val="20"/>
          <w:szCs w:val="20"/>
        </w:rPr>
        <w:t xml:space="preserve">ország: </w:t>
      </w:r>
      <w:r w:rsidR="00BD1764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14:paraId="271C935A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…………………………………………………………………………………..………………………………………</w:t>
      </w:r>
      <w:r w:rsidR="00BD1764">
        <w:rPr>
          <w:sz w:val="20"/>
          <w:szCs w:val="20"/>
        </w:rPr>
        <w:t>….</w:t>
      </w:r>
    </w:p>
    <w:p w14:paraId="0E4DA171" w14:textId="77777777" w:rsidR="00FF7032" w:rsidRDefault="00FF7032" w:rsidP="00BD1764">
      <w:pPr>
        <w:ind w:left="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Értesítési cím:</w:t>
      </w:r>
    </w:p>
    <w:p w14:paraId="533712F0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 w:rsidRPr="004D49EC">
        <w:rPr>
          <w:sz w:val="20"/>
          <w:szCs w:val="20"/>
        </w:rPr>
        <w:t>Irányítószám, város/község</w:t>
      </w:r>
      <w:r>
        <w:rPr>
          <w:sz w:val="20"/>
          <w:szCs w:val="20"/>
        </w:rPr>
        <w:t xml:space="preserve">, utca, házszám, </w:t>
      </w:r>
      <w:proofErr w:type="gramStart"/>
      <w:r>
        <w:rPr>
          <w:sz w:val="20"/>
          <w:szCs w:val="20"/>
        </w:rPr>
        <w:t xml:space="preserve">ország: </w:t>
      </w:r>
      <w:r w:rsidR="00BD1764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14:paraId="02DE6572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……………………………………………………………………………………………………………………..……….</w:t>
      </w:r>
    </w:p>
    <w:p w14:paraId="28E67B3E" w14:textId="77777777" w:rsidR="00FF7032" w:rsidRDefault="00FF7032" w:rsidP="00BD1764">
      <w:pPr>
        <w:ind w:left="709"/>
        <w:rPr>
          <w:sz w:val="20"/>
          <w:szCs w:val="20"/>
        </w:rPr>
      </w:pPr>
      <w:r>
        <w:rPr>
          <w:sz w:val="20"/>
          <w:szCs w:val="20"/>
        </w:rPr>
        <w:t>Telefonszám (körzetszámmal</w:t>
      </w:r>
      <w:proofErr w:type="gramStart"/>
      <w:r>
        <w:rPr>
          <w:sz w:val="20"/>
          <w:szCs w:val="20"/>
        </w:rPr>
        <w:t>):…</w:t>
      </w:r>
      <w:proofErr w:type="gramEnd"/>
      <w:r>
        <w:rPr>
          <w:sz w:val="20"/>
          <w:szCs w:val="20"/>
        </w:rPr>
        <w:t>……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 xml:space="preserve">………..………Mobiltelefon:……………………………………………….  </w:t>
      </w:r>
    </w:p>
    <w:p w14:paraId="2D12AF2D" w14:textId="77777777" w:rsidR="00FF7032" w:rsidRDefault="00FF7032" w:rsidP="00BD1764">
      <w:pPr>
        <w:ind w:left="709"/>
        <w:rPr>
          <w:sz w:val="20"/>
          <w:szCs w:val="20"/>
        </w:rPr>
      </w:pPr>
    </w:p>
    <w:p w14:paraId="40D71DED" w14:textId="77777777" w:rsidR="00FF7032" w:rsidRDefault="00FF7032" w:rsidP="00BD1764">
      <w:pPr>
        <w:ind w:left="709"/>
        <w:rPr>
          <w:b/>
          <w:sz w:val="20"/>
          <w:szCs w:val="20"/>
        </w:rPr>
      </w:pPr>
      <w:r w:rsidRPr="004D49EC">
        <w:rPr>
          <w:b/>
          <w:sz w:val="20"/>
          <w:szCs w:val="20"/>
        </w:rPr>
        <w:t>A mesterszakra történő felvételhez szükséges befejezett/ jelenleg is folytatott tanulmányok adatai</w:t>
      </w:r>
    </w:p>
    <w:p w14:paraId="17A3D901" w14:textId="77777777" w:rsidR="00FF7032" w:rsidRDefault="00FF7032" w:rsidP="00BD1764">
      <w:pPr>
        <w:ind w:left="709"/>
        <w:rPr>
          <w:b/>
          <w:sz w:val="20"/>
          <w:szCs w:val="20"/>
        </w:rPr>
      </w:pPr>
    </w:p>
    <w:p w14:paraId="03C8AEEB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 felsőfokú intézmény neve (intézmény, </w:t>
      </w:r>
      <w:proofErr w:type="gramStart"/>
      <w:r>
        <w:rPr>
          <w:sz w:val="20"/>
          <w:szCs w:val="20"/>
        </w:rPr>
        <w:t xml:space="preserve">kar) </w:t>
      </w:r>
      <w:r w:rsidR="00BD1764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</w:t>
      </w:r>
      <w:r w:rsidR="00BD1764">
        <w:rPr>
          <w:sz w:val="20"/>
          <w:szCs w:val="20"/>
        </w:rPr>
        <w:t>.</w:t>
      </w:r>
      <w:r>
        <w:rPr>
          <w:sz w:val="20"/>
          <w:szCs w:val="20"/>
        </w:rPr>
        <w:t>…………………..…...</w:t>
      </w:r>
    </w:p>
    <w:p w14:paraId="44EB1FA6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a felsőfokú tanulmányok </w:t>
      </w:r>
      <w:proofErr w:type="gramStart"/>
      <w:r>
        <w:rPr>
          <w:sz w:val="20"/>
          <w:szCs w:val="20"/>
        </w:rPr>
        <w:t>szakja:…</w:t>
      </w:r>
      <w:proofErr w:type="gramEnd"/>
      <w:r>
        <w:rPr>
          <w:sz w:val="20"/>
          <w:szCs w:val="20"/>
        </w:rPr>
        <w:t>……</w:t>
      </w:r>
      <w:r w:rsidR="00BD1764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>…………………......</w:t>
      </w:r>
    </w:p>
    <w:p w14:paraId="0B29F894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Az oklevél által igazolt/várhatóan igazolt végzettség: ……. ………………..........................................................</w:t>
      </w:r>
    </w:p>
    <w:p w14:paraId="6431EE00" w14:textId="77777777"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Az oklevél megszerzésének </w:t>
      </w:r>
      <w:proofErr w:type="gramStart"/>
      <w:r>
        <w:rPr>
          <w:sz w:val="20"/>
          <w:szCs w:val="20"/>
        </w:rPr>
        <w:t>éve:…</w:t>
      </w:r>
      <w:proofErr w:type="gramEnd"/>
      <w:r>
        <w:rPr>
          <w:sz w:val="20"/>
          <w:szCs w:val="20"/>
        </w:rPr>
        <w:t>………………………………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…………………………………………………...</w:t>
      </w:r>
    </w:p>
    <w:p w14:paraId="6A846498" w14:textId="77777777" w:rsidR="00FF7032" w:rsidRDefault="00FF7032" w:rsidP="00BD1764">
      <w:pPr>
        <w:ind w:left="709"/>
        <w:rPr>
          <w:b/>
          <w:sz w:val="20"/>
          <w:szCs w:val="20"/>
        </w:rPr>
      </w:pPr>
    </w:p>
    <w:p w14:paraId="7413F8F4" w14:textId="09D8C94F" w:rsidR="00FF7032" w:rsidRPr="009D19FB" w:rsidRDefault="00C37C0C" w:rsidP="00C37C0C">
      <w:pPr>
        <w:ind w:left="709"/>
        <w:rPr>
          <w:b/>
          <w:sz w:val="20"/>
          <w:szCs w:val="20"/>
        </w:rPr>
      </w:pPr>
      <w:r w:rsidRPr="00C37C0C">
        <w:rPr>
          <w:b/>
          <w:sz w:val="20"/>
          <w:szCs w:val="20"/>
        </w:rPr>
        <w:t>A mesterképzésbe való felvétel feltétele, hogy a hallgató az alapképzési tanulmányai alapján legalább 50 kredittel rendelkezzen az alábbiak szerinti 80 kreditből</w:t>
      </w:r>
      <w:r w:rsidR="00FF7032" w:rsidRPr="009D19FB">
        <w:rPr>
          <w:b/>
          <w:sz w:val="20"/>
          <w:szCs w:val="20"/>
        </w:rPr>
        <w:t>:</w:t>
      </w:r>
    </w:p>
    <w:p w14:paraId="3D428B66" w14:textId="77777777" w:rsidR="00FF7032" w:rsidRDefault="00FF7032" w:rsidP="00BD1764">
      <w:pPr>
        <w:ind w:left="709"/>
        <w:rPr>
          <w:sz w:val="20"/>
          <w:szCs w:val="20"/>
        </w:rPr>
      </w:pPr>
    </w:p>
    <w:p w14:paraId="66B3A378" w14:textId="05C94CA5" w:rsidR="00C37C0C" w:rsidRPr="00C37C0C" w:rsidRDefault="00C37C0C" w:rsidP="00C37C0C">
      <w:pPr>
        <w:pStyle w:val="Listaszerbekezds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C37C0C">
        <w:rPr>
          <w:sz w:val="20"/>
          <w:szCs w:val="20"/>
        </w:rPr>
        <w:t xml:space="preserve">természettudományi és matematikai ismeretek (matematika, fizika, mechanika) területéről </w:t>
      </w:r>
      <w:r w:rsidRPr="00C37C0C">
        <w:rPr>
          <w:b/>
          <w:bCs/>
          <w:sz w:val="20"/>
          <w:szCs w:val="20"/>
        </w:rPr>
        <w:t>25 kredit</w:t>
      </w:r>
      <w:r w:rsidRPr="00C37C0C">
        <w:rPr>
          <w:sz w:val="20"/>
          <w:szCs w:val="20"/>
        </w:rPr>
        <w:t>;</w:t>
      </w:r>
    </w:p>
    <w:p w14:paraId="14932922" w14:textId="2E6454B8" w:rsidR="00C37C0C" w:rsidRPr="00C37C0C" w:rsidRDefault="00C37C0C" w:rsidP="00C37C0C">
      <w:pPr>
        <w:pStyle w:val="Listaszerbekezds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C37C0C">
        <w:rPr>
          <w:sz w:val="20"/>
          <w:szCs w:val="20"/>
        </w:rPr>
        <w:t xml:space="preserve">gazdasági és humán ismeretek (közgazdaságtan, jogi ismeretek) területéről </w:t>
      </w:r>
      <w:r w:rsidRPr="00C37C0C">
        <w:rPr>
          <w:b/>
          <w:bCs/>
          <w:sz w:val="20"/>
          <w:szCs w:val="20"/>
        </w:rPr>
        <w:t>10 kredit</w:t>
      </w:r>
      <w:r w:rsidRPr="00C37C0C">
        <w:rPr>
          <w:sz w:val="20"/>
          <w:szCs w:val="20"/>
        </w:rPr>
        <w:t xml:space="preserve">; </w:t>
      </w:r>
    </w:p>
    <w:p w14:paraId="6C9DBE76" w14:textId="138D2B8F" w:rsidR="00C37C0C" w:rsidRPr="00C37C0C" w:rsidRDefault="00C37C0C" w:rsidP="00C37C0C">
      <w:pPr>
        <w:pStyle w:val="Listaszerbekezds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C37C0C">
        <w:rPr>
          <w:sz w:val="20"/>
          <w:szCs w:val="20"/>
        </w:rPr>
        <w:t xml:space="preserve">általános </w:t>
      </w:r>
      <w:proofErr w:type="spellStart"/>
      <w:r w:rsidRPr="00C37C0C">
        <w:rPr>
          <w:sz w:val="20"/>
          <w:szCs w:val="20"/>
        </w:rPr>
        <w:t>építőmérnöki</w:t>
      </w:r>
      <w:proofErr w:type="spellEnd"/>
      <w:r w:rsidRPr="00C37C0C">
        <w:rPr>
          <w:sz w:val="20"/>
          <w:szCs w:val="20"/>
        </w:rPr>
        <w:t xml:space="preserve"> szakmai ismeretek (geológia, építőanyagok, talajmechanika, földművek, alapozás, acélszerkezetek, vasbetonszerkezetek, magasépítéstan, utak, vasutak, környezetmérnöki alapismeretek, közművek, hidraulika, hidrológia, vízépítés, vízgazdálkodás, geodézia, </w:t>
      </w:r>
      <w:proofErr w:type="spellStart"/>
      <w:r w:rsidRPr="00C37C0C">
        <w:rPr>
          <w:sz w:val="20"/>
          <w:szCs w:val="20"/>
        </w:rPr>
        <w:t>geoinformatika</w:t>
      </w:r>
      <w:proofErr w:type="spellEnd"/>
      <w:r w:rsidRPr="00C37C0C">
        <w:rPr>
          <w:sz w:val="20"/>
          <w:szCs w:val="20"/>
        </w:rPr>
        <w:t xml:space="preserve">) területéről </w:t>
      </w:r>
      <w:r w:rsidRPr="00C37C0C">
        <w:rPr>
          <w:b/>
          <w:bCs/>
          <w:sz w:val="20"/>
          <w:szCs w:val="20"/>
        </w:rPr>
        <w:t>15 kredit</w:t>
      </w:r>
      <w:r w:rsidRPr="00C37C0C">
        <w:rPr>
          <w:sz w:val="20"/>
          <w:szCs w:val="20"/>
        </w:rPr>
        <w:t xml:space="preserve">; </w:t>
      </w:r>
    </w:p>
    <w:p w14:paraId="4B7FEAE7" w14:textId="4D70D052" w:rsidR="00FF7032" w:rsidRPr="00C37C0C" w:rsidRDefault="00C37C0C" w:rsidP="00C37C0C">
      <w:pPr>
        <w:pStyle w:val="Listaszerbekezds"/>
        <w:numPr>
          <w:ilvl w:val="0"/>
          <w:numId w:val="2"/>
        </w:numPr>
        <w:ind w:left="993" w:hanging="284"/>
        <w:rPr>
          <w:b/>
          <w:sz w:val="20"/>
          <w:szCs w:val="20"/>
        </w:rPr>
      </w:pPr>
      <w:r w:rsidRPr="00C37C0C">
        <w:rPr>
          <w:sz w:val="20"/>
          <w:szCs w:val="20"/>
        </w:rPr>
        <w:t>infrastruktúra-</w:t>
      </w:r>
      <w:proofErr w:type="spellStart"/>
      <w:r w:rsidRPr="00C37C0C">
        <w:rPr>
          <w:sz w:val="20"/>
          <w:szCs w:val="20"/>
        </w:rPr>
        <w:t>építőmérnöki</w:t>
      </w:r>
      <w:proofErr w:type="spellEnd"/>
      <w:r w:rsidRPr="00C37C0C">
        <w:rPr>
          <w:sz w:val="20"/>
          <w:szCs w:val="20"/>
        </w:rPr>
        <w:t xml:space="preserve"> szakmai ismeretek (közlekedési, települési és vízépítési infrastruktúrák létesítményei, forgalomtechnika, víz- és szennyvíztisztítás, környezetvédelem, vízminőség-szabályozás, vízhasznosítás, vízkárelhárítás, vízkészletek) területéről </w:t>
      </w:r>
      <w:r w:rsidRPr="00C37C0C">
        <w:rPr>
          <w:b/>
          <w:bCs/>
          <w:sz w:val="20"/>
          <w:szCs w:val="20"/>
        </w:rPr>
        <w:t>30 kredit</w:t>
      </w:r>
      <w:r w:rsidRPr="00C37C0C">
        <w:rPr>
          <w:sz w:val="20"/>
          <w:szCs w:val="20"/>
        </w:rPr>
        <w:t>.</w:t>
      </w:r>
    </w:p>
    <w:p w14:paraId="0E03A37E" w14:textId="77777777" w:rsidR="00C37C0C" w:rsidRPr="00C37C0C" w:rsidRDefault="00C37C0C" w:rsidP="00C37C0C">
      <w:pPr>
        <w:pStyle w:val="Listaszerbekezds"/>
        <w:ind w:left="993"/>
        <w:rPr>
          <w:b/>
          <w:sz w:val="20"/>
          <w:szCs w:val="20"/>
        </w:rPr>
      </w:pPr>
    </w:p>
    <w:p w14:paraId="056388F9" w14:textId="77777777" w:rsidR="00FF7032" w:rsidRPr="009D19FB" w:rsidRDefault="00FF7032" w:rsidP="00BD1764">
      <w:pPr>
        <w:ind w:left="709"/>
        <w:rPr>
          <w:b/>
          <w:sz w:val="20"/>
          <w:szCs w:val="20"/>
        </w:rPr>
      </w:pPr>
      <w:r w:rsidRPr="009D19FB">
        <w:rPr>
          <w:b/>
          <w:sz w:val="20"/>
          <w:szCs w:val="20"/>
        </w:rPr>
        <w:t>A mesterképzésben a felsorolt területekről a felvételkor hiányzó krediteket a felsőoktatási intézmény tanulmányi és vizsgaszabályzatában meghatározottak szerint, a képzés tantervében meghatározott tantárgyakon kívüli tantárgyakból, tantervi egységekből a diplomatervezés tantárgy felvételét megelőzően meg kell szerezni.</w:t>
      </w:r>
    </w:p>
    <w:p w14:paraId="568A5EE5" w14:textId="77777777" w:rsidR="00FF7032" w:rsidRDefault="00FF7032" w:rsidP="009927E0">
      <w:pPr>
        <w:ind w:left="851"/>
        <w:rPr>
          <w:b/>
          <w:sz w:val="20"/>
          <w:szCs w:val="20"/>
        </w:rPr>
      </w:pPr>
    </w:p>
    <w:p w14:paraId="38A7C58D" w14:textId="77777777" w:rsidR="00BD1764" w:rsidRDefault="00BD1764" w:rsidP="00BD1764">
      <w:pPr>
        <w:rPr>
          <w:b/>
          <w:sz w:val="20"/>
          <w:szCs w:val="20"/>
        </w:rPr>
      </w:pPr>
    </w:p>
    <w:p w14:paraId="24BB6532" w14:textId="77777777" w:rsidR="009258B1" w:rsidRDefault="009258B1" w:rsidP="00BD1764">
      <w:pPr>
        <w:rPr>
          <w:b/>
          <w:sz w:val="20"/>
          <w:szCs w:val="20"/>
        </w:rPr>
      </w:pPr>
    </w:p>
    <w:p w14:paraId="17528BFD" w14:textId="77777777" w:rsidR="00BD1764" w:rsidRDefault="00BD1764" w:rsidP="00BD1764">
      <w:pPr>
        <w:rPr>
          <w:b/>
          <w:sz w:val="20"/>
          <w:szCs w:val="20"/>
        </w:rPr>
      </w:pPr>
    </w:p>
    <w:p w14:paraId="7D20F77D" w14:textId="77777777" w:rsidR="009258B1" w:rsidRDefault="009258B1" w:rsidP="00BD1764">
      <w:pPr>
        <w:ind w:left="709"/>
        <w:rPr>
          <w:b/>
          <w:sz w:val="20"/>
          <w:szCs w:val="20"/>
        </w:rPr>
      </w:pPr>
    </w:p>
    <w:p w14:paraId="761A27B5" w14:textId="4425E723" w:rsidR="00FF7032" w:rsidRPr="00FA6C38" w:rsidRDefault="00FF7032" w:rsidP="00BD1764">
      <w:pPr>
        <w:ind w:left="709"/>
        <w:rPr>
          <w:b/>
          <w:sz w:val="20"/>
          <w:szCs w:val="20"/>
        </w:rPr>
      </w:pPr>
      <w:r w:rsidRPr="006F7994">
        <w:rPr>
          <w:b/>
          <w:sz w:val="20"/>
          <w:szCs w:val="20"/>
        </w:rPr>
        <w:lastRenderedPageBreak/>
        <w:t>Az alábbi szakképzettség szempontjából meghatár</w:t>
      </w:r>
      <w:r>
        <w:rPr>
          <w:b/>
          <w:sz w:val="20"/>
          <w:szCs w:val="20"/>
        </w:rPr>
        <w:t xml:space="preserve">ozó ismereteket </w:t>
      </w:r>
      <w:r w:rsidRPr="006F7994">
        <w:rPr>
          <w:b/>
          <w:sz w:val="20"/>
          <w:szCs w:val="20"/>
        </w:rPr>
        <w:t>tartalmazó tantárgyak befogadását kérem</w:t>
      </w:r>
      <w:r>
        <w:rPr>
          <w:b/>
          <w:sz w:val="20"/>
          <w:szCs w:val="20"/>
        </w:rPr>
        <w:t>:</w:t>
      </w:r>
    </w:p>
    <w:p w14:paraId="64724077" w14:textId="77777777" w:rsidR="00FF7032" w:rsidRDefault="00FF7032" w:rsidP="00FF7032">
      <w:pPr>
        <w:ind w:firstLine="709"/>
        <w:rPr>
          <w:b/>
        </w:rPr>
      </w:pPr>
    </w:p>
    <w:p w14:paraId="0E1FFCDC" w14:textId="4A5893A7" w:rsidR="00FF7032" w:rsidRDefault="00C37C0C" w:rsidP="00C37C0C">
      <w:pPr>
        <w:ind w:left="709"/>
        <w:jc w:val="both"/>
        <w:rPr>
          <w:b/>
        </w:rPr>
      </w:pPr>
      <w:r w:rsidRPr="00C37C0C">
        <w:rPr>
          <w:b/>
        </w:rPr>
        <w:t>•</w:t>
      </w:r>
      <w:r w:rsidR="009258B1">
        <w:rPr>
          <w:b/>
        </w:rPr>
        <w:t xml:space="preserve"> </w:t>
      </w:r>
      <w:r w:rsidRPr="00C37C0C">
        <w:rPr>
          <w:b/>
        </w:rPr>
        <w:t>természettudományi és matematikai ismeretek (matematika, fizika, mechanika) területéről 25 kredit</w:t>
      </w:r>
      <w:r>
        <w:rPr>
          <w:b/>
        </w:rPr>
        <w:t>;</w:t>
      </w:r>
    </w:p>
    <w:p w14:paraId="3BF4CC4E" w14:textId="77777777" w:rsidR="00C37C0C" w:rsidRPr="001E7155" w:rsidRDefault="00C37C0C" w:rsidP="00C37C0C">
      <w:pPr>
        <w:ind w:left="709"/>
        <w:jc w:val="both"/>
        <w:rPr>
          <w:b/>
          <w:sz w:val="18"/>
          <w:szCs w:val="18"/>
          <w:u w:val="single"/>
        </w:rPr>
      </w:pP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9258B1" w:rsidRPr="00351B02" w14:paraId="3BAD692F" w14:textId="77777777" w:rsidTr="00E8215C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14:paraId="147C985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AEC812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2E24205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351B02">
              <w:rPr>
                <w:b/>
                <w:sz w:val="18"/>
                <w:szCs w:val="18"/>
              </w:rPr>
              <w:t>Intézmény</w:t>
            </w:r>
            <w:proofErr w:type="gramEnd"/>
            <w:r w:rsidRPr="00351B02">
              <w:rPr>
                <w:b/>
                <w:sz w:val="18"/>
                <w:szCs w:val="18"/>
              </w:rPr>
              <w:t xml:space="preserve">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AFA968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14:paraId="3A6CC35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14:paraId="798E600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605F52E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–száma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9BD86E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ECAAAF6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14:paraId="300D5F4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14:paraId="0C0D24AD" w14:textId="77777777" w:rsidR="009258B1" w:rsidRPr="00351B02" w:rsidRDefault="009258B1" w:rsidP="00E8215C">
            <w:pPr>
              <w:spacing w:line="360" w:lineRule="auto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14:paraId="6F44BA5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14:paraId="3AAC9B7B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14:paraId="0AD5807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9258B1" w:rsidRPr="00351B02" w14:paraId="24DB8CE8" w14:textId="77777777" w:rsidTr="00E8215C">
        <w:trPr>
          <w:trHeight w:val="217"/>
        </w:trPr>
        <w:tc>
          <w:tcPr>
            <w:tcW w:w="2772" w:type="dxa"/>
            <w:vMerge/>
            <w:shd w:val="clear" w:color="auto" w:fill="auto"/>
          </w:tcPr>
          <w:p w14:paraId="06A90CC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1E5B62C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2E8CF7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86B24E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7284C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14:paraId="115BE916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14:paraId="0E09A5F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2330DEAE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108C720C" w14:textId="77777777" w:rsidTr="00E8215C">
        <w:tc>
          <w:tcPr>
            <w:tcW w:w="2772" w:type="dxa"/>
            <w:shd w:val="clear" w:color="auto" w:fill="auto"/>
          </w:tcPr>
          <w:p w14:paraId="15B97601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6F0B00D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A9E923A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05C9B0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BB535B6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DA67DB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CEDCC7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4F89C2E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01B1B339" w14:textId="77777777" w:rsidTr="00E8215C">
        <w:tc>
          <w:tcPr>
            <w:tcW w:w="2772" w:type="dxa"/>
            <w:shd w:val="clear" w:color="auto" w:fill="auto"/>
          </w:tcPr>
          <w:p w14:paraId="76FFE7F5" w14:textId="77777777" w:rsidR="009258B1" w:rsidRPr="00351B02" w:rsidRDefault="009258B1" w:rsidP="00E8215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272ABA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42FCCB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8CD0796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CA8B213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C45FAA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96D1A7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AF5C5CA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24F09AF2" w14:textId="77777777" w:rsidTr="00E8215C">
        <w:tc>
          <w:tcPr>
            <w:tcW w:w="2772" w:type="dxa"/>
            <w:shd w:val="clear" w:color="auto" w:fill="auto"/>
          </w:tcPr>
          <w:p w14:paraId="19354735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BF98A4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F39D3D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8803B4B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6F6677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BAC23D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BA844A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771D477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08C74363" w14:textId="77777777" w:rsidTr="00E8215C">
        <w:tc>
          <w:tcPr>
            <w:tcW w:w="2772" w:type="dxa"/>
            <w:shd w:val="clear" w:color="auto" w:fill="auto"/>
          </w:tcPr>
          <w:p w14:paraId="3D74F4DB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AE23F36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49FE9A9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5D3D99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4ECCCC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137344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39EAA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AEB87D9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652E36ED" w14:textId="77777777" w:rsidTr="00E8215C">
        <w:tc>
          <w:tcPr>
            <w:tcW w:w="2772" w:type="dxa"/>
            <w:shd w:val="clear" w:color="auto" w:fill="auto"/>
          </w:tcPr>
          <w:p w14:paraId="5F70DF3D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83122C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010945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717E28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5B8C0C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188B30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A0A0A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124110CD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28013242" w14:textId="77777777" w:rsidTr="00E8215C">
        <w:tc>
          <w:tcPr>
            <w:tcW w:w="2772" w:type="dxa"/>
            <w:shd w:val="clear" w:color="auto" w:fill="auto"/>
          </w:tcPr>
          <w:p w14:paraId="38FE139D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6434EF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F3A41C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8F9A75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96663C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DD08A1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A0D3A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6E41B8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69A3E38E" w14:textId="77777777" w:rsidTr="00E8215C">
        <w:tc>
          <w:tcPr>
            <w:tcW w:w="2772" w:type="dxa"/>
            <w:shd w:val="clear" w:color="auto" w:fill="auto"/>
          </w:tcPr>
          <w:p w14:paraId="37E286E6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85E01F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97D52F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7E4B47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EBC778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500DDA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D30341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D4A622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452F32EE" w14:textId="77777777" w:rsidTr="00E8215C">
        <w:tc>
          <w:tcPr>
            <w:tcW w:w="2772" w:type="dxa"/>
            <w:shd w:val="clear" w:color="auto" w:fill="auto"/>
          </w:tcPr>
          <w:p w14:paraId="4F5DAEAE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80318D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9DD8CFD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37669F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0CB7747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ABBD20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8368C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F56EF8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57351E1D" w14:textId="77777777" w:rsidTr="00E8215C">
        <w:tc>
          <w:tcPr>
            <w:tcW w:w="2772" w:type="dxa"/>
            <w:shd w:val="clear" w:color="auto" w:fill="auto"/>
          </w:tcPr>
          <w:p w14:paraId="3EC1B319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800895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7A2B956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8ACD81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9EA6E2E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919860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8F878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24EE1B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3E13314E" w14:textId="77777777" w:rsidTr="00E8215C">
        <w:tc>
          <w:tcPr>
            <w:tcW w:w="2772" w:type="dxa"/>
            <w:shd w:val="clear" w:color="auto" w:fill="auto"/>
          </w:tcPr>
          <w:p w14:paraId="2BD11E12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107B62B9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886FFF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E1584E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97C51E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71E2C4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15755D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144238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6F818F3A" w14:textId="77777777" w:rsidTr="00E8215C">
        <w:tc>
          <w:tcPr>
            <w:tcW w:w="2772" w:type="dxa"/>
            <w:shd w:val="clear" w:color="auto" w:fill="auto"/>
          </w:tcPr>
          <w:p w14:paraId="730BDFB2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991A7A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3D8779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271E81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E10E85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2F6FA8E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F6E53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5C346D7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047DC8AC" w14:textId="77777777" w:rsidTr="00E8215C">
        <w:tc>
          <w:tcPr>
            <w:tcW w:w="2772" w:type="dxa"/>
            <w:shd w:val="clear" w:color="auto" w:fill="auto"/>
          </w:tcPr>
          <w:p w14:paraId="58609E34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DA20DBB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CF5746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F809454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C7115D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F1F520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55AC63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BC30AAF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77ED1F9C" w14:textId="77777777" w:rsidTr="00E8215C">
        <w:tc>
          <w:tcPr>
            <w:tcW w:w="2772" w:type="dxa"/>
            <w:shd w:val="clear" w:color="auto" w:fill="auto"/>
          </w:tcPr>
          <w:p w14:paraId="688833F1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C3D8D0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0571AC7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8AB4611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ABEB18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66C74C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CF85E58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F47FE2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20F2A468" w14:textId="77777777" w:rsidTr="00E8215C">
        <w:tc>
          <w:tcPr>
            <w:tcW w:w="2772" w:type="dxa"/>
            <w:shd w:val="clear" w:color="auto" w:fill="auto"/>
          </w:tcPr>
          <w:p w14:paraId="5EE2ABE4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8E92C5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45799CA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FB3C87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F1DDD75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C5D11C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F3DF89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8D365BC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608708F9" w14:textId="77777777" w:rsidTr="00E8215C">
        <w:tc>
          <w:tcPr>
            <w:tcW w:w="2772" w:type="dxa"/>
            <w:shd w:val="clear" w:color="auto" w:fill="auto"/>
          </w:tcPr>
          <w:p w14:paraId="50F1DF93" w14:textId="77777777" w:rsidR="009258B1" w:rsidRPr="00351B02" w:rsidRDefault="009258B1" w:rsidP="00E8215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14:paraId="6A1ADCD2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3965D0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A7A9460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B9B1CBD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AA4DC8" w14:textId="77777777" w:rsidR="009258B1" w:rsidRPr="00351B02" w:rsidRDefault="009258B1" w:rsidP="00E8215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76EAAB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5156315" w14:textId="77777777" w:rsidR="009258B1" w:rsidRPr="00351B02" w:rsidRDefault="009258B1" w:rsidP="00E821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00066D" w14:textId="77777777" w:rsidR="00FF7032" w:rsidRDefault="00FF7032" w:rsidP="00FF7032">
      <w:pPr>
        <w:spacing w:line="360" w:lineRule="auto"/>
        <w:rPr>
          <w:b/>
          <w:sz w:val="20"/>
          <w:szCs w:val="20"/>
        </w:rPr>
      </w:pPr>
    </w:p>
    <w:p w14:paraId="6E0383B9" w14:textId="615C6A77" w:rsidR="00FF7032" w:rsidRDefault="00C37C0C" w:rsidP="00FF7032">
      <w:pPr>
        <w:spacing w:line="360" w:lineRule="auto"/>
        <w:ind w:firstLine="709"/>
        <w:rPr>
          <w:b/>
          <w:sz w:val="20"/>
          <w:szCs w:val="20"/>
        </w:rPr>
      </w:pPr>
      <w:r w:rsidRPr="00C37C0C">
        <w:rPr>
          <w:b/>
          <w:sz w:val="20"/>
          <w:szCs w:val="20"/>
        </w:rPr>
        <w:t>•</w:t>
      </w:r>
      <w:r w:rsidR="009258B1">
        <w:rPr>
          <w:b/>
          <w:sz w:val="20"/>
          <w:szCs w:val="20"/>
        </w:rPr>
        <w:t xml:space="preserve"> </w:t>
      </w:r>
      <w:r w:rsidRPr="00C37C0C">
        <w:rPr>
          <w:b/>
          <w:sz w:val="20"/>
          <w:szCs w:val="20"/>
        </w:rPr>
        <w:t>gazdasági és humán ismeretek (közgazdaságtan, jogi ismeretek) területéről 10 kredit;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14:paraId="0CEB92D6" w14:textId="77777777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14:paraId="17E1416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797B7C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52715A0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19896F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14:paraId="35E541D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14:paraId="371B144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E6568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–száma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391D48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C9413D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14:paraId="57C916A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14:paraId="58773439" w14:textId="77777777"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14:paraId="701B5EF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14:paraId="65166DD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14:paraId="28818C2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14:paraId="664F1E6D" w14:textId="77777777" w:rsidTr="00CB16BB">
        <w:trPr>
          <w:trHeight w:val="217"/>
        </w:trPr>
        <w:tc>
          <w:tcPr>
            <w:tcW w:w="2772" w:type="dxa"/>
            <w:vMerge/>
            <w:shd w:val="clear" w:color="auto" w:fill="auto"/>
          </w:tcPr>
          <w:p w14:paraId="446CD23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1DC963D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208237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458FC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AAAA2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14:paraId="7E4F601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14:paraId="4626CAE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594279F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62E25A7" w14:textId="77777777" w:rsidTr="00CB16BB">
        <w:tc>
          <w:tcPr>
            <w:tcW w:w="2772" w:type="dxa"/>
            <w:shd w:val="clear" w:color="auto" w:fill="auto"/>
          </w:tcPr>
          <w:p w14:paraId="044F1FE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A88A94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7D1FA8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D84032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7AA6C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5DA4A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8315C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EE65A9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5A4C2E7" w14:textId="77777777" w:rsidTr="00CB16BB">
        <w:tc>
          <w:tcPr>
            <w:tcW w:w="2772" w:type="dxa"/>
            <w:shd w:val="clear" w:color="auto" w:fill="auto"/>
          </w:tcPr>
          <w:p w14:paraId="5367467E" w14:textId="77777777"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C082CE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0AFB80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033555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5D7C97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81771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C3473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C90AF6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349E16A5" w14:textId="77777777" w:rsidTr="00CB16BB">
        <w:tc>
          <w:tcPr>
            <w:tcW w:w="2772" w:type="dxa"/>
            <w:shd w:val="clear" w:color="auto" w:fill="auto"/>
          </w:tcPr>
          <w:p w14:paraId="3CD5E74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516034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887AF8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864A81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90D44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2D109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E27EC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A26267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5E420C4E" w14:textId="77777777" w:rsidTr="00CB16BB">
        <w:tc>
          <w:tcPr>
            <w:tcW w:w="2772" w:type="dxa"/>
            <w:shd w:val="clear" w:color="auto" w:fill="auto"/>
          </w:tcPr>
          <w:p w14:paraId="2FD77E00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909997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05177C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06C9F0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21E916F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9BE442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48D37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BE4A95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7BC4FF85" w14:textId="77777777" w:rsidTr="00CB16BB">
        <w:tc>
          <w:tcPr>
            <w:tcW w:w="2772" w:type="dxa"/>
            <w:shd w:val="clear" w:color="auto" w:fill="auto"/>
          </w:tcPr>
          <w:p w14:paraId="4180E0E5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8408A9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11445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47822D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DC518A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30FC0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40F9F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3C29B1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659FF996" w14:textId="77777777" w:rsidTr="00CB16BB">
        <w:tc>
          <w:tcPr>
            <w:tcW w:w="2772" w:type="dxa"/>
            <w:shd w:val="clear" w:color="auto" w:fill="auto"/>
          </w:tcPr>
          <w:p w14:paraId="4F8B91A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8602CC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CA3B2F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F15057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809E3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42B65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59117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12FF425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553ABC12" w14:textId="77777777" w:rsidTr="00CB16BB">
        <w:tc>
          <w:tcPr>
            <w:tcW w:w="2772" w:type="dxa"/>
            <w:shd w:val="clear" w:color="auto" w:fill="auto"/>
          </w:tcPr>
          <w:p w14:paraId="07B0A546" w14:textId="43CA9093"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1EC11B5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1419E5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D640DA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6C935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5E2C95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102C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8349B6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6B5B62E6" w14:textId="77777777" w:rsidTr="00CB16BB">
        <w:tc>
          <w:tcPr>
            <w:tcW w:w="2772" w:type="dxa"/>
            <w:shd w:val="clear" w:color="auto" w:fill="auto"/>
          </w:tcPr>
          <w:p w14:paraId="6A67017C" w14:textId="33CFF38C" w:rsidR="009258B1" w:rsidRPr="00351B02" w:rsidRDefault="009258B1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CB0CFF0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625DC89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58A765F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BEBE511" w14:textId="77777777" w:rsidR="009258B1" w:rsidRPr="00351B02" w:rsidRDefault="009258B1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3BF8CC0" w14:textId="77777777" w:rsidR="009258B1" w:rsidRPr="00351B02" w:rsidRDefault="009258B1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8777D7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60D67FF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58B1" w:rsidRPr="00351B02" w14:paraId="45C67319" w14:textId="77777777" w:rsidTr="00CB16BB">
        <w:tc>
          <w:tcPr>
            <w:tcW w:w="2772" w:type="dxa"/>
            <w:shd w:val="clear" w:color="auto" w:fill="auto"/>
          </w:tcPr>
          <w:p w14:paraId="09DC358D" w14:textId="626F5E73" w:rsidR="009258B1" w:rsidRPr="00351B02" w:rsidRDefault="009258B1" w:rsidP="009258B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258B1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14:paraId="5FFF22CF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9E74F11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9D12049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D05396" w14:textId="77777777" w:rsidR="009258B1" w:rsidRPr="00351B02" w:rsidRDefault="009258B1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23446A" w14:textId="77777777" w:rsidR="009258B1" w:rsidRPr="00351B02" w:rsidRDefault="009258B1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043C59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A8BF1C2" w14:textId="77777777" w:rsidR="009258B1" w:rsidRPr="00351B02" w:rsidRDefault="009258B1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310EB7" w14:textId="77777777" w:rsidR="009258B1" w:rsidRDefault="009258B1" w:rsidP="00C37C0C">
      <w:pPr>
        <w:ind w:left="709"/>
        <w:jc w:val="both"/>
        <w:rPr>
          <w:b/>
          <w:sz w:val="20"/>
          <w:szCs w:val="20"/>
        </w:rPr>
      </w:pPr>
    </w:p>
    <w:p w14:paraId="4DF68A6E" w14:textId="33369ECE" w:rsidR="00FF7032" w:rsidRDefault="00C37C0C" w:rsidP="00C37C0C">
      <w:pPr>
        <w:ind w:left="709"/>
        <w:jc w:val="both"/>
        <w:rPr>
          <w:b/>
          <w:sz w:val="20"/>
          <w:szCs w:val="20"/>
        </w:rPr>
      </w:pPr>
      <w:r w:rsidRPr="00C37C0C">
        <w:rPr>
          <w:b/>
          <w:sz w:val="20"/>
          <w:szCs w:val="20"/>
        </w:rPr>
        <w:lastRenderedPageBreak/>
        <w:t>•</w:t>
      </w:r>
      <w:r w:rsidR="009258B1">
        <w:rPr>
          <w:b/>
          <w:sz w:val="20"/>
          <w:szCs w:val="20"/>
        </w:rPr>
        <w:t xml:space="preserve"> </w:t>
      </w:r>
      <w:r w:rsidRPr="00C37C0C">
        <w:rPr>
          <w:b/>
          <w:sz w:val="20"/>
          <w:szCs w:val="20"/>
        </w:rPr>
        <w:t xml:space="preserve">általános </w:t>
      </w:r>
      <w:proofErr w:type="spellStart"/>
      <w:r w:rsidRPr="00C37C0C">
        <w:rPr>
          <w:b/>
          <w:sz w:val="20"/>
          <w:szCs w:val="20"/>
        </w:rPr>
        <w:t>építőmérnöki</w:t>
      </w:r>
      <w:proofErr w:type="spellEnd"/>
      <w:r w:rsidRPr="00C37C0C">
        <w:rPr>
          <w:b/>
          <w:sz w:val="20"/>
          <w:szCs w:val="20"/>
        </w:rPr>
        <w:t xml:space="preserve"> szakmai ismeretek (geológia, építőanyagok, talajmechanika, földművek, alapozás, acélszerkezetek, vasbetonszerkezetek, magasépítéstan, utak, vasutak, környezetmérnöki alapismeretek, közművek, hidraulika, hidrológia, vízépítés, vízgazdálkodás, geodézia, </w:t>
      </w:r>
      <w:proofErr w:type="spellStart"/>
      <w:r w:rsidRPr="00C37C0C">
        <w:rPr>
          <w:b/>
          <w:sz w:val="20"/>
          <w:szCs w:val="20"/>
        </w:rPr>
        <w:t>geoinformatika</w:t>
      </w:r>
      <w:proofErr w:type="spellEnd"/>
      <w:r w:rsidRPr="00C37C0C">
        <w:rPr>
          <w:b/>
          <w:sz w:val="20"/>
          <w:szCs w:val="20"/>
        </w:rPr>
        <w:t>) területéről 15 kredit;</w:t>
      </w:r>
    </w:p>
    <w:p w14:paraId="081A3006" w14:textId="77777777" w:rsidR="00C37C0C" w:rsidRDefault="00C37C0C" w:rsidP="00C37C0C">
      <w:pPr>
        <w:ind w:left="709"/>
        <w:rPr>
          <w:b/>
          <w:sz w:val="20"/>
          <w:szCs w:val="20"/>
        </w:rPr>
      </w:pP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14:paraId="4A55B837" w14:textId="77777777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14:paraId="062985D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01FF4CF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A384F6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14:paraId="1D4A508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14:paraId="4700011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635C19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750A49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BC6C31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14:paraId="033736D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14:paraId="783F24F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14:paraId="2979787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14:paraId="341027B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14:paraId="6AD00B7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14:paraId="69EB90BE" w14:textId="77777777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14:paraId="5588EEE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01429E8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C7EC1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7B8384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538A4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14:paraId="0CEBBBA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14:paraId="4A89C51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2259CBC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04A6CAF0" w14:textId="77777777" w:rsidTr="00CB16BB">
        <w:tc>
          <w:tcPr>
            <w:tcW w:w="2772" w:type="dxa"/>
            <w:shd w:val="clear" w:color="auto" w:fill="auto"/>
          </w:tcPr>
          <w:p w14:paraId="0D1CC81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43569A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024290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647C6B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9E4E8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36EC1A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0C8C9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07A735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11F773FA" w14:textId="77777777" w:rsidTr="00CB16BB">
        <w:tc>
          <w:tcPr>
            <w:tcW w:w="2772" w:type="dxa"/>
            <w:shd w:val="clear" w:color="auto" w:fill="auto"/>
          </w:tcPr>
          <w:p w14:paraId="0DC40AD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4E1AA8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05812F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DCC60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9A6DAA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1E40A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0A2614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07B36F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3583FA3F" w14:textId="77777777" w:rsidTr="00CB16BB">
        <w:tc>
          <w:tcPr>
            <w:tcW w:w="2772" w:type="dxa"/>
            <w:shd w:val="clear" w:color="auto" w:fill="auto"/>
          </w:tcPr>
          <w:p w14:paraId="5D28E8AE" w14:textId="77777777"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05733CA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0EAC84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A1338E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E7B6E62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46655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AB90B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BDC17A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7445E111" w14:textId="77777777" w:rsidTr="00CB16BB">
        <w:tc>
          <w:tcPr>
            <w:tcW w:w="2772" w:type="dxa"/>
            <w:shd w:val="clear" w:color="auto" w:fill="auto"/>
          </w:tcPr>
          <w:p w14:paraId="23240C8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901F92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BC1148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93D6F6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E8E0D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06B16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D0D50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28A074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44B55EA3" w14:textId="77777777" w:rsidTr="00CB16BB">
        <w:tc>
          <w:tcPr>
            <w:tcW w:w="2772" w:type="dxa"/>
            <w:shd w:val="clear" w:color="auto" w:fill="auto"/>
          </w:tcPr>
          <w:p w14:paraId="37D844CF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ED487F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A704B7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10B2A1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594C88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D9B10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696B0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93B584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3F26FA44" w14:textId="77777777" w:rsidTr="00CB16BB">
        <w:tc>
          <w:tcPr>
            <w:tcW w:w="2772" w:type="dxa"/>
            <w:shd w:val="clear" w:color="auto" w:fill="auto"/>
          </w:tcPr>
          <w:p w14:paraId="7CFC6B1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AA4573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DB2FCD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69AF44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199899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40BBE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764AE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1524C85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06FC6E7A" w14:textId="77777777" w:rsidTr="00CB16BB">
        <w:tc>
          <w:tcPr>
            <w:tcW w:w="2772" w:type="dxa"/>
            <w:shd w:val="clear" w:color="auto" w:fill="auto"/>
          </w:tcPr>
          <w:p w14:paraId="555BC6D0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CE6F7A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3B860B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363478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2BB502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FF6AD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B1D50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3446461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73B95C4F" w14:textId="77777777" w:rsidTr="00CB16BB">
        <w:tc>
          <w:tcPr>
            <w:tcW w:w="2772" w:type="dxa"/>
            <w:shd w:val="clear" w:color="auto" w:fill="auto"/>
          </w:tcPr>
          <w:p w14:paraId="1D26EAA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905DD1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0FEB66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6A9917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3E9E0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407E7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4100A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8C3344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F904E2B" w14:textId="77777777" w:rsidTr="00CB16BB">
        <w:tc>
          <w:tcPr>
            <w:tcW w:w="2772" w:type="dxa"/>
            <w:shd w:val="clear" w:color="auto" w:fill="auto"/>
          </w:tcPr>
          <w:p w14:paraId="29173EB5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BCD70E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371553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DDFE0C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BFD192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D79167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DF1DB3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273625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A3367C1" w14:textId="77777777" w:rsidTr="00CB16BB">
        <w:tc>
          <w:tcPr>
            <w:tcW w:w="2772" w:type="dxa"/>
            <w:shd w:val="clear" w:color="auto" w:fill="auto"/>
          </w:tcPr>
          <w:p w14:paraId="7603CD89" w14:textId="77777777"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14:paraId="0AF0FA6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9C22D9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95B9EE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EAA08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1C90B7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88F2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4C7A5E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F02466" w14:textId="77777777" w:rsidR="00C37C0C" w:rsidRDefault="00C37C0C" w:rsidP="00FF7032">
      <w:pPr>
        <w:spacing w:line="360" w:lineRule="auto"/>
        <w:ind w:firstLine="709"/>
        <w:rPr>
          <w:b/>
          <w:sz w:val="20"/>
          <w:szCs w:val="20"/>
        </w:rPr>
      </w:pPr>
    </w:p>
    <w:p w14:paraId="1B5ECE2D" w14:textId="52366273" w:rsidR="00FF7032" w:rsidRDefault="00C37C0C" w:rsidP="00C37C0C">
      <w:pPr>
        <w:ind w:left="709"/>
        <w:jc w:val="both"/>
        <w:rPr>
          <w:b/>
          <w:sz w:val="20"/>
          <w:szCs w:val="20"/>
        </w:rPr>
      </w:pPr>
      <w:r w:rsidRPr="00C37C0C">
        <w:rPr>
          <w:b/>
          <w:sz w:val="20"/>
          <w:szCs w:val="20"/>
        </w:rPr>
        <w:t>•</w:t>
      </w:r>
      <w:r w:rsidRPr="00C37C0C">
        <w:rPr>
          <w:b/>
          <w:sz w:val="20"/>
          <w:szCs w:val="20"/>
        </w:rPr>
        <w:tab/>
        <w:t>infrastruktúra-</w:t>
      </w:r>
      <w:proofErr w:type="spellStart"/>
      <w:r w:rsidRPr="00C37C0C">
        <w:rPr>
          <w:b/>
          <w:sz w:val="20"/>
          <w:szCs w:val="20"/>
        </w:rPr>
        <w:t>építőmérnöki</w:t>
      </w:r>
      <w:proofErr w:type="spellEnd"/>
      <w:r w:rsidRPr="00C37C0C">
        <w:rPr>
          <w:b/>
          <w:sz w:val="20"/>
          <w:szCs w:val="20"/>
        </w:rPr>
        <w:t xml:space="preserve"> szakmai ismeretek (közlekedési, települési és vízépítési infrastruktúrák létesítményei, forgalomtechnika, víz- és szennyvíztisztítás, környezetvédelem, vízminőség-szabályozás, vízhasznosítás, vízkárelhárítás, vízkészletek) területéről 30 kredit.</w:t>
      </w:r>
    </w:p>
    <w:p w14:paraId="7564C85B" w14:textId="77777777" w:rsidR="00C37C0C" w:rsidRDefault="00C37C0C" w:rsidP="00C37C0C">
      <w:pPr>
        <w:ind w:left="709"/>
        <w:rPr>
          <w:b/>
          <w:sz w:val="20"/>
          <w:szCs w:val="20"/>
        </w:rPr>
      </w:pP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14:paraId="6B273969" w14:textId="77777777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14:paraId="1F185CF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04B2D6D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BE95DB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14:paraId="22BCD3E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14:paraId="411A150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0A51AF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08276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8DCAB0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14:paraId="549A1B4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14:paraId="3714AC8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14:paraId="2F2AE8E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14:paraId="1C3561B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14:paraId="46F2C97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14:paraId="5E3F1824" w14:textId="77777777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14:paraId="5AD25BE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531D1A1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E7DD3E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C36CA3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CF95C0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14:paraId="454C588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14:paraId="1CED00A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4B3F80D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54F7AF2B" w14:textId="77777777" w:rsidTr="00CB16BB">
        <w:tc>
          <w:tcPr>
            <w:tcW w:w="2772" w:type="dxa"/>
            <w:shd w:val="clear" w:color="auto" w:fill="auto"/>
          </w:tcPr>
          <w:p w14:paraId="358DFAF7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2E1A01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C6407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4A4912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60DF7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76A3D82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C69D8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7B966D9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C965955" w14:textId="77777777" w:rsidTr="00CB16BB">
        <w:tc>
          <w:tcPr>
            <w:tcW w:w="2772" w:type="dxa"/>
            <w:shd w:val="clear" w:color="auto" w:fill="auto"/>
          </w:tcPr>
          <w:p w14:paraId="3D07F92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5ED787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234969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6824C2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FB0C64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B304D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DCD290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2AC070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0B035CCB" w14:textId="77777777" w:rsidTr="00CB16BB">
        <w:tc>
          <w:tcPr>
            <w:tcW w:w="2772" w:type="dxa"/>
            <w:shd w:val="clear" w:color="auto" w:fill="auto"/>
          </w:tcPr>
          <w:p w14:paraId="1EEDD7CA" w14:textId="77777777"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257C25E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6C7716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C57404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A48FFC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88C93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9CE42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4E89E0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22174B41" w14:textId="77777777" w:rsidTr="00CB16BB">
        <w:tc>
          <w:tcPr>
            <w:tcW w:w="2772" w:type="dxa"/>
            <w:shd w:val="clear" w:color="auto" w:fill="auto"/>
          </w:tcPr>
          <w:p w14:paraId="1B0BA0F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82A75E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FF8E5E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A99568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98E06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E53F6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BD716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6DB3B44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552F22F0" w14:textId="77777777" w:rsidTr="00CB16BB">
        <w:tc>
          <w:tcPr>
            <w:tcW w:w="2772" w:type="dxa"/>
            <w:shd w:val="clear" w:color="auto" w:fill="auto"/>
          </w:tcPr>
          <w:p w14:paraId="72AEB91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3FF248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E286CF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FE8FC1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1D1A8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8FDB7A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E3ABC3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5414CE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7DA80A6E" w14:textId="77777777" w:rsidTr="00CB16BB">
        <w:tc>
          <w:tcPr>
            <w:tcW w:w="2772" w:type="dxa"/>
            <w:shd w:val="clear" w:color="auto" w:fill="auto"/>
          </w:tcPr>
          <w:p w14:paraId="0C5C2AC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6E2DD9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85C42B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6779A2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60BA4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AD825C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2DAB7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1017D73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341C442D" w14:textId="77777777" w:rsidTr="00CB16BB">
        <w:tc>
          <w:tcPr>
            <w:tcW w:w="2772" w:type="dxa"/>
            <w:shd w:val="clear" w:color="auto" w:fill="auto"/>
          </w:tcPr>
          <w:p w14:paraId="32A519A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2D68AC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B964C4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FF9402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1EC20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075B2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41506C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1CB703D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130E37E5" w14:textId="77777777" w:rsidTr="00CB16BB">
        <w:tc>
          <w:tcPr>
            <w:tcW w:w="2772" w:type="dxa"/>
            <w:shd w:val="clear" w:color="auto" w:fill="auto"/>
          </w:tcPr>
          <w:p w14:paraId="3B7034B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AA3E79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CF856C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E26291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027F6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DDEFBA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42889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637ED06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69EFD0D2" w14:textId="77777777" w:rsidTr="00CB16BB">
        <w:tc>
          <w:tcPr>
            <w:tcW w:w="2772" w:type="dxa"/>
            <w:shd w:val="clear" w:color="auto" w:fill="auto"/>
          </w:tcPr>
          <w:p w14:paraId="23830750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4BC4799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613B9F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DD2C6B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A1D85E3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A62C9B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0A19A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987630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017DCC6A" w14:textId="77777777" w:rsidTr="00CB16BB">
        <w:tc>
          <w:tcPr>
            <w:tcW w:w="2772" w:type="dxa"/>
            <w:shd w:val="clear" w:color="auto" w:fill="auto"/>
          </w:tcPr>
          <w:p w14:paraId="302B0618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D959F9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018014D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3F6CFA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E88E3B5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944669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5DF1B4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2A0E4BC7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1BF3F3E6" w14:textId="77777777" w:rsidTr="00CB16BB">
        <w:tc>
          <w:tcPr>
            <w:tcW w:w="2772" w:type="dxa"/>
            <w:shd w:val="clear" w:color="auto" w:fill="auto"/>
          </w:tcPr>
          <w:p w14:paraId="5217BE0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3E2AD6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A22FB9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B1AD27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089CF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7B3827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260A62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0691FC1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38C0C5B2" w14:textId="77777777" w:rsidTr="00CB16BB">
        <w:tc>
          <w:tcPr>
            <w:tcW w:w="2772" w:type="dxa"/>
            <w:shd w:val="clear" w:color="auto" w:fill="auto"/>
          </w:tcPr>
          <w:p w14:paraId="2DBDE031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84E7876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5703DB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FBFF6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780EFAD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77859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4D694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00CC4D5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6DDF4CE5" w14:textId="77777777" w:rsidTr="00CB16BB">
        <w:tc>
          <w:tcPr>
            <w:tcW w:w="2772" w:type="dxa"/>
            <w:shd w:val="clear" w:color="auto" w:fill="auto"/>
          </w:tcPr>
          <w:p w14:paraId="566D207F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3847D7B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CEAD4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FD95AB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7A4964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5E6788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B69CF5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46B02098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14:paraId="724F4B1B" w14:textId="77777777" w:rsidTr="00CB16BB">
        <w:tc>
          <w:tcPr>
            <w:tcW w:w="2772" w:type="dxa"/>
            <w:shd w:val="clear" w:color="auto" w:fill="auto"/>
          </w:tcPr>
          <w:p w14:paraId="2A95D9B0" w14:textId="77777777"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14:paraId="51CD0F60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2D3B8E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F6A613F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217F1C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3162B1E" w14:textId="77777777"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80DE7E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14:paraId="5EE42AEA" w14:textId="77777777"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A32C3D" w14:textId="77777777" w:rsidR="00A531AA" w:rsidRPr="00A531AA" w:rsidRDefault="00A531AA" w:rsidP="00BE7E8D">
      <w:pPr>
        <w:ind w:left="709"/>
        <w:jc w:val="both"/>
        <w:rPr>
          <w:b/>
          <w:sz w:val="20"/>
          <w:szCs w:val="20"/>
        </w:rPr>
      </w:pPr>
      <w:r w:rsidRPr="00A531AA">
        <w:rPr>
          <w:b/>
          <w:sz w:val="20"/>
          <w:szCs w:val="20"/>
        </w:rPr>
        <w:lastRenderedPageBreak/>
        <w:t>A kreditelismerési eljárás díja</w:t>
      </w:r>
    </w:p>
    <w:p w14:paraId="7DE4FF64" w14:textId="77777777" w:rsidR="00BE7E8D" w:rsidRDefault="00FF7032" w:rsidP="00BE7E8D">
      <w:pPr>
        <w:ind w:left="709"/>
        <w:jc w:val="both"/>
        <w:rPr>
          <w:b/>
          <w:sz w:val="20"/>
          <w:szCs w:val="20"/>
        </w:rPr>
      </w:pPr>
      <w:r w:rsidRPr="00BE7E8D">
        <w:rPr>
          <w:sz w:val="20"/>
          <w:szCs w:val="20"/>
        </w:rPr>
        <w:t>Az eljárási díj:</w:t>
      </w:r>
      <w:r w:rsidR="00BE7E8D" w:rsidRPr="00BE7E8D">
        <w:rPr>
          <w:sz w:val="20"/>
          <w:szCs w:val="20"/>
        </w:rPr>
        <w:t xml:space="preserve"> </w:t>
      </w:r>
      <w:r w:rsidR="00BE7E8D" w:rsidRPr="00BE7E8D">
        <w:rPr>
          <w:b/>
          <w:sz w:val="20"/>
          <w:szCs w:val="20"/>
        </w:rPr>
        <w:t>6000 Ft</w:t>
      </w:r>
      <w:r w:rsidR="00BE7E8D" w:rsidRPr="00BE7E8D">
        <w:rPr>
          <w:sz w:val="20"/>
          <w:szCs w:val="20"/>
        </w:rPr>
        <w:t>, melyet az Óbudai Eg</w:t>
      </w:r>
      <w:r w:rsidR="00BE7E8D">
        <w:rPr>
          <w:sz w:val="20"/>
          <w:szCs w:val="20"/>
        </w:rPr>
        <w:t xml:space="preserve">yetem </w:t>
      </w:r>
      <w:r w:rsidR="00632343">
        <w:rPr>
          <w:sz w:val="20"/>
          <w:szCs w:val="20"/>
        </w:rPr>
        <w:t xml:space="preserve">MKB Banknál vezetett </w:t>
      </w:r>
      <w:r w:rsidR="00BE7E8D" w:rsidRPr="00BE7E8D">
        <w:rPr>
          <w:sz w:val="20"/>
          <w:szCs w:val="20"/>
        </w:rPr>
        <w:t>számlájára kell átutalni</w:t>
      </w:r>
      <w:r w:rsidR="00BE7E8D">
        <w:rPr>
          <w:sz w:val="20"/>
          <w:szCs w:val="20"/>
        </w:rPr>
        <w:t xml:space="preserve">, </w:t>
      </w:r>
      <w:r w:rsidR="00A531AA">
        <w:rPr>
          <w:sz w:val="20"/>
          <w:szCs w:val="20"/>
        </w:rPr>
        <w:t xml:space="preserve">melynek </w:t>
      </w:r>
      <w:r w:rsidR="00BE7E8D" w:rsidRPr="00BE7E8D">
        <w:rPr>
          <w:sz w:val="20"/>
          <w:szCs w:val="20"/>
        </w:rPr>
        <w:t xml:space="preserve">száma: </w:t>
      </w:r>
      <w:r w:rsidR="00632343" w:rsidRPr="00632343">
        <w:rPr>
          <w:b/>
          <w:sz w:val="20"/>
          <w:szCs w:val="20"/>
        </w:rPr>
        <w:t>10300002-13268139-00014901</w:t>
      </w:r>
      <w:r w:rsidR="00BE7E8D" w:rsidRPr="00BE7E8D">
        <w:rPr>
          <w:sz w:val="20"/>
          <w:szCs w:val="20"/>
        </w:rPr>
        <w:t>. Az utaláskor a közlemény rovatban a következőket kell feltüntetni:</w:t>
      </w:r>
      <w:r w:rsidR="00BE7E8D" w:rsidRPr="00BE7E8D">
        <w:rPr>
          <w:b/>
          <w:sz w:val="20"/>
          <w:szCs w:val="20"/>
        </w:rPr>
        <w:t xml:space="preserve"> </w:t>
      </w:r>
      <w:r w:rsidR="00632343">
        <w:rPr>
          <w:b/>
          <w:sz w:val="20"/>
          <w:szCs w:val="20"/>
        </w:rPr>
        <w:t>YBL</w:t>
      </w:r>
      <w:r w:rsidR="00632343" w:rsidRPr="00632343">
        <w:rPr>
          <w:b/>
          <w:sz w:val="20"/>
          <w:szCs w:val="20"/>
        </w:rPr>
        <w:t xml:space="preserve"> </w:t>
      </w:r>
      <w:proofErr w:type="spellStart"/>
      <w:r w:rsidR="00632343">
        <w:rPr>
          <w:b/>
          <w:sz w:val="20"/>
          <w:szCs w:val="20"/>
        </w:rPr>
        <w:t>MSc</w:t>
      </w:r>
      <w:proofErr w:type="spellEnd"/>
      <w:r w:rsidR="00632343">
        <w:rPr>
          <w:b/>
          <w:sz w:val="20"/>
          <w:szCs w:val="20"/>
        </w:rPr>
        <w:t xml:space="preserve"> kreditelismerési díj, Név </w:t>
      </w:r>
      <w:r w:rsidR="00632343" w:rsidRPr="00632343">
        <w:rPr>
          <w:sz w:val="20"/>
          <w:szCs w:val="20"/>
        </w:rPr>
        <w:t>(felvételiző neve)</w:t>
      </w:r>
      <w:r w:rsidR="00632343">
        <w:rPr>
          <w:b/>
          <w:sz w:val="20"/>
          <w:szCs w:val="20"/>
        </w:rPr>
        <w:t>.</w:t>
      </w:r>
      <w:r w:rsidR="00A531AA" w:rsidRPr="00A531AA">
        <w:rPr>
          <w:sz w:val="20"/>
          <w:szCs w:val="20"/>
        </w:rPr>
        <w:t xml:space="preserve"> </w:t>
      </w:r>
      <w:r w:rsidR="00A531AA">
        <w:rPr>
          <w:sz w:val="20"/>
          <w:szCs w:val="20"/>
        </w:rPr>
        <w:t>Az eljárási díj megfizetése nélkül a kérelmezési folyamat érvénytelen.</w:t>
      </w:r>
    </w:p>
    <w:p w14:paraId="55269A5C" w14:textId="77777777" w:rsidR="00BE7E8D" w:rsidRDefault="00BE7E8D" w:rsidP="00BD1764">
      <w:pPr>
        <w:ind w:left="709"/>
        <w:rPr>
          <w:b/>
          <w:sz w:val="20"/>
          <w:szCs w:val="20"/>
        </w:rPr>
      </w:pPr>
    </w:p>
    <w:p w14:paraId="44FC9F27" w14:textId="77777777" w:rsidR="00A531AA" w:rsidRPr="00A531AA" w:rsidRDefault="00BE7E8D" w:rsidP="00A531AA">
      <w:pPr>
        <w:ind w:left="709"/>
        <w:rPr>
          <w:sz w:val="20"/>
          <w:szCs w:val="20"/>
        </w:rPr>
      </w:pPr>
      <w:r>
        <w:rPr>
          <w:b/>
          <w:sz w:val="20"/>
          <w:szCs w:val="20"/>
        </w:rPr>
        <w:t>Számla kiállításához a kö</w:t>
      </w:r>
      <w:r w:rsidR="00A531AA">
        <w:rPr>
          <w:b/>
          <w:sz w:val="20"/>
          <w:szCs w:val="20"/>
        </w:rPr>
        <w:t>vetkező adatokat kérjük megadni, amennyiben nem magánszemélyként kér számlát</w:t>
      </w:r>
      <w:r w:rsidR="00A531AA" w:rsidRPr="00A531AA">
        <w:rPr>
          <w:sz w:val="20"/>
          <w:szCs w:val="20"/>
        </w:rPr>
        <w:t xml:space="preserve"> </w:t>
      </w:r>
      <w:r w:rsidR="00632343">
        <w:rPr>
          <w:sz w:val="20"/>
          <w:szCs w:val="20"/>
        </w:rPr>
        <w:t>a csillaggal jelölt sorokat is kérjük megadni</w:t>
      </w:r>
      <w:r w:rsidR="00632343" w:rsidRPr="00632343">
        <w:rPr>
          <w:sz w:val="20"/>
          <w:szCs w:val="20"/>
        </w:rPr>
        <w:t xml:space="preserve"> </w:t>
      </w:r>
      <w:r w:rsidR="00A531AA" w:rsidRPr="00632343">
        <w:rPr>
          <w:sz w:val="20"/>
          <w:szCs w:val="20"/>
        </w:rPr>
        <w:t xml:space="preserve">(Jogi személy által kért számla esetén): </w:t>
      </w:r>
    </w:p>
    <w:p w14:paraId="02A3CF0D" w14:textId="77777777" w:rsidR="00632343" w:rsidRDefault="00632343" w:rsidP="00A531AA">
      <w:pPr>
        <w:spacing w:before="120"/>
        <w:ind w:left="709"/>
        <w:rPr>
          <w:sz w:val="20"/>
          <w:szCs w:val="20"/>
        </w:rPr>
      </w:pPr>
    </w:p>
    <w:p w14:paraId="614AD8AC" w14:textId="77777777" w:rsidR="00632343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számlán szereplő természetes személy neve: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</w:t>
      </w:r>
    </w:p>
    <w:p w14:paraId="0F672C1C" w14:textId="77777777" w:rsidR="00A531AA" w:rsidRP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*</w:t>
      </w:r>
      <w:r w:rsidR="00A531AA">
        <w:rPr>
          <w:sz w:val="20"/>
          <w:szCs w:val="20"/>
        </w:rPr>
        <w:t>jogi személy megnevezése</w:t>
      </w:r>
      <w:r w:rsidR="00A531AA" w:rsidRPr="00A531AA">
        <w:rPr>
          <w:sz w:val="20"/>
          <w:szCs w:val="20"/>
        </w:rPr>
        <w:t>:</w:t>
      </w:r>
      <w:r w:rsidR="00A531AA">
        <w:rPr>
          <w:sz w:val="20"/>
          <w:szCs w:val="20"/>
        </w:rPr>
        <w:t xml:space="preserve"> ……………</w:t>
      </w:r>
      <w:r>
        <w:rPr>
          <w:sz w:val="20"/>
          <w:szCs w:val="20"/>
        </w:rPr>
        <w:t>……………………...</w:t>
      </w:r>
      <w:r w:rsidR="00A531AA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 w:rsidR="00A531AA">
        <w:rPr>
          <w:sz w:val="20"/>
          <w:szCs w:val="20"/>
        </w:rPr>
        <w:t>………….</w:t>
      </w:r>
    </w:p>
    <w:p w14:paraId="0413EEB0" w14:textId="77777777" w:rsidR="00A531AA" w:rsidRPr="00A531AA" w:rsidRDefault="00A531AA" w:rsidP="00A531AA">
      <w:pPr>
        <w:spacing w:before="120"/>
        <w:ind w:left="709"/>
        <w:rPr>
          <w:sz w:val="20"/>
          <w:szCs w:val="20"/>
        </w:rPr>
      </w:pPr>
      <w:r w:rsidRPr="00A531AA">
        <w:rPr>
          <w:sz w:val="20"/>
          <w:szCs w:val="20"/>
        </w:rPr>
        <w:t>számlázási cím:</w:t>
      </w:r>
      <w:r>
        <w:rPr>
          <w:sz w:val="20"/>
          <w:szCs w:val="20"/>
        </w:rPr>
        <w:t xml:space="preserve"> ……</w:t>
      </w:r>
      <w:r w:rsidR="0063234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</w:t>
      </w:r>
      <w:r w:rsidR="00632343">
        <w:rPr>
          <w:sz w:val="20"/>
          <w:szCs w:val="20"/>
        </w:rPr>
        <w:t>…………</w:t>
      </w:r>
      <w:proofErr w:type="gramStart"/>
      <w:r w:rsidR="00632343">
        <w:rPr>
          <w:sz w:val="20"/>
          <w:szCs w:val="20"/>
        </w:rPr>
        <w:t>…….</w:t>
      </w:r>
      <w:proofErr w:type="gramEnd"/>
      <w:r w:rsidR="00632343">
        <w:rPr>
          <w:sz w:val="20"/>
          <w:szCs w:val="20"/>
        </w:rPr>
        <w:t>.</w:t>
      </w:r>
      <w:r>
        <w:rPr>
          <w:sz w:val="20"/>
          <w:szCs w:val="20"/>
        </w:rPr>
        <w:t>………..</w:t>
      </w:r>
    </w:p>
    <w:p w14:paraId="0BB8987A" w14:textId="77777777" w:rsid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*</w:t>
      </w:r>
      <w:r w:rsidR="00A531AA" w:rsidRPr="00A531AA">
        <w:rPr>
          <w:sz w:val="20"/>
          <w:szCs w:val="20"/>
        </w:rPr>
        <w:t>adószám:</w:t>
      </w:r>
      <w:r w:rsidR="00A531AA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</w:t>
      </w:r>
      <w:r w:rsidR="00A531AA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="00A531A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………………..</w:t>
      </w:r>
      <w:r w:rsidR="00A531AA">
        <w:rPr>
          <w:sz w:val="20"/>
          <w:szCs w:val="20"/>
        </w:rPr>
        <w:t>….</w:t>
      </w:r>
    </w:p>
    <w:p w14:paraId="43BE3F2F" w14:textId="77777777" w:rsidR="00632343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bankszámla szám (amelyről az utalás történt):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48AD71F" w14:textId="77777777" w:rsidR="00632343" w:rsidRP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az utalás dátuma: ……………………………………………………………………………………………</w:t>
      </w:r>
    </w:p>
    <w:p w14:paraId="0D6BB36E" w14:textId="77777777" w:rsidR="00632343" w:rsidRPr="00A531AA" w:rsidRDefault="00A531AA" w:rsidP="00632343">
      <w:pPr>
        <w:spacing w:before="120"/>
        <w:ind w:left="709"/>
        <w:rPr>
          <w:sz w:val="20"/>
          <w:szCs w:val="20"/>
        </w:rPr>
      </w:pPr>
      <w:r w:rsidRPr="00A531AA">
        <w:rPr>
          <w:sz w:val="20"/>
          <w:szCs w:val="20"/>
        </w:rPr>
        <w:t>hallgató neve:</w:t>
      </w:r>
      <w:r>
        <w:rPr>
          <w:sz w:val="20"/>
          <w:szCs w:val="20"/>
        </w:rPr>
        <w:t xml:space="preserve"> ………</w:t>
      </w:r>
      <w:r w:rsidR="0063234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 w:rsidR="00632343">
        <w:rPr>
          <w:sz w:val="20"/>
          <w:szCs w:val="20"/>
        </w:rPr>
        <w:t>………………..</w:t>
      </w:r>
      <w:r>
        <w:rPr>
          <w:sz w:val="20"/>
          <w:szCs w:val="20"/>
        </w:rPr>
        <w:t>.</w:t>
      </w:r>
    </w:p>
    <w:p w14:paraId="77CF3D7A" w14:textId="77777777" w:rsidR="00A531AA" w:rsidRPr="00A531AA" w:rsidRDefault="00A531AA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ÁFÁ-s számla-e: igen/</w:t>
      </w:r>
      <w:r w:rsidRPr="00A531AA">
        <w:rPr>
          <w:sz w:val="20"/>
          <w:szCs w:val="20"/>
        </w:rPr>
        <w:t>nem</w:t>
      </w:r>
    </w:p>
    <w:p w14:paraId="64766C33" w14:textId="77777777" w:rsidR="00A531AA" w:rsidRDefault="00A531AA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levelezési cím: ………………………………………………</w:t>
      </w:r>
      <w:r w:rsidR="00632343">
        <w:rPr>
          <w:sz w:val="20"/>
          <w:szCs w:val="20"/>
        </w:rPr>
        <w:t>……………………</w:t>
      </w:r>
      <w:proofErr w:type="gramStart"/>
      <w:r w:rsidR="00632343">
        <w:rPr>
          <w:sz w:val="20"/>
          <w:szCs w:val="20"/>
        </w:rPr>
        <w:t>…….</w:t>
      </w:r>
      <w:proofErr w:type="gramEnd"/>
      <w:r w:rsidR="00632343">
        <w:rPr>
          <w:sz w:val="20"/>
          <w:szCs w:val="20"/>
        </w:rPr>
        <w:t>.……………</w:t>
      </w:r>
      <w:r>
        <w:rPr>
          <w:sz w:val="20"/>
          <w:szCs w:val="20"/>
        </w:rPr>
        <w:t>………</w:t>
      </w:r>
    </w:p>
    <w:p w14:paraId="2E21DC89" w14:textId="77777777" w:rsidR="00A531AA" w:rsidRPr="00A531AA" w:rsidRDefault="00A531AA" w:rsidP="00A531AA">
      <w:pPr>
        <w:ind w:left="709"/>
        <w:rPr>
          <w:sz w:val="20"/>
          <w:szCs w:val="20"/>
        </w:rPr>
      </w:pPr>
    </w:p>
    <w:p w14:paraId="64163ED9" w14:textId="77777777" w:rsidR="00FF7032" w:rsidRPr="007758FD" w:rsidRDefault="00FF7032" w:rsidP="00A531AA">
      <w:pPr>
        <w:rPr>
          <w:b/>
          <w:sz w:val="20"/>
          <w:szCs w:val="20"/>
        </w:rPr>
      </w:pPr>
    </w:p>
    <w:p w14:paraId="4475E4D2" w14:textId="055CB897" w:rsidR="00FF7032" w:rsidRDefault="00FF7032" w:rsidP="00FF7032">
      <w:pPr>
        <w:ind w:firstLine="709"/>
        <w:rPr>
          <w:sz w:val="20"/>
          <w:szCs w:val="20"/>
        </w:rPr>
      </w:pPr>
      <w:r w:rsidRPr="001E7155">
        <w:rPr>
          <w:b/>
          <w:sz w:val="20"/>
          <w:szCs w:val="20"/>
        </w:rPr>
        <w:t>Maximálisan elérhető</w:t>
      </w:r>
      <w:r>
        <w:rPr>
          <w:sz w:val="20"/>
          <w:szCs w:val="20"/>
        </w:rPr>
        <w:t xml:space="preserve"> </w:t>
      </w:r>
      <w:r w:rsidR="009258B1">
        <w:rPr>
          <w:b/>
          <w:sz w:val="20"/>
          <w:szCs w:val="20"/>
        </w:rPr>
        <w:t xml:space="preserve">80 </w:t>
      </w:r>
      <w:r>
        <w:rPr>
          <w:b/>
          <w:sz w:val="20"/>
          <w:szCs w:val="20"/>
        </w:rPr>
        <w:t>kredit</w:t>
      </w:r>
      <w:r w:rsidRPr="001E7155">
        <w:rPr>
          <w:b/>
          <w:sz w:val="20"/>
          <w:szCs w:val="20"/>
        </w:rPr>
        <w:t>, a felvétel feltétele</w:t>
      </w:r>
      <w:r>
        <w:rPr>
          <w:b/>
          <w:sz w:val="20"/>
          <w:szCs w:val="20"/>
        </w:rPr>
        <w:t xml:space="preserve"> legalább </w:t>
      </w:r>
      <w:r w:rsidR="009258B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</w:t>
      </w:r>
      <w:r w:rsidRPr="001E7155">
        <w:rPr>
          <w:b/>
          <w:sz w:val="20"/>
          <w:szCs w:val="20"/>
        </w:rPr>
        <w:t xml:space="preserve"> kredit.</w:t>
      </w:r>
    </w:p>
    <w:p w14:paraId="79D82BE5" w14:textId="77777777"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A táblázatok elején felsorolt tárgyak hasonló nevű, 75 %-ban megegyező oktatott tananyaggal teljesített tantárggyal is kiválthatók.</w:t>
      </w:r>
    </w:p>
    <w:p w14:paraId="7518E7B3" w14:textId="77777777" w:rsidR="00FF7032" w:rsidRDefault="00FF7032" w:rsidP="00FF7032">
      <w:pPr>
        <w:ind w:left="709"/>
        <w:rPr>
          <w:sz w:val="20"/>
          <w:szCs w:val="20"/>
        </w:rPr>
      </w:pPr>
    </w:p>
    <w:p w14:paraId="577DB370" w14:textId="34FD1654"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A krediteljárási kérelemhez csatolandó mellékletek: oklevél, teljes leckekönyv fénymásolata vagy kreditigazolás</w:t>
      </w:r>
      <w:r w:rsidR="009258B1">
        <w:rPr>
          <w:sz w:val="20"/>
          <w:szCs w:val="20"/>
        </w:rPr>
        <w:t>.</w:t>
      </w:r>
    </w:p>
    <w:p w14:paraId="0C59C1CF" w14:textId="77777777" w:rsidR="00FF7032" w:rsidRDefault="00FF7032" w:rsidP="00FF7032">
      <w:pPr>
        <w:ind w:left="709"/>
        <w:rPr>
          <w:sz w:val="20"/>
          <w:szCs w:val="20"/>
        </w:rPr>
      </w:pPr>
    </w:p>
    <w:p w14:paraId="6A6CC7D0" w14:textId="77777777" w:rsidR="00FF7032" w:rsidRDefault="00FF7032" w:rsidP="00FF7032">
      <w:pPr>
        <w:ind w:left="709"/>
        <w:rPr>
          <w:sz w:val="20"/>
          <w:szCs w:val="20"/>
        </w:rPr>
      </w:pPr>
    </w:p>
    <w:p w14:paraId="6A3A5771" w14:textId="77777777" w:rsidR="00FF7032" w:rsidRDefault="00BE7E8D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Budapest, 202</w:t>
      </w:r>
      <w:r w:rsidR="00FF7032">
        <w:rPr>
          <w:sz w:val="20"/>
          <w:szCs w:val="20"/>
        </w:rPr>
        <w:t>………</w:t>
      </w:r>
      <w:proofErr w:type="gramStart"/>
      <w:r w:rsidR="00FF7032">
        <w:rPr>
          <w:sz w:val="20"/>
          <w:szCs w:val="20"/>
        </w:rPr>
        <w:t>…….</w:t>
      </w:r>
      <w:proofErr w:type="gramEnd"/>
      <w:r w:rsidR="00FF7032">
        <w:rPr>
          <w:sz w:val="20"/>
          <w:szCs w:val="20"/>
        </w:rPr>
        <w:t>(hó)……(nap)</w:t>
      </w:r>
    </w:p>
    <w:p w14:paraId="5B3984EF" w14:textId="77777777" w:rsidR="00FF7032" w:rsidRDefault="00FF7032" w:rsidP="00FF7032">
      <w:pPr>
        <w:ind w:left="709"/>
        <w:rPr>
          <w:sz w:val="20"/>
          <w:szCs w:val="20"/>
        </w:rPr>
      </w:pPr>
    </w:p>
    <w:p w14:paraId="48AD9A78" w14:textId="77777777"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0BB8AC" w14:textId="77777777"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………………………………..</w:t>
      </w:r>
    </w:p>
    <w:p w14:paraId="27B8787A" w14:textId="77777777" w:rsidR="00FF7032" w:rsidRPr="0092695F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a jelentkező aláírása</w:t>
      </w:r>
    </w:p>
    <w:p w14:paraId="6AF29990" w14:textId="77777777" w:rsidR="00FF7032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FA20D2" w14:textId="77777777" w:rsidR="00FF7032" w:rsidRDefault="00FF7032" w:rsidP="00FF7032">
      <w:pPr>
        <w:spacing w:line="360" w:lineRule="auto"/>
        <w:ind w:firstLine="709"/>
        <w:rPr>
          <w:sz w:val="20"/>
          <w:szCs w:val="20"/>
        </w:rPr>
      </w:pPr>
    </w:p>
    <w:p w14:paraId="51CA0DB3" w14:textId="77777777" w:rsidR="00FF7032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A Felvételi Bizottság határozatának </w:t>
      </w:r>
      <w:proofErr w:type="gramStart"/>
      <w:r>
        <w:rPr>
          <w:sz w:val="20"/>
          <w:szCs w:val="20"/>
        </w:rPr>
        <w:t>száma:…</w:t>
      </w:r>
      <w:proofErr w:type="gramEnd"/>
      <w:r>
        <w:rPr>
          <w:sz w:val="20"/>
          <w:szCs w:val="20"/>
        </w:rPr>
        <w:t>……………………</w:t>
      </w:r>
    </w:p>
    <w:p w14:paraId="7D7572C0" w14:textId="77777777" w:rsidR="00FF7032" w:rsidRPr="0092695F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C02AB6" w14:textId="77777777" w:rsidR="00FF7032" w:rsidRDefault="00BE7E8D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Budapest, 202</w:t>
      </w:r>
      <w:r w:rsidR="00FF7032">
        <w:rPr>
          <w:sz w:val="20"/>
          <w:szCs w:val="20"/>
        </w:rPr>
        <w:t>………</w:t>
      </w:r>
      <w:proofErr w:type="gramStart"/>
      <w:r w:rsidR="00FF7032">
        <w:rPr>
          <w:sz w:val="20"/>
          <w:szCs w:val="20"/>
        </w:rPr>
        <w:t>…….</w:t>
      </w:r>
      <w:proofErr w:type="gramEnd"/>
      <w:r w:rsidR="00FF7032">
        <w:rPr>
          <w:sz w:val="20"/>
          <w:szCs w:val="20"/>
        </w:rPr>
        <w:t>(hó)……...(nap)</w:t>
      </w:r>
    </w:p>
    <w:p w14:paraId="70333E70" w14:textId="77777777"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14:paraId="78EF42F9" w14:textId="77777777" w:rsidR="00FF7032" w:rsidRDefault="00FF7032" w:rsidP="00FF7032">
      <w:pPr>
        <w:rPr>
          <w:b/>
          <w:sz w:val="20"/>
          <w:szCs w:val="20"/>
        </w:rPr>
      </w:pPr>
    </w:p>
    <w:p w14:paraId="0DE94711" w14:textId="77777777" w:rsidR="00FF7032" w:rsidRDefault="00FF7032" w:rsidP="00FF7032">
      <w:pPr>
        <w:ind w:left="5672" w:firstLine="709"/>
        <w:rPr>
          <w:sz w:val="20"/>
          <w:szCs w:val="20"/>
        </w:rPr>
      </w:pPr>
      <w:r w:rsidRPr="00C43FF8">
        <w:rPr>
          <w:sz w:val="20"/>
          <w:szCs w:val="20"/>
        </w:rPr>
        <w:t xml:space="preserve">Dr. </w:t>
      </w:r>
      <w:r>
        <w:rPr>
          <w:sz w:val="20"/>
          <w:szCs w:val="20"/>
        </w:rPr>
        <w:t>Gall Anthony</w:t>
      </w:r>
      <w:r w:rsidRPr="00C43FF8">
        <w:rPr>
          <w:sz w:val="20"/>
          <w:szCs w:val="20"/>
        </w:rPr>
        <w:t xml:space="preserve"> </w:t>
      </w:r>
      <w:r>
        <w:rPr>
          <w:sz w:val="20"/>
          <w:szCs w:val="20"/>
        </w:rPr>
        <w:t>PhD</w:t>
      </w:r>
      <w:r w:rsidRPr="00C43FF8">
        <w:rPr>
          <w:sz w:val="20"/>
          <w:szCs w:val="20"/>
        </w:rPr>
        <w:t xml:space="preserve"> </w:t>
      </w:r>
    </w:p>
    <w:p w14:paraId="5204F5AF" w14:textId="5CAAD05D" w:rsidR="00FF7032" w:rsidRPr="00F522FB" w:rsidRDefault="00FF7032" w:rsidP="009258B1">
      <w:pPr>
        <w:ind w:firstLine="709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1AA">
        <w:rPr>
          <w:sz w:val="20"/>
          <w:szCs w:val="20"/>
        </w:rPr>
        <w:t xml:space="preserve">       </w:t>
      </w:r>
      <w:r w:rsidR="00632343">
        <w:rPr>
          <w:sz w:val="20"/>
          <w:szCs w:val="20"/>
        </w:rPr>
        <w:t xml:space="preserve">    </w:t>
      </w:r>
      <w:r>
        <w:rPr>
          <w:sz w:val="20"/>
          <w:szCs w:val="20"/>
        </w:rPr>
        <w:t>dékán</w:t>
      </w:r>
    </w:p>
    <w:p w14:paraId="23521910" w14:textId="77777777" w:rsidR="00796999" w:rsidRPr="00FF7032" w:rsidRDefault="00796999" w:rsidP="00FF7032"/>
    <w:sectPr w:rsidR="00796999" w:rsidRPr="00FF7032" w:rsidSect="0054360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425" w:right="720" w:bottom="35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37793" w14:textId="77777777" w:rsidR="00543607" w:rsidRDefault="00543607" w:rsidP="00E95B7A">
      <w:r>
        <w:separator/>
      </w:r>
    </w:p>
  </w:endnote>
  <w:endnote w:type="continuationSeparator" w:id="0">
    <w:p w14:paraId="5A6CD870" w14:textId="77777777" w:rsidR="00543607" w:rsidRDefault="00543607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2640A" w14:textId="77777777"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3A9EF7" wp14:editId="7DF152ED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 w14:paraId="0C8444B8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0864D869" w14:textId="77777777" w:rsidR="002C4E45" w:rsidRDefault="00A63FB4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1FCEEC6B" w14:textId="77777777"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60508828" w14:textId="77777777" w:rsidR="002C4E45" w:rsidRDefault="00000000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 w14:paraId="3203E0A9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494D06AF" w14:textId="77777777"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2B063820" w14:textId="77777777"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28A3E138" w14:textId="77777777" w:rsidR="002C4E45" w:rsidRDefault="00000000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14:paraId="59CE7987" w14:textId="77777777"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A9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 w14:paraId="0C8444B8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0864D869" w14:textId="77777777" w:rsidR="002C4E45" w:rsidRDefault="00A63FB4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1FCEEC6B" w14:textId="77777777"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14:paraId="60508828" w14:textId="77777777" w:rsidR="002C4E45" w:rsidRDefault="00000000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 w14:paraId="3203E0A9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494D06AF" w14:textId="77777777"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2B063820" w14:textId="77777777"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14:paraId="28A3E138" w14:textId="77777777" w:rsidR="002C4E45" w:rsidRDefault="00000000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14:paraId="59CE7987" w14:textId="77777777"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2E074F33" wp14:editId="6976302A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56FF2" w14:textId="77777777" w:rsidR="00543607" w:rsidRDefault="00543607" w:rsidP="00E95B7A">
      <w:r>
        <w:separator/>
      </w:r>
    </w:p>
  </w:footnote>
  <w:footnote w:type="continuationSeparator" w:id="0">
    <w:p w14:paraId="7ACFAF22" w14:textId="77777777" w:rsidR="00543607" w:rsidRDefault="00543607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B691" w14:textId="77777777" w:rsidR="00E95B7A" w:rsidRDefault="00FF7032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CC6F97B" wp14:editId="385DAB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7E32F" w14:textId="77777777"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96F2A" wp14:editId="59AA87FB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CF176E" w14:textId="77777777" w:rsidR="007435C8" w:rsidRPr="009919F5" w:rsidRDefault="00AE3C7E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6F2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F3Fw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" filled="f" stroked="f" strokeweight=".5pt">
              <v:textbox>
                <w:txbxContent>
                  <w:p w14:paraId="2CCF176E" w14:textId="77777777" w:rsidR="007435C8" w:rsidRPr="009919F5" w:rsidRDefault="00AE3C7E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Iroda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E2F8D69" wp14:editId="0150DE33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33D31" w14:textId="77777777" w:rsidR="002C4E45" w:rsidRDefault="002C4E45">
    <w:pPr>
      <w:pStyle w:val="lfej"/>
    </w:pPr>
  </w:p>
  <w:p w14:paraId="62CF66B4" w14:textId="77777777"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668F11E" wp14:editId="52F6D448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CFF" w14:textId="77777777" w:rsidR="00E95B7A" w:rsidRDefault="00000000">
    <w:pPr>
      <w:pStyle w:val="lfej"/>
    </w:pPr>
    <w:r>
      <w:rPr>
        <w:noProof/>
      </w:rPr>
      <w:pict w14:anchorId="7622B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04DDB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right"/>
      <w:pPr>
        <w:ind w:left="1134" w:hanging="14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80E"/>
    <w:multiLevelType w:val="hybridMultilevel"/>
    <w:tmpl w:val="D536229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3175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2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543607"/>
    <w:rsid w:val="005710DE"/>
    <w:rsid w:val="0059218C"/>
    <w:rsid w:val="005B4BC0"/>
    <w:rsid w:val="005B5D50"/>
    <w:rsid w:val="0060354E"/>
    <w:rsid w:val="0061608C"/>
    <w:rsid w:val="00632343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258B1"/>
    <w:rsid w:val="00943676"/>
    <w:rsid w:val="0096595E"/>
    <w:rsid w:val="00967384"/>
    <w:rsid w:val="009919F5"/>
    <w:rsid w:val="009927E0"/>
    <w:rsid w:val="00A42D77"/>
    <w:rsid w:val="00A43AB8"/>
    <w:rsid w:val="00A44BBE"/>
    <w:rsid w:val="00A531AA"/>
    <w:rsid w:val="00A63FB4"/>
    <w:rsid w:val="00A81A34"/>
    <w:rsid w:val="00AB4C3D"/>
    <w:rsid w:val="00AE3C7E"/>
    <w:rsid w:val="00BB4CED"/>
    <w:rsid w:val="00BD1764"/>
    <w:rsid w:val="00BE0042"/>
    <w:rsid w:val="00BE7E8D"/>
    <w:rsid w:val="00C175E9"/>
    <w:rsid w:val="00C37C0C"/>
    <w:rsid w:val="00C51A42"/>
    <w:rsid w:val="00D07A8E"/>
    <w:rsid w:val="00DC3146"/>
    <w:rsid w:val="00DD3F14"/>
    <w:rsid w:val="00DF4274"/>
    <w:rsid w:val="00E4131E"/>
    <w:rsid w:val="00E4744C"/>
    <w:rsid w:val="00E95B7A"/>
    <w:rsid w:val="00F233B3"/>
    <w:rsid w:val="00F84263"/>
    <w:rsid w:val="00FB35CF"/>
    <w:rsid w:val="00FD67F0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7EA3"/>
  <w15:docId w15:val="{B9EF08A0-E69D-43BD-BD43-FF4E32F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link w:val="Cmsor1Char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customStyle="1" w:styleId="Cmsor1Char">
    <w:name w:val="Címsor 1 Char"/>
    <w:link w:val="Cmsor1"/>
    <w:locked/>
    <w:rsid w:val="00FF7032"/>
    <w:rPr>
      <w:rFonts w:ascii="Arial" w:eastAsia="Arial" w:hAnsi="Arial" w:cs="Arial"/>
      <w:b/>
      <w:bCs/>
      <w:lang w:val="hu-HU" w:eastAsia="hu-HU" w:bidi="hu-HU"/>
    </w:rPr>
  </w:style>
  <w:style w:type="character" w:customStyle="1" w:styleId="SzvegtrzsChar">
    <w:name w:val="Szövegtörzs Char"/>
    <w:link w:val="Szvegtrzs"/>
    <w:locked/>
    <w:rsid w:val="00FF7032"/>
    <w:rPr>
      <w:rFonts w:ascii="Arial" w:eastAsia="Arial" w:hAnsi="Arial" w:cs="Arial"/>
      <w:lang w:val="hu-HU" w:eastAsia="hu-HU" w:bidi="hu-HU"/>
    </w:rPr>
  </w:style>
  <w:style w:type="paragraph" w:customStyle="1" w:styleId="Dokumentumfelirat">
    <w:name w:val="Dokumentumfelirat"/>
    <w:next w:val="Norml"/>
    <w:rsid w:val="00FF7032"/>
    <w:pPr>
      <w:widowControl/>
      <w:pBdr>
        <w:top w:val="double" w:sz="6" w:space="8" w:color="auto"/>
        <w:bottom w:val="double" w:sz="6" w:space="8" w:color="auto"/>
      </w:pBdr>
      <w:autoSpaceDE/>
      <w:autoSpaceDN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4"/>
      <w:lang w:val="hu-HU"/>
    </w:rPr>
  </w:style>
  <w:style w:type="character" w:styleId="Kiemels">
    <w:name w:val="Emphasis"/>
    <w:qFormat/>
    <w:rsid w:val="00FF7032"/>
    <w:rPr>
      <w:rFonts w:cs="Times New Roman"/>
      <w:caps/>
      <w:spacing w:val="10"/>
      <w:sz w:val="16"/>
    </w:rPr>
  </w:style>
  <w:style w:type="paragraph" w:styleId="zenetfej">
    <w:name w:val="Message Header"/>
    <w:basedOn w:val="Szvegtrzs"/>
    <w:link w:val="zenetfejChar"/>
    <w:rsid w:val="00FF7032"/>
    <w:pPr>
      <w:keepLines/>
      <w:widowControl/>
      <w:autoSpaceDE/>
      <w:autoSpaceDN/>
      <w:spacing w:after="40" w:line="140" w:lineRule="atLeast"/>
      <w:ind w:left="360"/>
    </w:pPr>
    <w:rPr>
      <w:rFonts w:ascii="Garamond" w:eastAsia="Times New Roman" w:hAnsi="Garamond" w:cs="Times New Roman"/>
      <w:spacing w:val="-5"/>
      <w:sz w:val="24"/>
      <w:szCs w:val="20"/>
      <w:lang w:eastAsia="en-US" w:bidi="ar-SA"/>
    </w:rPr>
  </w:style>
  <w:style w:type="character" w:customStyle="1" w:styleId="zenetfejChar">
    <w:name w:val="Üzenetfej Char"/>
    <w:basedOn w:val="Bekezdsalapbettpusa"/>
    <w:link w:val="zenetfej"/>
    <w:rsid w:val="00FF7032"/>
    <w:rPr>
      <w:rFonts w:ascii="Garamond" w:eastAsia="Times New Roman" w:hAnsi="Garamond" w:cs="Times New Roman"/>
      <w:spacing w:val="-5"/>
      <w:sz w:val="24"/>
      <w:szCs w:val="20"/>
      <w:lang w:val="hu-HU"/>
    </w:rPr>
  </w:style>
  <w:style w:type="paragraph" w:customStyle="1" w:styleId="zenetfej-felirat">
    <w:name w:val="Üzenetfej-felirat"/>
    <w:basedOn w:val="zenetfej"/>
    <w:next w:val="zenetfej"/>
    <w:rsid w:val="00FF7032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FF7032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FF7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F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A9DD-76E2-41BD-A0E9-5E3D054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8</TotalTime>
  <Pages>4</Pages>
  <Words>831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kondat</dc:creator>
  <cp:lastModifiedBy>Kámán Előd</cp:lastModifiedBy>
  <cp:revision>2</cp:revision>
  <cp:lastPrinted>2022-05-02T13:22:00Z</cp:lastPrinted>
  <dcterms:created xsi:type="dcterms:W3CDTF">2024-04-23T14:56:00Z</dcterms:created>
  <dcterms:modified xsi:type="dcterms:W3CDTF">2024-04-23T14:56:00Z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