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768F" w14:textId="77777777" w:rsidR="0071321E" w:rsidRDefault="0071321E" w:rsidP="002821D9">
      <w:pPr>
        <w:spacing w:line="36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Érkezett: </w:t>
      </w:r>
    </w:p>
    <w:p w14:paraId="5BE10232" w14:textId="77777777" w:rsidR="006328ED" w:rsidRDefault="006328ED" w:rsidP="003115C3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14:paraId="621E1825" w14:textId="77777777" w:rsidR="003115C3" w:rsidRPr="006328ED" w:rsidRDefault="003115C3" w:rsidP="003115C3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14:paraId="3791376E" w14:textId="77777777" w:rsidR="006328ED" w:rsidRPr="006328ED" w:rsidRDefault="006328ED" w:rsidP="003115C3">
      <w:pPr>
        <w:spacing w:line="36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6328ED">
        <w:rPr>
          <w:rFonts w:ascii="Times New Roman" w:hAnsi="Times New Roman" w:cs="Times New Roman"/>
          <w:b/>
          <w:smallCaps/>
          <w:sz w:val="32"/>
          <w:szCs w:val="32"/>
        </w:rPr>
        <w:t>Kérelem</w:t>
      </w:r>
    </w:p>
    <w:p w14:paraId="590857B1" w14:textId="77777777" w:rsidR="006328ED" w:rsidRPr="003115C3" w:rsidRDefault="006328ED" w:rsidP="006328E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>Tisztelt Tanulmányi Osztály!</w:t>
      </w:r>
    </w:p>
    <w:p w14:paraId="30190E3F" w14:textId="77777777" w:rsidR="006328ED" w:rsidRPr="003115C3" w:rsidRDefault="006328ED" w:rsidP="006328ED">
      <w:pPr>
        <w:spacing w:line="360" w:lineRule="auto"/>
        <w:jc w:val="both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 xml:space="preserve">Az alábbiak szerint kitöltött adataim ismeretében kérem, hogy részemre </w:t>
      </w:r>
      <w:r w:rsidRPr="003115C3">
        <w:rPr>
          <w:rFonts w:ascii="Times New Roman" w:hAnsi="Times New Roman" w:cs="Times New Roman"/>
          <w:b/>
        </w:rPr>
        <w:t>oklevél/oklevélmelléklet</w:t>
      </w:r>
      <w:r w:rsidRPr="003115C3">
        <w:rPr>
          <w:rStyle w:val="Lbjegyzet-hivatkozs"/>
          <w:rFonts w:ascii="Times New Roman" w:hAnsi="Times New Roman" w:cs="Times New Roman"/>
          <w:b/>
        </w:rPr>
        <w:footnoteReference w:id="1"/>
      </w:r>
      <w:r w:rsidRPr="003115C3">
        <w:rPr>
          <w:rFonts w:ascii="Times New Roman" w:hAnsi="Times New Roman" w:cs="Times New Roman"/>
        </w:rPr>
        <w:t xml:space="preserve"> </w:t>
      </w:r>
      <w:r w:rsidRPr="003115C3">
        <w:rPr>
          <w:rFonts w:ascii="Times New Roman" w:hAnsi="Times New Roman" w:cs="Times New Roman"/>
          <w:b/>
        </w:rPr>
        <w:t>másolatot/másodlatot</w:t>
      </w:r>
      <w:r w:rsidRPr="003115C3">
        <w:rPr>
          <w:rStyle w:val="Lbjegyzet-hivatkozs"/>
          <w:rFonts w:ascii="Times New Roman" w:hAnsi="Times New Roman" w:cs="Times New Roman"/>
          <w:b/>
        </w:rPr>
        <w:footnoteReference w:id="2"/>
      </w:r>
      <w:r w:rsidRPr="003115C3">
        <w:rPr>
          <w:rFonts w:ascii="Times New Roman" w:hAnsi="Times New Roman" w:cs="Times New Roman"/>
        </w:rPr>
        <w:t xml:space="preserve"> kiállítani</w:t>
      </w:r>
      <w:r w:rsidRPr="003115C3">
        <w:rPr>
          <w:rStyle w:val="Lbjegyzet-hivatkozs"/>
          <w:rFonts w:ascii="Times New Roman" w:hAnsi="Times New Roman" w:cs="Times New Roman"/>
        </w:rPr>
        <w:footnoteReference w:id="3"/>
      </w:r>
      <w:r w:rsidRPr="003115C3">
        <w:rPr>
          <w:rFonts w:ascii="Times New Roman" w:hAnsi="Times New Roman" w:cs="Times New Roman"/>
        </w:rPr>
        <w:t xml:space="preserve"> szíveskedjenek!</w:t>
      </w:r>
    </w:p>
    <w:p w14:paraId="4C4464C5" w14:textId="77777777" w:rsidR="006328ED" w:rsidRPr="003115C3" w:rsidRDefault="006328ED" w:rsidP="006328ED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>A kérelem benyújtásának indoka:</w:t>
      </w:r>
      <w:r w:rsidRPr="003115C3">
        <w:rPr>
          <w:rFonts w:ascii="Times New Roman" w:hAnsi="Times New Roman" w:cs="Times New Roman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328ED" w:rsidRPr="003115C3" w14:paraId="627B5A41" w14:textId="77777777" w:rsidTr="00D93C60">
        <w:trPr>
          <w:trHeight w:val="284"/>
        </w:trPr>
        <w:tc>
          <w:tcPr>
            <w:tcW w:w="2972" w:type="dxa"/>
          </w:tcPr>
          <w:p w14:paraId="76DACA41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6090" w:type="dxa"/>
          </w:tcPr>
          <w:p w14:paraId="428E2702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1F6672F5" w14:textId="77777777" w:rsidTr="00D93C60">
        <w:trPr>
          <w:trHeight w:val="284"/>
        </w:trPr>
        <w:tc>
          <w:tcPr>
            <w:tcW w:w="2972" w:type="dxa"/>
          </w:tcPr>
          <w:p w14:paraId="31426A59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Születési név:</w:t>
            </w:r>
          </w:p>
        </w:tc>
        <w:tc>
          <w:tcPr>
            <w:tcW w:w="6090" w:type="dxa"/>
          </w:tcPr>
          <w:p w14:paraId="5BF6A009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2DDFE153" w14:textId="77777777" w:rsidTr="00D93C60">
        <w:trPr>
          <w:trHeight w:val="284"/>
        </w:trPr>
        <w:tc>
          <w:tcPr>
            <w:tcW w:w="2972" w:type="dxa"/>
          </w:tcPr>
          <w:p w14:paraId="3854D3E2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Oklevélen szereplő név:</w:t>
            </w:r>
          </w:p>
        </w:tc>
        <w:tc>
          <w:tcPr>
            <w:tcW w:w="6090" w:type="dxa"/>
          </w:tcPr>
          <w:p w14:paraId="29514564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3356E7A0" w14:textId="77777777" w:rsidTr="00D93C60">
        <w:trPr>
          <w:trHeight w:val="284"/>
        </w:trPr>
        <w:tc>
          <w:tcPr>
            <w:tcW w:w="2972" w:type="dxa"/>
          </w:tcPr>
          <w:p w14:paraId="00D3F862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090" w:type="dxa"/>
          </w:tcPr>
          <w:p w14:paraId="5EEC892A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579D48AB" w14:textId="77777777" w:rsidTr="00D93C60">
        <w:trPr>
          <w:trHeight w:val="284"/>
        </w:trPr>
        <w:tc>
          <w:tcPr>
            <w:tcW w:w="2972" w:type="dxa"/>
          </w:tcPr>
          <w:p w14:paraId="2800C27D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Születési hely, idő:</w:t>
            </w:r>
          </w:p>
        </w:tc>
        <w:tc>
          <w:tcPr>
            <w:tcW w:w="6090" w:type="dxa"/>
          </w:tcPr>
          <w:p w14:paraId="4031F553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3FF26C47" w14:textId="77777777" w:rsidTr="00D93C60">
        <w:trPr>
          <w:trHeight w:val="284"/>
        </w:trPr>
        <w:tc>
          <w:tcPr>
            <w:tcW w:w="2972" w:type="dxa"/>
          </w:tcPr>
          <w:p w14:paraId="47F9A7F4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Oklevélszerzés éve:</w:t>
            </w:r>
          </w:p>
        </w:tc>
        <w:tc>
          <w:tcPr>
            <w:tcW w:w="6090" w:type="dxa"/>
          </w:tcPr>
          <w:p w14:paraId="4FAD21B1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7D907642" w14:textId="77777777" w:rsidTr="00D93C60">
        <w:trPr>
          <w:trHeight w:val="284"/>
        </w:trPr>
        <w:tc>
          <w:tcPr>
            <w:tcW w:w="2972" w:type="dxa"/>
          </w:tcPr>
          <w:p w14:paraId="5230A5A0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Oklevél száma:</w:t>
            </w:r>
          </w:p>
        </w:tc>
        <w:tc>
          <w:tcPr>
            <w:tcW w:w="6090" w:type="dxa"/>
          </w:tcPr>
          <w:p w14:paraId="2F4ED00E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0841DFD6" w14:textId="77777777" w:rsidTr="00D93C60">
        <w:trPr>
          <w:trHeight w:val="284"/>
        </w:trPr>
        <w:tc>
          <w:tcPr>
            <w:tcW w:w="2972" w:type="dxa"/>
          </w:tcPr>
          <w:p w14:paraId="2A15C5A1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Törzskönyvi szám:</w:t>
            </w:r>
          </w:p>
        </w:tc>
        <w:tc>
          <w:tcPr>
            <w:tcW w:w="6090" w:type="dxa"/>
          </w:tcPr>
          <w:p w14:paraId="204B6A83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005F5EA9" w14:textId="77777777" w:rsidTr="00D93C60">
        <w:trPr>
          <w:trHeight w:val="284"/>
        </w:trPr>
        <w:tc>
          <w:tcPr>
            <w:tcW w:w="2972" w:type="dxa"/>
          </w:tcPr>
          <w:p w14:paraId="6234C9B7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Kar telephelye:</w:t>
            </w:r>
          </w:p>
        </w:tc>
        <w:tc>
          <w:tcPr>
            <w:tcW w:w="6090" w:type="dxa"/>
          </w:tcPr>
          <w:p w14:paraId="1E2B5B6E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014FB95E" w14:textId="77777777" w:rsidTr="00D93C60">
        <w:trPr>
          <w:trHeight w:val="284"/>
        </w:trPr>
        <w:tc>
          <w:tcPr>
            <w:tcW w:w="2972" w:type="dxa"/>
          </w:tcPr>
          <w:p w14:paraId="65BF28BF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Szak:</w:t>
            </w:r>
          </w:p>
        </w:tc>
        <w:tc>
          <w:tcPr>
            <w:tcW w:w="6090" w:type="dxa"/>
          </w:tcPr>
          <w:p w14:paraId="718B1FCC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5AAEE9C6" w14:textId="77777777" w:rsidTr="00D93C60">
        <w:trPr>
          <w:trHeight w:val="284"/>
        </w:trPr>
        <w:tc>
          <w:tcPr>
            <w:tcW w:w="2972" w:type="dxa"/>
          </w:tcPr>
          <w:p w14:paraId="6A87001F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Munkarend:</w:t>
            </w:r>
          </w:p>
        </w:tc>
        <w:tc>
          <w:tcPr>
            <w:tcW w:w="6090" w:type="dxa"/>
          </w:tcPr>
          <w:p w14:paraId="581C8F36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70AC5848" w14:textId="77777777" w:rsidTr="00D93C60">
        <w:trPr>
          <w:trHeight w:val="284"/>
        </w:trPr>
        <w:tc>
          <w:tcPr>
            <w:tcW w:w="2972" w:type="dxa"/>
          </w:tcPr>
          <w:p w14:paraId="034B44FF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Postázási cím:</w:t>
            </w:r>
          </w:p>
        </w:tc>
        <w:tc>
          <w:tcPr>
            <w:tcW w:w="6090" w:type="dxa"/>
          </w:tcPr>
          <w:p w14:paraId="79A2ABF9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6E848EF1" w14:textId="77777777" w:rsidTr="00D93C60">
        <w:trPr>
          <w:trHeight w:val="284"/>
        </w:trPr>
        <w:tc>
          <w:tcPr>
            <w:tcW w:w="2972" w:type="dxa"/>
          </w:tcPr>
          <w:p w14:paraId="1EC3B76C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6090" w:type="dxa"/>
          </w:tcPr>
          <w:p w14:paraId="5560680D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  <w:tr w:rsidR="006328ED" w:rsidRPr="003115C3" w14:paraId="4E2C0326" w14:textId="77777777" w:rsidTr="00D93C60">
        <w:trPr>
          <w:trHeight w:val="284"/>
        </w:trPr>
        <w:tc>
          <w:tcPr>
            <w:tcW w:w="2972" w:type="dxa"/>
          </w:tcPr>
          <w:p w14:paraId="6E6C93AE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  <w:r w:rsidRPr="003115C3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6090" w:type="dxa"/>
          </w:tcPr>
          <w:p w14:paraId="566A7C36" w14:textId="77777777" w:rsidR="006328ED" w:rsidRPr="003115C3" w:rsidRDefault="006328ED" w:rsidP="006328ED">
            <w:pPr>
              <w:rPr>
                <w:rFonts w:ascii="Times New Roman" w:hAnsi="Times New Roman" w:cs="Times New Roman"/>
              </w:rPr>
            </w:pPr>
          </w:p>
        </w:tc>
      </w:tr>
    </w:tbl>
    <w:p w14:paraId="0981B95A" w14:textId="77777777" w:rsidR="006328ED" w:rsidRPr="003115C3" w:rsidRDefault="006328ED" w:rsidP="006328ED">
      <w:pPr>
        <w:spacing w:line="360" w:lineRule="auto"/>
        <w:rPr>
          <w:rFonts w:ascii="Times New Roman" w:hAnsi="Times New Roman" w:cs="Times New Roman"/>
        </w:rPr>
      </w:pPr>
    </w:p>
    <w:p w14:paraId="50B05E6D" w14:textId="77777777" w:rsidR="006328ED" w:rsidRPr="003115C3" w:rsidRDefault="006328ED" w:rsidP="006328ED">
      <w:pPr>
        <w:spacing w:line="360" w:lineRule="auto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>Nyilatkozom, hogy a másolat/másodlat kiállításának szolgáltatási díját</w:t>
      </w:r>
      <w:r w:rsidRPr="003115C3">
        <w:rPr>
          <w:rStyle w:val="Lbjegyzet-hivatkozs"/>
          <w:rFonts w:ascii="Times New Roman" w:hAnsi="Times New Roman" w:cs="Times New Roman"/>
        </w:rPr>
        <w:footnoteReference w:id="4"/>
      </w:r>
      <w:r w:rsidRPr="003115C3">
        <w:rPr>
          <w:rFonts w:ascii="Times New Roman" w:hAnsi="Times New Roman" w:cs="Times New Roman"/>
        </w:rPr>
        <w:t xml:space="preserve"> megfizettem.</w:t>
      </w:r>
    </w:p>
    <w:p w14:paraId="1923664C" w14:textId="77777777" w:rsidR="006328ED" w:rsidRPr="003115C3" w:rsidRDefault="006328ED" w:rsidP="006328ED">
      <w:pPr>
        <w:spacing w:line="360" w:lineRule="auto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 xml:space="preserve">Az oklevélre való jogosultságról igazolást kérek, az oklevél másolat/másodlat kiállításáig:  </w:t>
      </w:r>
      <w:r w:rsidRPr="003115C3">
        <w:rPr>
          <w:rFonts w:ascii="Times New Roman" w:hAnsi="Times New Roman" w:cs="Times New Roman"/>
          <w:lang w:val="en-US"/>
        </w:rPr>
        <w:sym w:font="Wingdings" w:char="F06F"/>
      </w:r>
      <w:r w:rsidRPr="003115C3">
        <w:rPr>
          <w:rStyle w:val="Lbjegyzet-hivatkozs"/>
          <w:rFonts w:ascii="Times New Roman" w:hAnsi="Times New Roman" w:cs="Times New Roman"/>
          <w:lang w:val="en-US"/>
        </w:rPr>
        <w:footnoteReference w:id="5"/>
      </w:r>
    </w:p>
    <w:p w14:paraId="7E183E42" w14:textId="77777777" w:rsidR="00D93C60" w:rsidRDefault="006328ED" w:rsidP="006328ED">
      <w:pPr>
        <w:spacing w:line="360" w:lineRule="auto"/>
        <w:ind w:right="-142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>Büntetőjogi felelősségem tudatában kijelentem, hogy a fenti adatok</w:t>
      </w:r>
      <w:r w:rsidR="00D93C60">
        <w:rPr>
          <w:rFonts w:ascii="Times New Roman" w:hAnsi="Times New Roman" w:cs="Times New Roman"/>
        </w:rPr>
        <w:t xml:space="preserve"> a valóságnak megfelelnek.</w:t>
      </w:r>
    </w:p>
    <w:p w14:paraId="03196337" w14:textId="77777777" w:rsidR="00D93C60" w:rsidRDefault="00D93C60" w:rsidP="006328ED">
      <w:pPr>
        <w:spacing w:line="360" w:lineRule="auto"/>
        <w:ind w:right="-142"/>
        <w:rPr>
          <w:rFonts w:ascii="Times New Roman" w:hAnsi="Times New Roman" w:cs="Times New Roman"/>
        </w:rPr>
      </w:pPr>
    </w:p>
    <w:p w14:paraId="7FFFE48E" w14:textId="77777777" w:rsidR="006328ED" w:rsidRPr="003115C3" w:rsidRDefault="006328ED" w:rsidP="006328ED">
      <w:pPr>
        <w:spacing w:line="360" w:lineRule="auto"/>
        <w:ind w:right="-142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>Kelt:</w:t>
      </w:r>
    </w:p>
    <w:p w14:paraId="16F028E8" w14:textId="77777777" w:rsidR="006328ED" w:rsidRPr="003115C3" w:rsidRDefault="006328ED" w:rsidP="006328ED">
      <w:pPr>
        <w:tabs>
          <w:tab w:val="left" w:pos="5529"/>
          <w:tab w:val="left" w:leader="dot" w:pos="8505"/>
        </w:tabs>
        <w:spacing w:line="360" w:lineRule="auto"/>
        <w:rPr>
          <w:rFonts w:ascii="Times New Roman" w:hAnsi="Times New Roman" w:cs="Times New Roman"/>
        </w:rPr>
      </w:pPr>
      <w:r w:rsidRPr="003115C3">
        <w:rPr>
          <w:rFonts w:ascii="Times New Roman" w:hAnsi="Times New Roman" w:cs="Times New Roman"/>
        </w:rPr>
        <w:tab/>
      </w:r>
      <w:r w:rsidRPr="003115C3">
        <w:rPr>
          <w:rFonts w:ascii="Times New Roman" w:hAnsi="Times New Roman" w:cs="Times New Roman"/>
        </w:rPr>
        <w:tab/>
      </w:r>
    </w:p>
    <w:p w14:paraId="165E0681" w14:textId="77777777" w:rsidR="00796999" w:rsidRPr="003115C3" w:rsidRDefault="006328ED" w:rsidP="006328ED">
      <w:pPr>
        <w:tabs>
          <w:tab w:val="center" w:pos="7088"/>
        </w:tabs>
        <w:spacing w:line="360" w:lineRule="auto"/>
        <w:rPr>
          <w:rFonts w:ascii="Times New Roman" w:hAnsi="Times New Roman" w:cs="Times New Roman"/>
          <w:i/>
          <w:color w:val="000000" w:themeColor="text1"/>
        </w:rPr>
      </w:pPr>
      <w:r w:rsidRPr="003115C3">
        <w:rPr>
          <w:rFonts w:ascii="Times New Roman" w:hAnsi="Times New Roman" w:cs="Times New Roman"/>
        </w:rPr>
        <w:tab/>
        <w:t>Kérelmező aláírása</w:t>
      </w:r>
    </w:p>
    <w:p w14:paraId="302C3B83" w14:textId="77777777" w:rsidR="00796999" w:rsidRPr="003115C3" w:rsidRDefault="00796999">
      <w:pPr>
        <w:pStyle w:val="Szvegtrzs"/>
        <w:spacing w:before="7"/>
        <w:rPr>
          <w:rFonts w:ascii="Times New Roman" w:hAnsi="Times New Roman" w:cs="Times New Roman"/>
          <w:i/>
          <w:color w:val="000000" w:themeColor="text1"/>
        </w:rPr>
      </w:pPr>
    </w:p>
    <w:sectPr w:rsidR="00796999" w:rsidRPr="003115C3" w:rsidSect="002821D9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7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08EF" w14:textId="77777777" w:rsidR="00A354D1" w:rsidRDefault="00A354D1" w:rsidP="00E95B7A">
      <w:r>
        <w:separator/>
      </w:r>
    </w:p>
  </w:endnote>
  <w:endnote w:type="continuationSeparator" w:id="0">
    <w:p w14:paraId="2271C75A" w14:textId="77777777" w:rsidR="00A354D1" w:rsidRDefault="00A354D1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D876" w14:textId="77777777"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71DA6F" wp14:editId="5FD5A56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 w14:paraId="417D69DE" w14:textId="77777777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1643CA71" w14:textId="77777777" w:rsidR="002C4E45" w:rsidRDefault="00671DA0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14:paraId="41BA1BD4" w14:textId="77777777"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14:paraId="1BCA787F" w14:textId="77777777" w:rsidR="002C4E45" w:rsidRDefault="00595AAD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 w14:paraId="2F03B078" w14:textId="77777777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0353394D" w14:textId="77777777"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14:paraId="2AC9F5AC" w14:textId="77777777"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14:paraId="20E291E5" w14:textId="77777777" w:rsidR="002C4E45" w:rsidRDefault="00595AAD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14:paraId="3B95C0DD" w14:textId="77777777"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1DA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 w14:paraId="417D69DE" w14:textId="77777777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1643CA71" w14:textId="77777777" w:rsidR="002C4E45" w:rsidRDefault="00671DA0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14:paraId="41BA1BD4" w14:textId="77777777"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14:paraId="1BCA787F" w14:textId="77777777" w:rsidR="002C4E45" w:rsidRDefault="00595AAD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 w14:paraId="2F03B078" w14:textId="77777777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0353394D" w14:textId="77777777"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14:paraId="2AC9F5AC" w14:textId="77777777"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14:paraId="20E291E5" w14:textId="77777777" w:rsidR="002C4E45" w:rsidRDefault="00595AAD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14:paraId="3B95C0DD" w14:textId="77777777"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22370210" wp14:editId="3356E8A5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16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B930" w14:textId="77777777" w:rsidR="00A354D1" w:rsidRDefault="00A354D1" w:rsidP="00E95B7A">
      <w:r>
        <w:separator/>
      </w:r>
    </w:p>
  </w:footnote>
  <w:footnote w:type="continuationSeparator" w:id="0">
    <w:p w14:paraId="0815D167" w14:textId="77777777" w:rsidR="00A354D1" w:rsidRDefault="00A354D1" w:rsidP="00E95B7A">
      <w:r>
        <w:continuationSeparator/>
      </w:r>
    </w:p>
  </w:footnote>
  <w:footnote w:id="1">
    <w:p w14:paraId="75E475D5" w14:textId="77777777" w:rsidR="006328ED" w:rsidRPr="00CA15F9" w:rsidRDefault="006328ED" w:rsidP="006328ED">
      <w:pPr>
        <w:pStyle w:val="Lbjegyzetszveg"/>
        <w:jc w:val="both"/>
        <w:rPr>
          <w:rFonts w:ascii="Times New Roman" w:hAnsi="Times New Roman" w:cs="Times New Roman"/>
          <w:szCs w:val="22"/>
        </w:rPr>
      </w:pPr>
      <w:r w:rsidRPr="00CA15F9">
        <w:rPr>
          <w:rStyle w:val="Lbjegyzet-hivatkozs"/>
          <w:rFonts w:ascii="Times New Roman" w:hAnsi="Times New Roman" w:cs="Times New Roman"/>
          <w:szCs w:val="22"/>
        </w:rPr>
        <w:footnoteRef/>
      </w:r>
      <w:r w:rsidRPr="00CA15F9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A megfelelő aláhúzandó!</w:t>
      </w:r>
    </w:p>
  </w:footnote>
  <w:footnote w:id="2">
    <w:p w14:paraId="58895846" w14:textId="77777777" w:rsidR="006328ED" w:rsidRPr="00CA15F9" w:rsidRDefault="006328ED" w:rsidP="006328ED">
      <w:pPr>
        <w:pStyle w:val="Lbjegyzetszveg"/>
        <w:jc w:val="both"/>
        <w:rPr>
          <w:rFonts w:ascii="Times New Roman" w:hAnsi="Times New Roman" w:cs="Times New Roman"/>
          <w:szCs w:val="22"/>
        </w:rPr>
      </w:pPr>
      <w:r w:rsidRPr="00CA15F9">
        <w:rPr>
          <w:rStyle w:val="Lbjegyzet-hivatkozs"/>
          <w:rFonts w:ascii="Times New Roman" w:hAnsi="Times New Roman" w:cs="Times New Roman"/>
          <w:szCs w:val="22"/>
        </w:rPr>
        <w:footnoteRef/>
      </w:r>
      <w:r w:rsidRPr="00CA15F9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A megfelelő aláhúzandó!</w:t>
      </w:r>
    </w:p>
  </w:footnote>
  <w:footnote w:id="3">
    <w:p w14:paraId="280C64DA" w14:textId="77777777" w:rsidR="006328ED" w:rsidRPr="00EB7167" w:rsidRDefault="006328ED" w:rsidP="006328ED">
      <w:pPr>
        <w:pStyle w:val="Lbjegyzetszveg"/>
        <w:jc w:val="both"/>
        <w:rPr>
          <w:rFonts w:ascii="Times New Roman" w:hAnsi="Times New Roman" w:cs="Times New Roman"/>
          <w:szCs w:val="22"/>
        </w:rPr>
      </w:pPr>
      <w:r w:rsidRPr="00EB7167">
        <w:rPr>
          <w:rStyle w:val="Lbjegyzet-hivatkozs"/>
          <w:rFonts w:ascii="Times New Roman" w:hAnsi="Times New Roman" w:cs="Times New Roman"/>
          <w:szCs w:val="22"/>
        </w:rPr>
        <w:footnoteRef/>
      </w:r>
      <w:r w:rsidRPr="00EB7167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Az eljárási határidő a kérelem benyújtásától számított 30 nap.</w:t>
      </w:r>
    </w:p>
  </w:footnote>
  <w:footnote w:id="4">
    <w:p w14:paraId="7E85B67D" w14:textId="77777777" w:rsidR="006328ED" w:rsidRPr="00EB7167" w:rsidRDefault="006328ED" w:rsidP="006328ED">
      <w:pPr>
        <w:pStyle w:val="Lbjegyzetszveg"/>
        <w:jc w:val="both"/>
        <w:rPr>
          <w:rFonts w:ascii="Times New Roman" w:hAnsi="Times New Roman" w:cs="Times New Roman"/>
          <w:sz w:val="22"/>
          <w:szCs w:val="22"/>
        </w:rPr>
      </w:pPr>
      <w:r w:rsidRPr="00EB7167">
        <w:rPr>
          <w:rStyle w:val="Lbjegyzet-hivatkozs"/>
          <w:rFonts w:ascii="Times New Roman" w:hAnsi="Times New Roman" w:cs="Times New Roman"/>
          <w:szCs w:val="22"/>
        </w:rPr>
        <w:footnoteRef/>
      </w:r>
      <w:r w:rsidRPr="00EB7167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Ld. Az Óbudai Egyetem Hallgatói térítési és juttatási szabályzat 3. sz. mellékletét.</w:t>
      </w:r>
    </w:p>
  </w:footnote>
  <w:footnote w:id="5">
    <w:p w14:paraId="6AB6DB8F" w14:textId="77777777" w:rsidR="006328ED" w:rsidRPr="00EB7167" w:rsidRDefault="006328ED" w:rsidP="006328E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B7167">
        <w:rPr>
          <w:rStyle w:val="Lbjegyzet-hivatkozs"/>
          <w:rFonts w:ascii="Times New Roman" w:hAnsi="Times New Roman" w:cs="Times New Roman"/>
        </w:rPr>
        <w:footnoteRef/>
      </w:r>
      <w:r w:rsidRPr="00EB7167">
        <w:rPr>
          <w:rFonts w:ascii="Times New Roman" w:hAnsi="Times New Roman" w:cs="Times New Roman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Igény</w:t>
      </w:r>
      <w:r>
        <w:rPr>
          <w:rFonts w:ascii="Times New Roman" w:hAnsi="Times New Roman" w:cs="Times New Roman"/>
          <w:sz w:val="18"/>
          <w:szCs w:val="18"/>
        </w:rPr>
        <w:t xml:space="preserve"> esetén megjelölendő.</w:t>
      </w:r>
      <w:r w:rsidRPr="00EB7167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FAA7" w14:textId="77777777" w:rsidR="00E95B7A" w:rsidRDefault="006328ED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73E6F050" wp14:editId="7D9E2F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63" name="Kép 16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C981" w14:textId="77777777"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9D170E" wp14:editId="7D8A3B7D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2C5A4B" w14:textId="77777777"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D170E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" filled="f" stroked="f" strokeweight=".5pt">
              <v:textbox>
                <w:txbxContent>
                  <w:p w14:paraId="172C5A4B" w14:textId="77777777"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3B192E96" wp14:editId="501CF3DA">
          <wp:extent cx="2992938" cy="675608"/>
          <wp:effectExtent l="0" t="0" r="0" b="0"/>
          <wp:docPr id="164" name="Kép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63786" w14:textId="77777777" w:rsidR="002C4E45" w:rsidRDefault="002C4E45">
    <w:pPr>
      <w:pStyle w:val="lfej"/>
    </w:pPr>
  </w:p>
  <w:p w14:paraId="26CCEB78" w14:textId="77777777"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1C3D75A" wp14:editId="5129536A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16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56DF" w14:textId="77777777" w:rsidR="00E95B7A" w:rsidRDefault="00595AAD">
    <w:pPr>
      <w:pStyle w:val="lfej"/>
    </w:pPr>
    <w:r>
      <w:rPr>
        <w:noProof/>
      </w:rPr>
      <w:pict w14:anchorId="2827C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C3"/>
    <w:rsid w:val="000256B8"/>
    <w:rsid w:val="000E025E"/>
    <w:rsid w:val="00116095"/>
    <w:rsid w:val="001846BE"/>
    <w:rsid w:val="001B1664"/>
    <w:rsid w:val="001E0F27"/>
    <w:rsid w:val="002821D9"/>
    <w:rsid w:val="002C4E45"/>
    <w:rsid w:val="003115C3"/>
    <w:rsid w:val="00335DB3"/>
    <w:rsid w:val="0035438A"/>
    <w:rsid w:val="00383044"/>
    <w:rsid w:val="003C4447"/>
    <w:rsid w:val="003E77D0"/>
    <w:rsid w:val="005710DE"/>
    <w:rsid w:val="0059218C"/>
    <w:rsid w:val="00595AAD"/>
    <w:rsid w:val="005B4BC0"/>
    <w:rsid w:val="005B5D50"/>
    <w:rsid w:val="0061608C"/>
    <w:rsid w:val="006328ED"/>
    <w:rsid w:val="0065448C"/>
    <w:rsid w:val="00671DA0"/>
    <w:rsid w:val="006909F7"/>
    <w:rsid w:val="006D0BC3"/>
    <w:rsid w:val="0071321E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9D7A6C"/>
    <w:rsid w:val="00A354D1"/>
    <w:rsid w:val="00A42D77"/>
    <w:rsid w:val="00A43AB8"/>
    <w:rsid w:val="00A44BBE"/>
    <w:rsid w:val="00AB4C3D"/>
    <w:rsid w:val="00BB4CED"/>
    <w:rsid w:val="00C175E9"/>
    <w:rsid w:val="00C51A42"/>
    <w:rsid w:val="00D07A8E"/>
    <w:rsid w:val="00D93C60"/>
    <w:rsid w:val="00DD3F14"/>
    <w:rsid w:val="00DF4274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16D5CF"/>
  <w15:docId w15:val="{FFAAFDB1-0923-4E63-87EA-3E6883A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28E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28ED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328ED"/>
    <w:rPr>
      <w:vertAlign w:val="superscript"/>
    </w:rPr>
  </w:style>
  <w:style w:type="table" w:styleId="Rcsostblzat">
    <w:name w:val="Table Grid"/>
    <w:basedOn w:val="Normltblzat"/>
    <w:uiPriority w:val="39"/>
    <w:rsid w:val="006328ED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3115C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5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Kámán Előd</cp:lastModifiedBy>
  <cp:revision>4</cp:revision>
  <dcterms:created xsi:type="dcterms:W3CDTF">2020-08-11T11:53:00Z</dcterms:created>
  <dcterms:modified xsi:type="dcterms:W3CDTF">2024-02-16T09:16:00Z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