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99" w:rsidRPr="009919F5" w:rsidRDefault="00796999">
      <w:pPr>
        <w:pStyle w:val="Szvegtrzs"/>
        <w:rPr>
          <w:rFonts w:ascii="Calibri"/>
          <w:i/>
          <w:color w:val="000000" w:themeColor="text1"/>
          <w:sz w:val="20"/>
        </w:rPr>
      </w:pPr>
    </w:p>
    <w:p w:rsidR="00166E61" w:rsidRPr="00166E61" w:rsidRDefault="00166E61" w:rsidP="00166E61">
      <w:pPr>
        <w:pStyle w:val="Szvegtrzs"/>
        <w:spacing w:before="7"/>
        <w:ind w:left="4320" w:firstLine="72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66E61">
        <w:rPr>
          <w:rFonts w:asciiTheme="minorHAnsi" w:hAnsiTheme="minorHAnsi" w:cstheme="minorHAnsi"/>
          <w:color w:val="000000" w:themeColor="text1"/>
          <w:sz w:val="20"/>
          <w:szCs w:val="20"/>
        </w:rPr>
        <w:t>Ikt.sz.:</w:t>
      </w:r>
    </w:p>
    <w:p w:rsidR="00166E61" w:rsidRPr="00166E61" w:rsidRDefault="00166E61" w:rsidP="00166E61">
      <w:pPr>
        <w:pStyle w:val="Szvegtrzs"/>
        <w:spacing w:before="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66E6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166E6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166E6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166E6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166E6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166E6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                   Érkezett:</w:t>
      </w:r>
    </w:p>
    <w:p w:rsidR="00166E61" w:rsidRDefault="00166E61" w:rsidP="00BC6CFD">
      <w:pPr>
        <w:pStyle w:val="Szvegtrzs"/>
        <w:spacing w:before="7"/>
        <w:jc w:val="center"/>
        <w:rPr>
          <w:rFonts w:ascii="Calibri"/>
          <w:i/>
          <w:color w:val="000000" w:themeColor="text1"/>
          <w:sz w:val="20"/>
        </w:rPr>
      </w:pPr>
    </w:p>
    <w:p w:rsidR="00BC6CFD" w:rsidRPr="0038089E" w:rsidRDefault="00BC6CFD" w:rsidP="00BC6CFD">
      <w:pPr>
        <w:pStyle w:val="Szvegtrzs"/>
        <w:spacing w:before="7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8089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Kérelem</w:t>
      </w:r>
    </w:p>
    <w:p w:rsidR="00BC6CFD" w:rsidRPr="0038089E" w:rsidRDefault="00DF221B" w:rsidP="00BC6CFD">
      <w:pPr>
        <w:pStyle w:val="Szvegtrzs"/>
        <w:spacing w:before="7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Részismereti képzés</w:t>
      </w:r>
    </w:p>
    <w:p w:rsidR="00166E61" w:rsidRPr="00E05D3B" w:rsidRDefault="00BC6CFD" w:rsidP="00166E61">
      <w:pPr>
        <w:pStyle w:val="Szvegtrzs"/>
        <w:spacing w:before="7"/>
        <w:jc w:val="center"/>
        <w:rPr>
          <w:rFonts w:asciiTheme="minorHAnsi" w:hAnsiTheme="minorHAnsi" w:cstheme="minorHAnsi"/>
          <w:color w:val="000000" w:themeColor="text1"/>
        </w:rPr>
      </w:pPr>
      <w:r w:rsidRPr="00E05D3B">
        <w:rPr>
          <w:rFonts w:asciiTheme="minorHAnsi" w:hAnsiTheme="minorHAnsi" w:cstheme="minorHAnsi"/>
          <w:color w:val="000000" w:themeColor="text1"/>
        </w:rPr>
        <w:t xml:space="preserve">Beadási határidő: </w:t>
      </w:r>
      <w:r w:rsidR="00E05D3B" w:rsidRPr="00E05D3B">
        <w:rPr>
          <w:rFonts w:asciiTheme="minorHAnsi" w:hAnsiTheme="minorHAnsi" w:cstheme="minorHAnsi"/>
          <w:color w:val="000000" w:themeColor="text1"/>
        </w:rPr>
        <w:t>Regisztrációs hét kezdete előtt 5 munkanappal</w:t>
      </w:r>
    </w:p>
    <w:p w:rsidR="00166E61" w:rsidRPr="00166E61" w:rsidRDefault="00166E61" w:rsidP="00166E61">
      <w:pPr>
        <w:pStyle w:val="Szvegtrzs"/>
        <w:spacing w:before="7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BC6CFD" w:rsidRPr="00BC6CFD" w:rsidRDefault="00BC6CFD" w:rsidP="00BC6CFD">
      <w:pPr>
        <w:pStyle w:val="Szvegtrzs"/>
        <w:spacing w:before="7"/>
        <w:jc w:val="center"/>
        <w:rPr>
          <w:rFonts w:ascii="Calibri"/>
          <w:b/>
          <w:color w:val="000000" w:themeColor="text1"/>
          <w:sz w:val="20"/>
          <w:szCs w:val="20"/>
        </w:rPr>
      </w:pPr>
    </w:p>
    <w:p w:rsidR="00BC6CFD" w:rsidRPr="00BC6CFD" w:rsidRDefault="00BC6CFD" w:rsidP="00BC6CFD">
      <w:pPr>
        <w:pStyle w:val="Szvegtrzs"/>
        <w:spacing w:before="7"/>
        <w:rPr>
          <w:rFonts w:ascii="Calibri"/>
          <w:b/>
          <w:color w:val="000000" w:themeColor="text1"/>
          <w:sz w:val="20"/>
          <w:szCs w:val="20"/>
        </w:rPr>
      </w:pPr>
    </w:p>
    <w:p w:rsidR="00BC6CFD" w:rsidRPr="00BC6CFD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proofErr w:type="gramStart"/>
      <w:r w:rsidRPr="00BC6CFD">
        <w:rPr>
          <w:rFonts w:ascii="Calibri"/>
          <w:color w:val="000000" w:themeColor="text1"/>
          <w:sz w:val="20"/>
          <w:szCs w:val="20"/>
        </w:rPr>
        <w:t>Alul</w:t>
      </w:r>
      <w:r w:rsidRPr="00BC6CFD">
        <w:rPr>
          <w:rFonts w:ascii="Calibri"/>
          <w:color w:val="000000" w:themeColor="text1"/>
          <w:sz w:val="20"/>
          <w:szCs w:val="20"/>
        </w:rPr>
        <w:t>í</w:t>
      </w:r>
      <w:r w:rsidRPr="00BC6CFD">
        <w:rPr>
          <w:rFonts w:ascii="Calibri"/>
          <w:color w:val="000000" w:themeColor="text1"/>
          <w:sz w:val="20"/>
          <w:szCs w:val="20"/>
        </w:rPr>
        <w:t xml:space="preserve">rott </w:t>
      </w:r>
      <w:r w:rsidRPr="00BC6CFD">
        <w:rPr>
          <w:rFonts w:ascii="Calibri"/>
          <w:color w:val="000000" w:themeColor="text1"/>
          <w:sz w:val="20"/>
          <w:szCs w:val="20"/>
        </w:rPr>
        <w:t>……………………</w:t>
      </w:r>
      <w:r>
        <w:rPr>
          <w:rFonts w:ascii="Calibri"/>
          <w:color w:val="000000" w:themeColor="text1"/>
          <w:sz w:val="20"/>
          <w:szCs w:val="20"/>
        </w:rPr>
        <w:t>…………</w:t>
      </w:r>
      <w:r w:rsidRPr="00BC6CFD">
        <w:rPr>
          <w:rFonts w:ascii="Calibri"/>
          <w:color w:val="000000" w:themeColor="text1"/>
          <w:sz w:val="20"/>
          <w:szCs w:val="20"/>
        </w:rPr>
        <w:t>…</w:t>
      </w:r>
      <w:r w:rsidRPr="00BC6CFD">
        <w:rPr>
          <w:rFonts w:ascii="Calibri"/>
          <w:color w:val="000000" w:themeColor="text1"/>
          <w:sz w:val="20"/>
          <w:szCs w:val="20"/>
        </w:rPr>
        <w:t>..(n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 xml:space="preserve">v), </w:t>
      </w:r>
      <w:r w:rsidRPr="00BC6CFD">
        <w:rPr>
          <w:rFonts w:ascii="Calibri"/>
          <w:color w:val="000000" w:themeColor="text1"/>
          <w:sz w:val="20"/>
          <w:szCs w:val="20"/>
        </w:rPr>
        <w:t>…</w:t>
      </w:r>
      <w:r>
        <w:rPr>
          <w:rFonts w:ascii="Calibri"/>
          <w:color w:val="000000" w:themeColor="text1"/>
          <w:sz w:val="20"/>
          <w:szCs w:val="20"/>
        </w:rPr>
        <w:t>……</w:t>
      </w:r>
      <w:r>
        <w:rPr>
          <w:rFonts w:ascii="Calibri"/>
          <w:color w:val="000000" w:themeColor="text1"/>
          <w:sz w:val="20"/>
          <w:szCs w:val="20"/>
        </w:rPr>
        <w:t>..</w:t>
      </w:r>
      <w:r w:rsidRPr="00BC6CFD">
        <w:rPr>
          <w:rFonts w:ascii="Calibri"/>
          <w:color w:val="000000" w:themeColor="text1"/>
          <w:sz w:val="20"/>
          <w:szCs w:val="20"/>
        </w:rPr>
        <w:t>……</w:t>
      </w:r>
      <w:r w:rsidRPr="00BC6CFD">
        <w:rPr>
          <w:rFonts w:ascii="Calibri"/>
          <w:color w:val="000000" w:themeColor="text1"/>
          <w:sz w:val="20"/>
          <w:szCs w:val="20"/>
        </w:rPr>
        <w:t>.(</w:t>
      </w:r>
      <w:proofErr w:type="spellStart"/>
      <w:r w:rsidRPr="00BC6CFD">
        <w:rPr>
          <w:rFonts w:ascii="Calibri"/>
          <w:color w:val="000000" w:themeColor="text1"/>
          <w:sz w:val="20"/>
          <w:szCs w:val="20"/>
        </w:rPr>
        <w:t>Neptun</w:t>
      </w:r>
      <w:proofErr w:type="spellEnd"/>
      <w:r w:rsidRPr="00BC6CFD">
        <w:rPr>
          <w:rFonts w:ascii="Calibri"/>
          <w:color w:val="000000" w:themeColor="text1"/>
          <w:sz w:val="20"/>
          <w:szCs w:val="20"/>
        </w:rPr>
        <w:t xml:space="preserve"> k</w:t>
      </w:r>
      <w:r w:rsidRPr="00BC6CFD">
        <w:rPr>
          <w:rFonts w:ascii="Calibri"/>
          <w:color w:val="000000" w:themeColor="text1"/>
          <w:sz w:val="20"/>
          <w:szCs w:val="20"/>
        </w:rPr>
        <w:t>ó</w:t>
      </w:r>
      <w:r w:rsidRPr="00BC6CFD">
        <w:rPr>
          <w:rFonts w:ascii="Calibri"/>
          <w:color w:val="000000" w:themeColor="text1"/>
          <w:sz w:val="20"/>
          <w:szCs w:val="20"/>
        </w:rPr>
        <w:t xml:space="preserve">d), </w:t>
      </w:r>
      <w:r w:rsidRPr="00BC6CFD">
        <w:rPr>
          <w:rFonts w:ascii="Calibri"/>
          <w:color w:val="000000" w:themeColor="text1"/>
          <w:sz w:val="20"/>
          <w:szCs w:val="20"/>
        </w:rPr>
        <w:t>………</w:t>
      </w:r>
      <w:r>
        <w:rPr>
          <w:rFonts w:ascii="Calibri"/>
          <w:color w:val="000000" w:themeColor="text1"/>
          <w:sz w:val="20"/>
          <w:szCs w:val="20"/>
        </w:rPr>
        <w:t>………</w:t>
      </w:r>
      <w:r>
        <w:rPr>
          <w:rFonts w:ascii="Calibri"/>
          <w:color w:val="000000" w:themeColor="text1"/>
          <w:sz w:val="20"/>
          <w:szCs w:val="20"/>
        </w:rPr>
        <w:t>.</w:t>
      </w:r>
      <w:r w:rsidRPr="00BC6CFD">
        <w:rPr>
          <w:rFonts w:ascii="Calibri"/>
          <w:color w:val="000000" w:themeColor="text1"/>
          <w:sz w:val="20"/>
          <w:szCs w:val="20"/>
        </w:rPr>
        <w:t>…………</w:t>
      </w:r>
      <w:r>
        <w:rPr>
          <w:rFonts w:ascii="Calibri"/>
          <w:color w:val="000000" w:themeColor="text1"/>
          <w:sz w:val="20"/>
          <w:szCs w:val="20"/>
        </w:rPr>
        <w:t>……</w:t>
      </w:r>
      <w:r w:rsidRPr="00BC6CFD">
        <w:rPr>
          <w:rFonts w:ascii="Calibri"/>
          <w:color w:val="000000" w:themeColor="text1"/>
          <w:sz w:val="20"/>
          <w:szCs w:val="20"/>
        </w:rPr>
        <w:t xml:space="preserve">..(egyetem), </w:t>
      </w:r>
      <w:r w:rsidRPr="00BC6CFD">
        <w:rPr>
          <w:rFonts w:ascii="Calibri"/>
          <w:color w:val="000000" w:themeColor="text1"/>
          <w:sz w:val="20"/>
          <w:szCs w:val="20"/>
        </w:rPr>
        <w:t>…</w:t>
      </w:r>
      <w:r>
        <w:rPr>
          <w:rFonts w:ascii="Calibri"/>
          <w:color w:val="000000" w:themeColor="text1"/>
          <w:sz w:val="20"/>
          <w:szCs w:val="20"/>
        </w:rPr>
        <w:t>……………………………………………</w:t>
      </w:r>
      <w:r w:rsidRPr="00BC6CFD">
        <w:rPr>
          <w:rFonts w:ascii="Calibri"/>
          <w:color w:val="000000" w:themeColor="text1"/>
          <w:sz w:val="20"/>
          <w:szCs w:val="20"/>
        </w:rPr>
        <w:t>…</w:t>
      </w:r>
      <w:r w:rsidRPr="00BC6CFD">
        <w:rPr>
          <w:rFonts w:ascii="Calibri"/>
          <w:color w:val="000000" w:themeColor="text1"/>
          <w:sz w:val="20"/>
          <w:szCs w:val="20"/>
        </w:rPr>
        <w:t xml:space="preserve">.(kar), </w:t>
      </w:r>
      <w:r w:rsidRPr="00BC6CFD">
        <w:rPr>
          <w:rFonts w:ascii="Calibri"/>
          <w:color w:val="000000" w:themeColor="text1"/>
          <w:sz w:val="20"/>
          <w:szCs w:val="20"/>
        </w:rPr>
        <w:t>……………</w:t>
      </w:r>
      <w:r>
        <w:rPr>
          <w:rFonts w:ascii="Calibri"/>
          <w:color w:val="000000" w:themeColor="text1"/>
          <w:sz w:val="20"/>
          <w:szCs w:val="20"/>
        </w:rPr>
        <w:t>………</w:t>
      </w:r>
      <w:r>
        <w:rPr>
          <w:rFonts w:ascii="Calibri"/>
          <w:color w:val="000000" w:themeColor="text1"/>
          <w:sz w:val="20"/>
          <w:szCs w:val="20"/>
        </w:rPr>
        <w:t>.</w:t>
      </w:r>
      <w:r>
        <w:rPr>
          <w:rFonts w:ascii="Calibri"/>
          <w:color w:val="000000" w:themeColor="text1"/>
          <w:sz w:val="20"/>
          <w:szCs w:val="20"/>
        </w:rPr>
        <w:t>…</w:t>
      </w:r>
      <w:r>
        <w:rPr>
          <w:rFonts w:ascii="Calibri"/>
          <w:color w:val="000000" w:themeColor="text1"/>
          <w:sz w:val="20"/>
          <w:szCs w:val="20"/>
        </w:rPr>
        <w:t>.</w:t>
      </w:r>
      <w:r w:rsidRPr="00BC6CFD">
        <w:rPr>
          <w:rFonts w:ascii="Calibri"/>
          <w:color w:val="000000" w:themeColor="text1"/>
          <w:sz w:val="20"/>
          <w:szCs w:val="20"/>
        </w:rPr>
        <w:t>…</w:t>
      </w:r>
      <w:r w:rsidRPr="00BC6CFD">
        <w:rPr>
          <w:rFonts w:ascii="Calibri"/>
          <w:color w:val="000000" w:themeColor="text1"/>
          <w:sz w:val="20"/>
          <w:szCs w:val="20"/>
        </w:rPr>
        <w:t xml:space="preserve">(szak),  </w:t>
      </w:r>
      <w:r w:rsidRPr="00BC6CFD">
        <w:rPr>
          <w:rFonts w:ascii="Calibri"/>
          <w:color w:val="000000" w:themeColor="text1"/>
          <w:sz w:val="20"/>
          <w:szCs w:val="20"/>
        </w:rPr>
        <w:t>……</w:t>
      </w:r>
      <w:r>
        <w:rPr>
          <w:rFonts w:ascii="Calibri"/>
          <w:color w:val="000000" w:themeColor="text1"/>
          <w:sz w:val="20"/>
          <w:szCs w:val="20"/>
        </w:rPr>
        <w:t>………</w:t>
      </w:r>
      <w:r w:rsidRPr="00BC6CFD">
        <w:rPr>
          <w:rFonts w:ascii="Calibri"/>
          <w:color w:val="000000" w:themeColor="text1"/>
          <w:sz w:val="20"/>
          <w:szCs w:val="20"/>
        </w:rPr>
        <w:t>………</w:t>
      </w:r>
      <w:r w:rsidRPr="00BC6CFD">
        <w:rPr>
          <w:rFonts w:ascii="Calibri"/>
          <w:color w:val="000000" w:themeColor="text1"/>
          <w:sz w:val="20"/>
          <w:szCs w:val="20"/>
        </w:rPr>
        <w:t>.(munkarend) hallgat</w:t>
      </w:r>
      <w:r w:rsidRPr="00BC6CFD">
        <w:rPr>
          <w:rFonts w:ascii="Calibri"/>
          <w:color w:val="000000" w:themeColor="text1"/>
          <w:sz w:val="20"/>
          <w:szCs w:val="20"/>
        </w:rPr>
        <w:t>ó</w:t>
      </w:r>
      <w:r w:rsidRPr="00BC6CFD">
        <w:rPr>
          <w:rFonts w:ascii="Calibri"/>
          <w:color w:val="000000" w:themeColor="text1"/>
          <w:sz w:val="20"/>
          <w:szCs w:val="20"/>
        </w:rPr>
        <w:t xml:space="preserve"> azzal a </w:t>
      </w:r>
      <w:r w:rsidRPr="00BC6CFD">
        <w:rPr>
          <w:rFonts w:asciiTheme="minorHAnsi" w:hAnsiTheme="minorHAnsi" w:cstheme="minorHAnsi"/>
          <w:color w:val="000000" w:themeColor="text1"/>
          <w:sz w:val="20"/>
          <w:szCs w:val="20"/>
        </w:rPr>
        <w:t>kéré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ssel fordulok az Ó</w:t>
      </w:r>
      <w:r w:rsidRPr="00BC6CFD">
        <w:rPr>
          <w:rFonts w:asciiTheme="minorHAnsi" w:hAnsiTheme="minorHAnsi" w:cstheme="minorHAnsi"/>
          <w:color w:val="000000" w:themeColor="text1"/>
          <w:sz w:val="20"/>
          <w:szCs w:val="20"/>
        </w:rPr>
        <w:t>E-YMÉK oktatási</w:t>
      </w:r>
      <w:r w:rsidRPr="00BC6CFD">
        <w:rPr>
          <w:rFonts w:ascii="Calibri"/>
          <w:color w:val="000000" w:themeColor="text1"/>
          <w:sz w:val="20"/>
          <w:szCs w:val="20"/>
        </w:rPr>
        <w:t xml:space="preserve"> d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k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nhelyettes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 xml:space="preserve">hez, hogy a 20 </w:t>
      </w:r>
      <w:r>
        <w:rPr>
          <w:rFonts w:ascii="Calibri"/>
          <w:color w:val="000000" w:themeColor="text1"/>
          <w:sz w:val="20"/>
          <w:szCs w:val="20"/>
        </w:rPr>
        <w:t>…</w:t>
      </w:r>
      <w:r w:rsidRPr="00BC6CFD">
        <w:rPr>
          <w:rFonts w:ascii="Calibri"/>
          <w:color w:val="000000" w:themeColor="text1"/>
          <w:sz w:val="20"/>
          <w:szCs w:val="20"/>
        </w:rPr>
        <w:t xml:space="preserve"> /20   </w:t>
      </w:r>
      <w:r w:rsidRPr="00BC6CFD">
        <w:rPr>
          <w:rFonts w:ascii="Calibri"/>
          <w:color w:val="000000" w:themeColor="text1"/>
          <w:sz w:val="20"/>
          <w:szCs w:val="20"/>
        </w:rPr>
        <w:t>…</w:t>
      </w:r>
      <w:r w:rsidRPr="00BC6CFD">
        <w:rPr>
          <w:rFonts w:ascii="Calibri"/>
          <w:color w:val="000000" w:themeColor="text1"/>
          <w:sz w:val="20"/>
          <w:szCs w:val="20"/>
        </w:rPr>
        <w:t xml:space="preserve"> f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l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="00A12094">
        <w:rPr>
          <w:rFonts w:ascii="Calibri"/>
          <w:color w:val="000000" w:themeColor="text1"/>
          <w:sz w:val="20"/>
          <w:szCs w:val="20"/>
        </w:rPr>
        <w:t>vben r</w:t>
      </w:r>
      <w:r w:rsidR="00A12094">
        <w:rPr>
          <w:rFonts w:ascii="Calibri"/>
          <w:color w:val="000000" w:themeColor="text1"/>
          <w:sz w:val="20"/>
          <w:szCs w:val="20"/>
        </w:rPr>
        <w:t>é</w:t>
      </w:r>
      <w:r w:rsidR="00A12094">
        <w:rPr>
          <w:rFonts w:ascii="Calibri"/>
          <w:color w:val="000000" w:themeColor="text1"/>
          <w:sz w:val="20"/>
          <w:szCs w:val="20"/>
        </w:rPr>
        <w:t>szismereti k</w:t>
      </w:r>
      <w:r w:rsidR="00A12094">
        <w:rPr>
          <w:rFonts w:ascii="Calibri"/>
          <w:color w:val="000000" w:themeColor="text1"/>
          <w:sz w:val="20"/>
          <w:szCs w:val="20"/>
        </w:rPr>
        <w:t>é</w:t>
      </w:r>
      <w:r w:rsidR="00A12094">
        <w:rPr>
          <w:rFonts w:ascii="Calibri"/>
          <w:color w:val="000000" w:themeColor="text1"/>
          <w:sz w:val="20"/>
          <w:szCs w:val="20"/>
        </w:rPr>
        <w:t>pz</w:t>
      </w:r>
      <w:r w:rsidR="00A12094">
        <w:rPr>
          <w:rFonts w:ascii="Calibri"/>
          <w:color w:val="000000" w:themeColor="text1"/>
          <w:sz w:val="20"/>
          <w:szCs w:val="20"/>
        </w:rPr>
        <w:t>é</w:t>
      </w:r>
      <w:r w:rsidR="00A12094">
        <w:rPr>
          <w:rFonts w:ascii="Calibri"/>
          <w:color w:val="000000" w:themeColor="text1"/>
          <w:sz w:val="20"/>
          <w:szCs w:val="20"/>
        </w:rPr>
        <w:t>s</w:t>
      </w:r>
      <w:r w:rsidRPr="00BC6CFD">
        <w:rPr>
          <w:rFonts w:ascii="Calibri"/>
          <w:color w:val="000000" w:themeColor="text1"/>
          <w:sz w:val="20"/>
          <w:szCs w:val="20"/>
        </w:rPr>
        <w:t xml:space="preserve"> l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tes</w:t>
      </w:r>
      <w:r w:rsidRPr="00BC6CFD">
        <w:rPr>
          <w:rFonts w:ascii="Calibri"/>
          <w:color w:val="000000" w:themeColor="text1"/>
          <w:sz w:val="20"/>
          <w:szCs w:val="20"/>
        </w:rPr>
        <w:t>í</w:t>
      </w:r>
      <w:r w:rsidRPr="00BC6CFD">
        <w:rPr>
          <w:rFonts w:ascii="Calibri"/>
          <w:color w:val="000000" w:themeColor="text1"/>
          <w:sz w:val="20"/>
          <w:szCs w:val="20"/>
        </w:rPr>
        <w:t>t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s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t enged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lyezni sz</w:t>
      </w:r>
      <w:r w:rsidRPr="00BC6CFD">
        <w:rPr>
          <w:rFonts w:ascii="Calibri"/>
          <w:color w:val="000000" w:themeColor="text1"/>
          <w:sz w:val="20"/>
          <w:szCs w:val="20"/>
        </w:rPr>
        <w:t>í</w:t>
      </w:r>
      <w:r w:rsidRPr="00BC6CFD">
        <w:rPr>
          <w:rFonts w:ascii="Calibri"/>
          <w:color w:val="000000" w:themeColor="text1"/>
          <w:sz w:val="20"/>
          <w:szCs w:val="20"/>
        </w:rPr>
        <w:t>veskedjen.</w:t>
      </w:r>
      <w:proofErr w:type="gramEnd"/>
      <w:r w:rsidRPr="00BC6CFD">
        <w:rPr>
          <w:rFonts w:ascii="Calibri"/>
          <w:color w:val="000000" w:themeColor="text1"/>
          <w:sz w:val="20"/>
          <w:szCs w:val="20"/>
        </w:rPr>
        <w:t xml:space="preserve"> A mell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kletben szerepl</w:t>
      </w:r>
      <w:r w:rsidRPr="00BC6CFD">
        <w:rPr>
          <w:rFonts w:ascii="Calibri"/>
          <w:color w:val="000000" w:themeColor="text1"/>
          <w:sz w:val="20"/>
          <w:szCs w:val="20"/>
        </w:rPr>
        <w:t>ő</w:t>
      </w:r>
      <w:r w:rsidRPr="00BC6CFD">
        <w:rPr>
          <w:rFonts w:ascii="Calibri"/>
          <w:color w:val="000000" w:themeColor="text1"/>
          <w:sz w:val="20"/>
          <w:szCs w:val="20"/>
        </w:rPr>
        <w:t xml:space="preserve"> </w:t>
      </w:r>
      <w:proofErr w:type="gramStart"/>
      <w:r w:rsidRPr="00BC6CFD">
        <w:rPr>
          <w:rFonts w:ascii="Calibri"/>
          <w:color w:val="000000" w:themeColor="text1"/>
          <w:sz w:val="20"/>
          <w:szCs w:val="20"/>
        </w:rPr>
        <w:t>t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rgya(</w:t>
      </w:r>
      <w:proofErr w:type="spellStart"/>
      <w:proofErr w:type="gramEnd"/>
      <w:r w:rsidRPr="00BC6CFD">
        <w:rPr>
          <w:rFonts w:ascii="Calibri"/>
          <w:color w:val="000000" w:themeColor="text1"/>
          <w:sz w:val="20"/>
          <w:szCs w:val="20"/>
        </w:rPr>
        <w:t>ka</w:t>
      </w:r>
      <w:proofErr w:type="spellEnd"/>
      <w:r w:rsidRPr="00BC6CFD">
        <w:rPr>
          <w:rFonts w:ascii="Calibri"/>
          <w:color w:val="000000" w:themeColor="text1"/>
          <w:sz w:val="20"/>
          <w:szCs w:val="20"/>
        </w:rPr>
        <w:t>)t k</w:t>
      </w:r>
      <w:r w:rsidRPr="00BC6CFD">
        <w:rPr>
          <w:rFonts w:ascii="Calibri"/>
          <w:color w:val="000000" w:themeColor="text1"/>
          <w:sz w:val="20"/>
          <w:szCs w:val="20"/>
        </w:rPr>
        <w:t>í</w:t>
      </w:r>
      <w:r w:rsidRPr="00BC6CFD">
        <w:rPr>
          <w:rFonts w:ascii="Calibri"/>
          <w:color w:val="000000" w:themeColor="text1"/>
          <w:sz w:val="20"/>
          <w:szCs w:val="20"/>
        </w:rPr>
        <w:t>v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nom felvenni.</w:t>
      </w:r>
    </w:p>
    <w:p w:rsidR="00BC6CFD" w:rsidRPr="00D90B0D" w:rsidRDefault="00BC6CFD" w:rsidP="00BC6CFD">
      <w:pPr>
        <w:pStyle w:val="Szvegtrzs"/>
        <w:spacing w:before="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90B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Tudomásul veszem, hogy a JUTTÉR 3. számú melléklete szerint a tárgyfelvétel díjköteles (3000Ft/kredit). </w:t>
      </w:r>
    </w:p>
    <w:p w:rsidR="00BC6CFD" w:rsidRPr="00D90B0D" w:rsidRDefault="00BC6CFD" w:rsidP="00BC6CFD">
      <w:pPr>
        <w:pStyle w:val="Szvegtrzs"/>
        <w:spacing w:before="7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BC6CFD" w:rsidRPr="00BC6CFD" w:rsidRDefault="00BC6CFD" w:rsidP="00BC6CFD">
      <w:pPr>
        <w:pStyle w:val="Szvegtrzs"/>
        <w:spacing w:before="7"/>
        <w:rPr>
          <w:rFonts w:ascii="Calibri"/>
          <w:b/>
          <w:color w:val="000000" w:themeColor="text1"/>
          <w:sz w:val="20"/>
          <w:szCs w:val="20"/>
          <w:u w:val="single"/>
        </w:rPr>
      </w:pPr>
      <w:r w:rsidRPr="00BC6CFD">
        <w:rPr>
          <w:rFonts w:ascii="Calibri"/>
          <w:b/>
          <w:color w:val="000000" w:themeColor="text1"/>
          <w:sz w:val="20"/>
          <w:szCs w:val="20"/>
          <w:u w:val="single"/>
        </w:rPr>
        <w:t>A hallgat</w:t>
      </w:r>
      <w:r w:rsidRPr="00BC6CFD">
        <w:rPr>
          <w:rFonts w:ascii="Calibri"/>
          <w:b/>
          <w:color w:val="000000" w:themeColor="text1"/>
          <w:sz w:val="20"/>
          <w:szCs w:val="20"/>
          <w:u w:val="single"/>
        </w:rPr>
        <w:t>ó</w:t>
      </w:r>
      <w:r w:rsidRPr="00BC6CFD">
        <w:rPr>
          <w:rFonts w:ascii="Calibri"/>
          <w:b/>
          <w:color w:val="000000" w:themeColor="text1"/>
          <w:sz w:val="20"/>
          <w:szCs w:val="20"/>
          <w:u w:val="single"/>
        </w:rPr>
        <w:t xml:space="preserve"> adatai:</w:t>
      </w:r>
    </w:p>
    <w:p w:rsidR="00BC6CFD" w:rsidRPr="00BC6CFD" w:rsidRDefault="00BC6CFD" w:rsidP="00BC6CFD">
      <w:pPr>
        <w:pStyle w:val="Szvegtrzs"/>
        <w:spacing w:before="7"/>
        <w:rPr>
          <w:rFonts w:ascii="Calibri"/>
          <w:b/>
          <w:color w:val="000000" w:themeColor="text1"/>
          <w:sz w:val="20"/>
          <w:szCs w:val="20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3"/>
        <w:gridCol w:w="6557"/>
      </w:tblGrid>
      <w:tr w:rsidR="00BC6CFD" w:rsidRPr="00BC6CFD" w:rsidTr="00031CE6">
        <w:tc>
          <w:tcPr>
            <w:tcW w:w="2943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neve</w:t>
            </w:r>
          </w:p>
        </w:tc>
        <w:tc>
          <w:tcPr>
            <w:tcW w:w="6557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</w:p>
        </w:tc>
      </w:tr>
      <w:tr w:rsidR="00BC6CFD" w:rsidRPr="00BC6CFD" w:rsidTr="00031CE6">
        <w:tc>
          <w:tcPr>
            <w:tcW w:w="2943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anyja neve</w:t>
            </w:r>
          </w:p>
        </w:tc>
        <w:tc>
          <w:tcPr>
            <w:tcW w:w="6557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</w:p>
        </w:tc>
      </w:tr>
      <w:tr w:rsidR="00BC6CFD" w:rsidRPr="00BC6CFD" w:rsidTr="00031CE6">
        <w:tc>
          <w:tcPr>
            <w:tcW w:w="2943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sz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ü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let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é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si hely, id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ő</w:t>
            </w:r>
          </w:p>
        </w:tc>
        <w:tc>
          <w:tcPr>
            <w:tcW w:w="6557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</w:p>
        </w:tc>
      </w:tr>
      <w:tr w:rsidR="00BC6CFD" w:rsidRPr="00BC6CFD" w:rsidTr="00031CE6">
        <w:tc>
          <w:tcPr>
            <w:tcW w:w="2943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á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llampolg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á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rs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á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6557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</w:p>
        </w:tc>
      </w:tr>
      <w:tr w:rsidR="00BC6CFD" w:rsidRPr="00BC6CFD" w:rsidTr="00031CE6">
        <w:tc>
          <w:tcPr>
            <w:tcW w:w="2943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szem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é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lyi igazolv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á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ny sz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á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6557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</w:p>
        </w:tc>
      </w:tr>
      <w:tr w:rsidR="00BC6CFD" w:rsidRPr="00BC6CFD" w:rsidTr="00031CE6">
        <w:tc>
          <w:tcPr>
            <w:tcW w:w="2943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ad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ó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azonos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í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t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ó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 xml:space="preserve"> jel</w:t>
            </w:r>
          </w:p>
        </w:tc>
        <w:tc>
          <w:tcPr>
            <w:tcW w:w="6557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</w:p>
        </w:tc>
      </w:tr>
      <w:tr w:rsidR="00BC6CFD" w:rsidRPr="00BC6CFD" w:rsidTr="00031CE6">
        <w:tc>
          <w:tcPr>
            <w:tcW w:w="2943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TAJ sz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á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6557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</w:p>
        </w:tc>
      </w:tr>
      <w:tr w:rsidR="00BC6CFD" w:rsidRPr="00BC6CFD" w:rsidTr="00031CE6">
        <w:tc>
          <w:tcPr>
            <w:tcW w:w="2943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lakc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í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6557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</w:p>
        </w:tc>
      </w:tr>
      <w:tr w:rsidR="00BC6CFD" w:rsidRPr="00BC6CFD" w:rsidTr="00031CE6">
        <w:tc>
          <w:tcPr>
            <w:tcW w:w="2943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e-mail c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í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6557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</w:p>
        </w:tc>
      </w:tr>
      <w:tr w:rsidR="00BC6CFD" w:rsidRPr="00BC6CFD" w:rsidTr="00031CE6">
        <w:tc>
          <w:tcPr>
            <w:tcW w:w="2943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telefonsz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á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6557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</w:p>
        </w:tc>
      </w:tr>
    </w:tbl>
    <w:p w:rsidR="00BC6CFD" w:rsidRPr="00BC6CFD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BC6CFD" w:rsidRPr="00BC6CFD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rdekl</w:t>
      </w:r>
      <w:r w:rsidRPr="00BC6CFD">
        <w:rPr>
          <w:rFonts w:ascii="Calibri"/>
          <w:color w:val="000000" w:themeColor="text1"/>
          <w:sz w:val="20"/>
          <w:szCs w:val="20"/>
        </w:rPr>
        <w:t>ő</w:t>
      </w:r>
      <w:r w:rsidRPr="00BC6CFD">
        <w:rPr>
          <w:rFonts w:ascii="Calibri"/>
          <w:color w:val="000000" w:themeColor="text1"/>
          <w:sz w:val="20"/>
          <w:szCs w:val="20"/>
        </w:rPr>
        <w:t>dni a t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rgyat oktat</w:t>
      </w:r>
      <w:r w:rsidRPr="00BC6CFD">
        <w:rPr>
          <w:rFonts w:ascii="Calibri"/>
          <w:color w:val="000000" w:themeColor="text1"/>
          <w:sz w:val="20"/>
          <w:szCs w:val="20"/>
        </w:rPr>
        <w:t>ó</w:t>
      </w:r>
      <w:r w:rsidRPr="00BC6CFD">
        <w:rPr>
          <w:rFonts w:ascii="Calibri"/>
          <w:color w:val="000000" w:themeColor="text1"/>
          <w:sz w:val="20"/>
          <w:szCs w:val="20"/>
        </w:rPr>
        <w:t xml:space="preserve"> int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zetn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l kell (meghirdet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s, tematika).</w:t>
      </w:r>
    </w:p>
    <w:p w:rsidR="00BC6CFD" w:rsidRPr="00BC6CFD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r w:rsidRPr="00BC6CFD">
        <w:rPr>
          <w:rFonts w:ascii="Calibri"/>
          <w:color w:val="000000" w:themeColor="text1"/>
          <w:sz w:val="20"/>
          <w:szCs w:val="20"/>
        </w:rPr>
        <w:t>Ha a tant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rgynak el</w:t>
      </w:r>
      <w:r w:rsidRPr="00BC6CFD">
        <w:rPr>
          <w:rFonts w:ascii="Calibri"/>
          <w:color w:val="000000" w:themeColor="text1"/>
          <w:sz w:val="20"/>
          <w:szCs w:val="20"/>
        </w:rPr>
        <w:t>ő</w:t>
      </w:r>
      <w:r w:rsidRPr="00BC6CFD">
        <w:rPr>
          <w:rFonts w:ascii="Calibri"/>
          <w:color w:val="000000" w:themeColor="text1"/>
          <w:sz w:val="20"/>
          <w:szCs w:val="20"/>
        </w:rPr>
        <w:t>k</w:t>
      </w:r>
      <w:r w:rsidRPr="00BC6CFD">
        <w:rPr>
          <w:rFonts w:ascii="Calibri"/>
          <w:color w:val="000000" w:themeColor="text1"/>
          <w:sz w:val="20"/>
          <w:szCs w:val="20"/>
        </w:rPr>
        <w:t>ö</w:t>
      </w:r>
      <w:r w:rsidRPr="00BC6CFD">
        <w:rPr>
          <w:rFonts w:ascii="Calibri"/>
          <w:color w:val="000000" w:themeColor="text1"/>
          <w:sz w:val="20"/>
          <w:szCs w:val="20"/>
        </w:rPr>
        <w:t>vetelm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nye van, annak megl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t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t leckek</w:t>
      </w:r>
      <w:r w:rsidRPr="00BC6CFD">
        <w:rPr>
          <w:rFonts w:ascii="Calibri"/>
          <w:color w:val="000000" w:themeColor="text1"/>
          <w:sz w:val="20"/>
          <w:szCs w:val="20"/>
        </w:rPr>
        <w:t>ö</w:t>
      </w:r>
      <w:r w:rsidRPr="00BC6CFD">
        <w:rPr>
          <w:rFonts w:ascii="Calibri"/>
          <w:color w:val="000000" w:themeColor="text1"/>
          <w:sz w:val="20"/>
          <w:szCs w:val="20"/>
        </w:rPr>
        <w:t>nyvi kivonat vagy m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solat csatol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s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val igazolni kell!</w:t>
      </w:r>
    </w:p>
    <w:p w:rsidR="00BC6CFD" w:rsidRPr="00BC6CFD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BC6CFD" w:rsidRPr="00BC6CFD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r w:rsidRPr="00BC6CFD">
        <w:rPr>
          <w:rFonts w:ascii="Calibri"/>
          <w:color w:val="000000" w:themeColor="text1"/>
          <w:sz w:val="20"/>
          <w:szCs w:val="20"/>
        </w:rPr>
        <w:t>Kelt: Budapest, 20</w:t>
      </w:r>
    </w:p>
    <w:p w:rsidR="0038089E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r w:rsidRPr="00BC6CFD">
        <w:rPr>
          <w:rFonts w:ascii="Calibri"/>
          <w:color w:val="000000" w:themeColor="text1"/>
          <w:sz w:val="20"/>
          <w:szCs w:val="20"/>
        </w:rPr>
        <w:tab/>
      </w:r>
      <w:r w:rsidR="0038089E">
        <w:rPr>
          <w:rFonts w:ascii="Calibri"/>
          <w:color w:val="000000" w:themeColor="text1"/>
          <w:sz w:val="20"/>
          <w:szCs w:val="20"/>
        </w:rPr>
        <w:tab/>
      </w:r>
      <w:r w:rsidR="0038089E">
        <w:rPr>
          <w:rFonts w:ascii="Calibri"/>
          <w:color w:val="000000" w:themeColor="text1"/>
          <w:sz w:val="20"/>
          <w:szCs w:val="20"/>
        </w:rPr>
        <w:tab/>
      </w:r>
      <w:r w:rsidR="0038089E">
        <w:rPr>
          <w:rFonts w:ascii="Calibri"/>
          <w:color w:val="000000" w:themeColor="text1"/>
          <w:sz w:val="20"/>
          <w:szCs w:val="20"/>
        </w:rPr>
        <w:tab/>
      </w:r>
      <w:r w:rsidR="0038089E">
        <w:rPr>
          <w:rFonts w:ascii="Calibri"/>
          <w:color w:val="000000" w:themeColor="text1"/>
          <w:sz w:val="20"/>
          <w:szCs w:val="20"/>
        </w:rPr>
        <w:tab/>
      </w:r>
    </w:p>
    <w:p w:rsidR="00BC6CFD" w:rsidRPr="00BC6CFD" w:rsidRDefault="0038089E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r>
        <w:rPr>
          <w:rFonts w:ascii="Calibri"/>
          <w:color w:val="000000" w:themeColor="text1"/>
          <w:sz w:val="20"/>
          <w:szCs w:val="20"/>
        </w:rPr>
        <w:tab/>
      </w:r>
      <w:r>
        <w:rPr>
          <w:rFonts w:ascii="Calibri"/>
          <w:color w:val="000000" w:themeColor="text1"/>
          <w:sz w:val="20"/>
          <w:szCs w:val="20"/>
        </w:rPr>
        <w:tab/>
      </w:r>
      <w:r>
        <w:rPr>
          <w:rFonts w:ascii="Calibri"/>
          <w:color w:val="000000" w:themeColor="text1"/>
          <w:sz w:val="20"/>
          <w:szCs w:val="20"/>
        </w:rPr>
        <w:tab/>
      </w:r>
      <w:r>
        <w:rPr>
          <w:rFonts w:ascii="Calibri"/>
          <w:color w:val="000000" w:themeColor="text1"/>
          <w:sz w:val="20"/>
          <w:szCs w:val="20"/>
        </w:rPr>
        <w:tab/>
      </w:r>
      <w:r>
        <w:rPr>
          <w:rFonts w:ascii="Calibri"/>
          <w:color w:val="000000" w:themeColor="text1"/>
          <w:sz w:val="20"/>
          <w:szCs w:val="20"/>
        </w:rPr>
        <w:tab/>
      </w:r>
      <w:r>
        <w:rPr>
          <w:rFonts w:ascii="Calibri"/>
          <w:color w:val="000000" w:themeColor="text1"/>
          <w:sz w:val="20"/>
          <w:szCs w:val="20"/>
        </w:rPr>
        <w:tab/>
      </w:r>
      <w:r>
        <w:rPr>
          <w:rFonts w:ascii="Calibri"/>
          <w:color w:val="000000" w:themeColor="text1"/>
          <w:sz w:val="20"/>
          <w:szCs w:val="20"/>
        </w:rPr>
        <w:tab/>
        <w:t xml:space="preserve"> </w:t>
      </w:r>
      <w:r w:rsidR="00BC6CFD" w:rsidRPr="00BC6CFD">
        <w:rPr>
          <w:rFonts w:ascii="Calibri"/>
          <w:color w:val="000000" w:themeColor="text1"/>
          <w:sz w:val="20"/>
          <w:szCs w:val="20"/>
        </w:rPr>
        <w:t>………………………</w:t>
      </w:r>
      <w:r w:rsidR="00BC6CFD" w:rsidRPr="00BC6CFD">
        <w:rPr>
          <w:rFonts w:ascii="Calibri"/>
          <w:color w:val="000000" w:themeColor="text1"/>
          <w:sz w:val="20"/>
          <w:szCs w:val="20"/>
        </w:rPr>
        <w:t>.</w:t>
      </w:r>
    </w:p>
    <w:p w:rsidR="00BC6CFD" w:rsidRPr="00BC6CFD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r w:rsidRPr="00BC6CFD">
        <w:rPr>
          <w:rFonts w:ascii="Calibr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</w:t>
      </w:r>
      <w:proofErr w:type="gramStart"/>
      <w:r w:rsidRPr="00BC6CFD">
        <w:rPr>
          <w:rFonts w:ascii="Calibri"/>
          <w:color w:val="000000" w:themeColor="text1"/>
          <w:sz w:val="20"/>
          <w:szCs w:val="20"/>
        </w:rPr>
        <w:t>hallgat</w:t>
      </w:r>
      <w:r w:rsidRPr="00BC6CFD">
        <w:rPr>
          <w:rFonts w:ascii="Calibri"/>
          <w:color w:val="000000" w:themeColor="text1"/>
          <w:sz w:val="20"/>
          <w:szCs w:val="20"/>
        </w:rPr>
        <w:t>ó</w:t>
      </w:r>
      <w:proofErr w:type="gramEnd"/>
      <w:r w:rsidRPr="00BC6CFD">
        <w:rPr>
          <w:rFonts w:ascii="Calibri"/>
          <w:color w:val="000000" w:themeColor="text1"/>
          <w:sz w:val="20"/>
          <w:szCs w:val="20"/>
        </w:rPr>
        <w:t xml:space="preserve"> al</w:t>
      </w:r>
      <w:r w:rsidRPr="00BC6CFD">
        <w:rPr>
          <w:rFonts w:ascii="Calibri"/>
          <w:color w:val="000000" w:themeColor="text1"/>
          <w:sz w:val="20"/>
          <w:szCs w:val="20"/>
        </w:rPr>
        <w:t>áí</w:t>
      </w:r>
      <w:r w:rsidRPr="00BC6CFD">
        <w:rPr>
          <w:rFonts w:ascii="Calibri"/>
          <w:color w:val="000000" w:themeColor="text1"/>
          <w:sz w:val="20"/>
          <w:szCs w:val="20"/>
        </w:rPr>
        <w:t>r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sa</w:t>
      </w:r>
    </w:p>
    <w:p w:rsidR="00BC6CFD" w:rsidRPr="00BC6CFD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38089E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r w:rsidRPr="00BC6CFD">
        <w:rPr>
          <w:rFonts w:ascii="Calibri"/>
          <w:color w:val="000000" w:themeColor="text1"/>
          <w:sz w:val="20"/>
          <w:szCs w:val="20"/>
        </w:rPr>
        <w:t>A hallgat</w:t>
      </w:r>
      <w:r w:rsidRPr="00BC6CFD">
        <w:rPr>
          <w:rFonts w:ascii="Calibri"/>
          <w:color w:val="000000" w:themeColor="text1"/>
          <w:sz w:val="20"/>
          <w:szCs w:val="20"/>
        </w:rPr>
        <w:t>ó</w:t>
      </w:r>
      <w:r w:rsidRPr="00BC6CFD">
        <w:rPr>
          <w:rFonts w:ascii="Calibri"/>
          <w:color w:val="000000" w:themeColor="text1"/>
          <w:sz w:val="20"/>
          <w:szCs w:val="20"/>
        </w:rPr>
        <w:t xml:space="preserve"> k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relm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t t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mogatom/elutas</w:t>
      </w:r>
      <w:r w:rsidRPr="00BC6CFD">
        <w:rPr>
          <w:rFonts w:ascii="Calibri"/>
          <w:color w:val="000000" w:themeColor="text1"/>
          <w:sz w:val="20"/>
          <w:szCs w:val="20"/>
        </w:rPr>
        <w:t>í</w:t>
      </w:r>
      <w:r w:rsidRPr="00BC6CFD">
        <w:rPr>
          <w:rFonts w:ascii="Calibri"/>
          <w:color w:val="000000" w:themeColor="text1"/>
          <w:sz w:val="20"/>
          <w:szCs w:val="20"/>
        </w:rPr>
        <w:t xml:space="preserve">tom.      </w:t>
      </w:r>
    </w:p>
    <w:p w:rsidR="0038089E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r w:rsidRPr="00BC6CFD">
        <w:rPr>
          <w:rFonts w:ascii="Calibri"/>
          <w:color w:val="000000" w:themeColor="text1"/>
          <w:sz w:val="20"/>
          <w:szCs w:val="20"/>
        </w:rPr>
        <w:t xml:space="preserve"> </w:t>
      </w:r>
    </w:p>
    <w:p w:rsidR="00BC6CFD" w:rsidRPr="00BC6CFD" w:rsidRDefault="0038089E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r>
        <w:rPr>
          <w:rFonts w:ascii="Calibri"/>
          <w:color w:val="000000" w:themeColor="text1"/>
          <w:sz w:val="20"/>
          <w:szCs w:val="20"/>
        </w:rPr>
        <w:t>Kelt: Budapest, 20</w:t>
      </w:r>
      <w:r w:rsidR="00BC6CFD" w:rsidRPr="00BC6CFD">
        <w:rPr>
          <w:rFonts w:ascii="Calibri"/>
          <w:color w:val="000000" w:themeColor="text1"/>
          <w:sz w:val="20"/>
          <w:szCs w:val="20"/>
        </w:rPr>
        <w:t xml:space="preserve">      </w:t>
      </w:r>
    </w:p>
    <w:p w:rsidR="0038089E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r w:rsidRPr="00BC6CFD">
        <w:rPr>
          <w:rFonts w:ascii="Calibri"/>
          <w:color w:val="000000" w:themeColor="text1"/>
          <w:sz w:val="20"/>
          <w:szCs w:val="20"/>
        </w:rPr>
        <w:t xml:space="preserve">                                                          </w:t>
      </w:r>
    </w:p>
    <w:p w:rsidR="00BC6CFD" w:rsidRPr="00BC6CFD" w:rsidRDefault="00BC6CFD" w:rsidP="0038089E">
      <w:pPr>
        <w:pStyle w:val="Szvegtrzs"/>
        <w:spacing w:before="7"/>
        <w:ind w:left="2160" w:firstLine="720"/>
        <w:rPr>
          <w:rFonts w:ascii="Calibri"/>
          <w:color w:val="000000" w:themeColor="text1"/>
          <w:sz w:val="20"/>
          <w:szCs w:val="20"/>
        </w:rPr>
      </w:pPr>
      <w:r w:rsidRPr="00BC6CFD">
        <w:rPr>
          <w:rFonts w:ascii="Calibri"/>
          <w:color w:val="000000" w:themeColor="text1"/>
          <w:sz w:val="20"/>
          <w:szCs w:val="20"/>
        </w:rPr>
        <w:t xml:space="preserve">                                         </w:t>
      </w:r>
      <w:r w:rsidR="0038089E">
        <w:rPr>
          <w:rFonts w:ascii="Calibri"/>
          <w:color w:val="000000" w:themeColor="text1"/>
          <w:sz w:val="20"/>
          <w:szCs w:val="20"/>
        </w:rPr>
        <w:t xml:space="preserve"> </w:t>
      </w:r>
      <w:r w:rsidRPr="00BC6CFD">
        <w:rPr>
          <w:rFonts w:ascii="Calibri"/>
          <w:color w:val="000000" w:themeColor="text1"/>
          <w:sz w:val="20"/>
          <w:szCs w:val="20"/>
        </w:rPr>
        <w:t xml:space="preserve">  </w:t>
      </w:r>
      <w:r w:rsidR="0038089E">
        <w:rPr>
          <w:rFonts w:ascii="Calibri"/>
          <w:color w:val="000000" w:themeColor="text1"/>
          <w:sz w:val="20"/>
          <w:szCs w:val="20"/>
        </w:rPr>
        <w:t xml:space="preserve">  </w:t>
      </w:r>
      <w:r w:rsidRPr="00BC6CFD">
        <w:rPr>
          <w:rFonts w:ascii="Calibri"/>
          <w:color w:val="000000" w:themeColor="text1"/>
          <w:sz w:val="20"/>
          <w:szCs w:val="20"/>
        </w:rPr>
        <w:t xml:space="preserve"> </w:t>
      </w:r>
      <w:r w:rsidRPr="00BC6CFD">
        <w:rPr>
          <w:rFonts w:ascii="Calibri"/>
          <w:color w:val="000000" w:themeColor="text1"/>
          <w:sz w:val="20"/>
          <w:szCs w:val="20"/>
        </w:rPr>
        <w:t>…………………………………</w:t>
      </w:r>
    </w:p>
    <w:p w:rsidR="00BC6CFD" w:rsidRPr="00BC6CFD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r w:rsidRPr="00BC6CFD">
        <w:rPr>
          <w:rFonts w:ascii="Calibri"/>
          <w:color w:val="000000" w:themeColor="text1"/>
          <w:sz w:val="20"/>
          <w:szCs w:val="20"/>
        </w:rPr>
        <w:t xml:space="preserve">                                                                                            </w:t>
      </w:r>
      <w:r w:rsidR="0038089E">
        <w:rPr>
          <w:rFonts w:ascii="Calibri"/>
          <w:color w:val="000000" w:themeColor="text1"/>
          <w:sz w:val="20"/>
          <w:szCs w:val="20"/>
        </w:rPr>
        <w:t xml:space="preserve">                 </w:t>
      </w:r>
      <w:r w:rsidRPr="00BC6CFD">
        <w:rPr>
          <w:rFonts w:ascii="Calibri"/>
          <w:color w:val="000000" w:themeColor="text1"/>
          <w:sz w:val="20"/>
          <w:szCs w:val="20"/>
        </w:rPr>
        <w:t xml:space="preserve">        </w:t>
      </w:r>
      <w:r w:rsidR="00BB708E">
        <w:rPr>
          <w:rFonts w:ascii="Calibri"/>
          <w:color w:val="000000" w:themeColor="text1"/>
          <w:sz w:val="20"/>
          <w:szCs w:val="20"/>
        </w:rPr>
        <w:t xml:space="preserve"> </w:t>
      </w:r>
      <w:proofErr w:type="gramStart"/>
      <w:r w:rsidRPr="00BC6CFD">
        <w:rPr>
          <w:rFonts w:ascii="Calibri"/>
          <w:color w:val="000000" w:themeColor="text1"/>
          <w:sz w:val="20"/>
          <w:szCs w:val="20"/>
        </w:rPr>
        <w:t>oktat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si</w:t>
      </w:r>
      <w:proofErr w:type="gramEnd"/>
      <w:r w:rsidRPr="00BC6CFD">
        <w:rPr>
          <w:rFonts w:ascii="Calibri"/>
          <w:color w:val="000000" w:themeColor="text1"/>
          <w:sz w:val="20"/>
          <w:szCs w:val="20"/>
        </w:rPr>
        <w:t xml:space="preserve"> d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k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nhelyettes</w:t>
      </w:r>
    </w:p>
    <w:p w:rsidR="00BC6CFD" w:rsidRPr="00BC6CFD" w:rsidRDefault="00BC6CFD" w:rsidP="00BC6CFD">
      <w:pPr>
        <w:pStyle w:val="Szvegtrzs"/>
        <w:spacing w:before="7"/>
        <w:rPr>
          <w:rFonts w:ascii="Calibri"/>
          <w:b/>
          <w:color w:val="000000" w:themeColor="text1"/>
          <w:sz w:val="20"/>
          <w:szCs w:val="20"/>
        </w:rPr>
      </w:pPr>
    </w:p>
    <w:p w:rsidR="00796999" w:rsidRDefault="00796999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D90B0D" w:rsidRDefault="00D90B0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D90B0D" w:rsidRDefault="00D90B0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D90B0D" w:rsidRDefault="00D90B0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D90B0D" w:rsidRDefault="00D90B0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D90B0D" w:rsidRDefault="00D90B0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D90B0D" w:rsidRDefault="00D90B0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D90B0D" w:rsidRPr="00D90B0D" w:rsidRDefault="00D90B0D" w:rsidP="00D90B0D">
      <w:pPr>
        <w:spacing w:line="276" w:lineRule="auto"/>
        <w:jc w:val="center"/>
        <w:rPr>
          <w:b/>
          <w:sz w:val="28"/>
        </w:rPr>
      </w:pPr>
      <w:r w:rsidRPr="00D90B0D">
        <w:rPr>
          <w:b/>
          <w:sz w:val="28"/>
        </w:rPr>
        <w:t>MELLÉKLET</w:t>
      </w:r>
    </w:p>
    <w:p w:rsidR="00D90B0D" w:rsidRPr="00D90B0D" w:rsidRDefault="00D90B0D" w:rsidP="00D90B0D">
      <w:pPr>
        <w:spacing w:line="276" w:lineRule="auto"/>
        <w:jc w:val="both"/>
        <w:rPr>
          <w:b/>
        </w:rPr>
      </w:pPr>
    </w:p>
    <w:p w:rsidR="00D90B0D" w:rsidRPr="00D90B0D" w:rsidRDefault="00A12094" w:rsidP="00D90B0D">
      <w:pPr>
        <w:spacing w:line="276" w:lineRule="auto"/>
        <w:jc w:val="both"/>
        <w:rPr>
          <w:b/>
        </w:rPr>
      </w:pPr>
      <w:r>
        <w:rPr>
          <w:b/>
        </w:rPr>
        <w:t>Részismereti képzésben</w:t>
      </w:r>
      <w:r w:rsidR="00D90B0D" w:rsidRPr="00D90B0D">
        <w:rPr>
          <w:b/>
        </w:rPr>
        <w:t xml:space="preserve"> az alábbi meghirdetett tantá</w:t>
      </w:r>
      <w:r>
        <w:rPr>
          <w:b/>
        </w:rPr>
        <w:t>rgy/tantárgyak felvételét kérem</w:t>
      </w:r>
      <w:r w:rsidR="00D90B0D" w:rsidRPr="00D90B0D">
        <w:rPr>
          <w:vertAlign w:val="subscript"/>
        </w:rPr>
        <w:t>)</w:t>
      </w:r>
      <w:r w:rsidR="00D90B0D" w:rsidRPr="00D90B0D">
        <w:rPr>
          <w:b/>
        </w:rPr>
        <w:t>:</w:t>
      </w:r>
    </w:p>
    <w:p w:rsidR="00D90B0D" w:rsidRPr="00D90B0D" w:rsidRDefault="00D90B0D" w:rsidP="00D90B0D">
      <w:pPr>
        <w:spacing w:line="276" w:lineRule="auto"/>
        <w:jc w:val="both"/>
        <w:rPr>
          <w:b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1526"/>
        <w:gridCol w:w="3224"/>
        <w:gridCol w:w="1454"/>
        <w:gridCol w:w="3296"/>
      </w:tblGrid>
      <w:tr w:rsidR="00D90B0D" w:rsidRPr="00D90B0D" w:rsidTr="00031CE6">
        <w:tc>
          <w:tcPr>
            <w:tcW w:w="152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D90B0D">
              <w:rPr>
                <w:rFonts w:ascii="Times New Roman" w:hAnsi="Times New Roman"/>
                <w:b/>
                <w:sz w:val="20"/>
              </w:rPr>
              <w:t>Tárgykód</w:t>
            </w:r>
          </w:p>
        </w:tc>
        <w:tc>
          <w:tcPr>
            <w:tcW w:w="322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D90B0D">
              <w:rPr>
                <w:rFonts w:ascii="Times New Roman" w:hAnsi="Times New Roman"/>
                <w:b/>
                <w:sz w:val="20"/>
              </w:rPr>
              <w:t>Tárgynév</w:t>
            </w:r>
          </w:p>
        </w:tc>
        <w:tc>
          <w:tcPr>
            <w:tcW w:w="145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D90B0D">
              <w:rPr>
                <w:rFonts w:ascii="Times New Roman" w:hAnsi="Times New Roman"/>
                <w:b/>
                <w:sz w:val="20"/>
              </w:rPr>
              <w:t>Kurzuskód</w:t>
            </w:r>
          </w:p>
        </w:tc>
        <w:tc>
          <w:tcPr>
            <w:tcW w:w="329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D90B0D">
              <w:rPr>
                <w:rFonts w:ascii="Times New Roman" w:hAnsi="Times New Roman"/>
                <w:b/>
                <w:sz w:val="20"/>
              </w:rPr>
              <w:t>Oktató véleménye/engedélye</w:t>
            </w:r>
          </w:p>
        </w:tc>
      </w:tr>
      <w:tr w:rsidR="00D90B0D" w:rsidRPr="00D90B0D" w:rsidTr="00345BB7">
        <w:trPr>
          <w:trHeight w:hRule="exact" w:val="851"/>
        </w:trPr>
        <w:tc>
          <w:tcPr>
            <w:tcW w:w="152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B0D" w:rsidRPr="00D90B0D" w:rsidTr="00345BB7">
        <w:trPr>
          <w:trHeight w:hRule="exact" w:val="851"/>
        </w:trPr>
        <w:tc>
          <w:tcPr>
            <w:tcW w:w="152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B0D" w:rsidRPr="00D90B0D" w:rsidTr="00345BB7">
        <w:trPr>
          <w:trHeight w:hRule="exact" w:val="851"/>
        </w:trPr>
        <w:tc>
          <w:tcPr>
            <w:tcW w:w="152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B0D" w:rsidRPr="00D90B0D" w:rsidTr="00345BB7">
        <w:trPr>
          <w:trHeight w:hRule="exact" w:val="851"/>
        </w:trPr>
        <w:tc>
          <w:tcPr>
            <w:tcW w:w="152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B0D" w:rsidRPr="00D90B0D" w:rsidTr="00345BB7">
        <w:trPr>
          <w:trHeight w:hRule="exact" w:val="851"/>
        </w:trPr>
        <w:tc>
          <w:tcPr>
            <w:tcW w:w="152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B0D" w:rsidRPr="00D90B0D" w:rsidTr="00345BB7">
        <w:trPr>
          <w:trHeight w:hRule="exact" w:val="851"/>
        </w:trPr>
        <w:tc>
          <w:tcPr>
            <w:tcW w:w="152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B0D" w:rsidRPr="00D90B0D" w:rsidTr="00345BB7">
        <w:trPr>
          <w:trHeight w:hRule="exact" w:val="851"/>
        </w:trPr>
        <w:tc>
          <w:tcPr>
            <w:tcW w:w="152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B0D" w:rsidRPr="00D90B0D" w:rsidTr="00345BB7">
        <w:trPr>
          <w:trHeight w:hRule="exact" w:val="851"/>
        </w:trPr>
        <w:tc>
          <w:tcPr>
            <w:tcW w:w="152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B0D" w:rsidRPr="00D90B0D" w:rsidTr="00345BB7">
        <w:trPr>
          <w:trHeight w:hRule="exact" w:val="851"/>
        </w:trPr>
        <w:tc>
          <w:tcPr>
            <w:tcW w:w="152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45BB7" w:rsidRPr="00D90B0D" w:rsidTr="00345BB7">
        <w:trPr>
          <w:trHeight w:hRule="exact" w:val="851"/>
        </w:trPr>
        <w:tc>
          <w:tcPr>
            <w:tcW w:w="1526" w:type="dxa"/>
          </w:tcPr>
          <w:p w:rsidR="00345BB7" w:rsidRPr="00D90B0D" w:rsidRDefault="00345BB7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bookmarkStart w:id="0" w:name="_GoBack"/>
          </w:p>
        </w:tc>
        <w:tc>
          <w:tcPr>
            <w:tcW w:w="3224" w:type="dxa"/>
          </w:tcPr>
          <w:p w:rsidR="00345BB7" w:rsidRPr="00D90B0D" w:rsidRDefault="00345BB7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345BB7" w:rsidRPr="00D90B0D" w:rsidRDefault="00345BB7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345BB7" w:rsidRPr="00D90B0D" w:rsidRDefault="00345BB7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bookmarkEnd w:id="0"/>
      <w:tr w:rsidR="00345BB7" w:rsidRPr="00D90B0D" w:rsidTr="00345BB7">
        <w:trPr>
          <w:trHeight w:hRule="exact" w:val="851"/>
        </w:trPr>
        <w:tc>
          <w:tcPr>
            <w:tcW w:w="1526" w:type="dxa"/>
          </w:tcPr>
          <w:p w:rsidR="00345BB7" w:rsidRPr="00D90B0D" w:rsidRDefault="00345BB7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345BB7" w:rsidRPr="00D90B0D" w:rsidRDefault="00345BB7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345BB7" w:rsidRPr="00D90B0D" w:rsidRDefault="00345BB7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345BB7" w:rsidRPr="00D90B0D" w:rsidRDefault="00345BB7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45BB7" w:rsidRPr="00D90B0D" w:rsidTr="00345BB7">
        <w:trPr>
          <w:trHeight w:hRule="exact" w:val="851"/>
        </w:trPr>
        <w:tc>
          <w:tcPr>
            <w:tcW w:w="1526" w:type="dxa"/>
          </w:tcPr>
          <w:p w:rsidR="00345BB7" w:rsidRPr="00D90B0D" w:rsidRDefault="00345BB7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345BB7" w:rsidRPr="00D90B0D" w:rsidRDefault="00345BB7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345BB7" w:rsidRPr="00D90B0D" w:rsidRDefault="00345BB7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345BB7" w:rsidRPr="00D90B0D" w:rsidRDefault="00345BB7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90B0D" w:rsidRPr="00BC6CFD" w:rsidRDefault="00D90B0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sectPr w:rsidR="00D90B0D" w:rsidRPr="00BC6CFD">
      <w:headerReference w:type="even" r:id="rId6"/>
      <w:headerReference w:type="default" r:id="rId7"/>
      <w:footerReference w:type="default" r:id="rId8"/>
      <w:headerReference w:type="first" r:id="rId9"/>
      <w:type w:val="continuous"/>
      <w:pgSz w:w="11910" w:h="16840"/>
      <w:pgMar w:top="7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6BE" w:rsidRDefault="001846BE" w:rsidP="00E95B7A">
      <w:r>
        <w:separator/>
      </w:r>
    </w:p>
  </w:endnote>
  <w:endnote w:type="continuationSeparator" w:id="0">
    <w:p w:rsidR="001846BE" w:rsidRDefault="001846BE" w:rsidP="00E9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45" w:rsidRDefault="0035438A" w:rsidP="002C4E45">
    <w:pPr>
      <w:pStyle w:val="llb"/>
    </w:pPr>
    <w:r w:rsidRPr="002C4E45"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39B97D9A" wp14:editId="1C145C55">
              <wp:simplePos x="0" y="0"/>
              <wp:positionH relativeFrom="page">
                <wp:posOffset>2087245</wp:posOffset>
              </wp:positionH>
              <wp:positionV relativeFrom="paragraph">
                <wp:posOffset>83820</wp:posOffset>
              </wp:positionV>
              <wp:extent cx="4531995" cy="244475"/>
              <wp:effectExtent l="0" t="0" r="1905" b="3175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3199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51"/>
                            <w:gridCol w:w="2721"/>
                            <w:gridCol w:w="2365"/>
                          </w:tblGrid>
                          <w:tr w:rsidR="002C4E45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2C4E45" w:rsidRDefault="00BC6CFD" w:rsidP="00A43AB8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11</w:t>
                                </w:r>
                                <w:r w:rsidR="00A43AB8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 xml:space="preserve">46 </w:t>
                                </w:r>
                                <w:r w:rsidR="002C4E45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Budapest,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2C4E45" w:rsidRDefault="002C4E45" w:rsidP="00FB35CF">
                                <w:pPr>
                                  <w:spacing w:before="19"/>
                                  <w:ind w:right="766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sz w:val="15"/>
                                  </w:rPr>
                                  <w:t xml:space="preserve">+36 (1) </w:t>
                                </w:r>
                                <w:r w:rsidR="000E025E">
                                  <w:rPr>
                                    <w:color w:val="152950"/>
                                    <w:sz w:val="15"/>
                                  </w:rPr>
                                  <w:t>252-12</w:t>
                                </w:r>
                                <w:r w:rsidR="006D0BC3">
                                  <w:rPr>
                                    <w:color w:val="152950"/>
                                    <w:sz w:val="15"/>
                                  </w:rPr>
                                  <w:t>70/1117</w:t>
                                </w: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2C4E45" w:rsidRDefault="00345BB7" w:rsidP="00FB35CF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hyperlink r:id="rId1" w:history="1">
                                  <w:r w:rsidR="00FB35CF" w:rsidRPr="00A55ACF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tanulmanyi.ybl@uni-obuda.hu</w:t>
                                  </w:r>
                                </w:hyperlink>
                              </w:p>
                            </w:tc>
                          </w:tr>
                          <w:tr w:rsidR="002C4E45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2C4E45" w:rsidRDefault="00A43AB8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Thököly út 74.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2C4E45" w:rsidRDefault="002C4E45" w:rsidP="00A43AB8">
                                <w:pPr>
                                  <w:spacing w:line="165" w:lineRule="exact"/>
                                  <w:ind w:right="755"/>
                                  <w:jc w:val="center"/>
                                  <w:rPr>
                                    <w:sz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2C4E45" w:rsidRDefault="00345BB7" w:rsidP="00FB35CF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hyperlink r:id="rId2" w:history="1">
                                  <w:r w:rsidR="00BB708E" w:rsidRPr="00B86536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www.ybl.uni-obuda.hu</w:t>
                                  </w:r>
                                </w:hyperlink>
                              </w:p>
                            </w:tc>
                          </w:tr>
                        </w:tbl>
                        <w:p w:rsidR="002C4E45" w:rsidRDefault="002C4E45" w:rsidP="002C4E45">
                          <w:pPr>
                            <w:pStyle w:val="Listaszerbekezd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97D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64.35pt;margin-top:6.6pt;width:356.85pt;height:19.2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51"/>
                      <w:gridCol w:w="2721"/>
                      <w:gridCol w:w="2365"/>
                    </w:tblGrid>
                    <w:tr w:rsidR="002C4E45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2C4E45" w:rsidRDefault="00BC6CFD" w:rsidP="00A43AB8">
                          <w:pPr>
                            <w:spacing w:before="19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11</w:t>
                          </w:r>
                          <w:r w:rsidR="00A43AB8">
                            <w:rPr>
                              <w:color w:val="152950"/>
                              <w:w w:val="105"/>
                              <w:sz w:val="15"/>
                            </w:rPr>
                            <w:t xml:space="preserve">46 </w:t>
                          </w:r>
                          <w:r w:rsidR="002C4E45">
                            <w:rPr>
                              <w:color w:val="152950"/>
                              <w:w w:val="105"/>
                              <w:sz w:val="15"/>
                            </w:rPr>
                            <w:t>Budapest,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2C4E45" w:rsidRDefault="002C4E45" w:rsidP="00FB35CF">
                          <w:pPr>
                            <w:spacing w:before="19"/>
                            <w:ind w:right="766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sz w:val="15"/>
                            </w:rPr>
                            <w:t xml:space="preserve">+36 (1) </w:t>
                          </w:r>
                          <w:r w:rsidR="000E025E">
                            <w:rPr>
                              <w:color w:val="152950"/>
                              <w:sz w:val="15"/>
                            </w:rPr>
                            <w:t>252-12</w:t>
                          </w:r>
                          <w:r w:rsidR="006D0BC3">
                            <w:rPr>
                              <w:color w:val="152950"/>
                              <w:sz w:val="15"/>
                            </w:rPr>
                            <w:t>70/1117</w:t>
                          </w:r>
                        </w:p>
                      </w:tc>
                      <w:tc>
                        <w:tcPr>
                          <w:tcW w:w="2365" w:type="dxa"/>
                        </w:tcPr>
                        <w:p w:rsidR="002C4E45" w:rsidRDefault="00345BB7" w:rsidP="00FB35CF">
                          <w:pPr>
                            <w:spacing w:before="19"/>
                            <w:rPr>
                              <w:sz w:val="15"/>
                            </w:rPr>
                          </w:pPr>
                          <w:hyperlink r:id="rId3" w:history="1">
                            <w:r w:rsidR="00FB35CF" w:rsidRPr="00A55ACF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tanulmanyi.ybl@uni-obuda.hu</w:t>
                            </w:r>
                          </w:hyperlink>
                        </w:p>
                      </w:tc>
                    </w:tr>
                    <w:tr w:rsidR="002C4E45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2C4E45" w:rsidRDefault="00A43AB8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Thököly út 74.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2C4E45" w:rsidRDefault="002C4E45" w:rsidP="00A43AB8">
                          <w:pPr>
                            <w:spacing w:line="165" w:lineRule="exact"/>
                            <w:ind w:right="755"/>
                            <w:jc w:val="center"/>
                            <w:rPr>
                              <w:sz w:val="15"/>
                            </w:rPr>
                          </w:pPr>
                        </w:p>
                      </w:tc>
                      <w:tc>
                        <w:tcPr>
                          <w:tcW w:w="2365" w:type="dxa"/>
                        </w:tcPr>
                        <w:p w:rsidR="002C4E45" w:rsidRDefault="00345BB7" w:rsidP="00FB35CF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hyperlink r:id="rId4" w:history="1">
                            <w:r w:rsidR="00BB708E" w:rsidRPr="00B86536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www.ybl.uni-obuda.hu</w:t>
                            </w:r>
                          </w:hyperlink>
                        </w:p>
                      </w:tc>
                    </w:tr>
                  </w:tbl>
                  <w:p w:rsidR="002C4E45" w:rsidRDefault="002C4E45" w:rsidP="002C4E45">
                    <w:pPr>
                      <w:pStyle w:val="Listaszerbekezds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 w:rsidR="002C4E45" w:rsidRPr="002C4E45">
      <w:rPr>
        <w:noProof/>
        <w:lang w:bidi="ar-SA"/>
      </w:rPr>
      <w:drawing>
        <wp:anchor distT="0" distB="0" distL="0" distR="0" simplePos="0" relativeHeight="251656192" behindDoc="0" locked="0" layoutInCell="1" allowOverlap="1" wp14:anchorId="1F12CAAF" wp14:editId="2EF64B74">
          <wp:simplePos x="0" y="0"/>
          <wp:positionH relativeFrom="page">
            <wp:posOffset>647700</wp:posOffset>
          </wp:positionH>
          <wp:positionV relativeFrom="paragraph">
            <wp:posOffset>15875</wp:posOffset>
          </wp:positionV>
          <wp:extent cx="838200" cy="335280"/>
          <wp:effectExtent l="0" t="0" r="0" b="7620"/>
          <wp:wrapTopAndBottom/>
          <wp:docPr id="76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6BE" w:rsidRDefault="001846BE" w:rsidP="00E95B7A">
      <w:r>
        <w:separator/>
      </w:r>
    </w:p>
  </w:footnote>
  <w:footnote w:type="continuationSeparator" w:id="0">
    <w:p w:rsidR="001846BE" w:rsidRDefault="001846BE" w:rsidP="00E9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A" w:rsidRDefault="0038089E">
    <w:pPr>
      <w:pStyle w:val="lfej"/>
    </w:pPr>
    <w:r>
      <w:rPr>
        <w:noProof/>
        <w:lang w:bidi="ar-SA"/>
      </w:rPr>
      <w:drawing>
        <wp:anchor distT="0" distB="0" distL="114300" distR="114300" simplePos="0" relativeHeight="251655168" behindDoc="1" locked="0" layoutInCell="0" allowOverlap="1" wp14:anchorId="3F6C6E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35700" cy="8820785"/>
          <wp:effectExtent l="0" t="0" r="0" b="0"/>
          <wp:wrapNone/>
          <wp:docPr id="1" name="Kép 3" descr="/Users/matyasmisetics/Documents/CLIENTS/OE/LEVELPAPIR/PDF proba/kulon/OE_levelpapír_hatter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tyasmisetics/Documents/CLIENTS/OE/LEVELPAPIR/PDF proba/kulon/OE_levelpapír_hatter_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0" cy="882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45" w:rsidRDefault="007435C8">
    <w:pPr>
      <w:pStyle w:val="lfej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EBC1D9" wp14:editId="7F7873A6">
              <wp:simplePos x="0" y="0"/>
              <wp:positionH relativeFrom="column">
                <wp:posOffset>2762250</wp:posOffset>
              </wp:positionH>
              <wp:positionV relativeFrom="paragraph">
                <wp:posOffset>295275</wp:posOffset>
              </wp:positionV>
              <wp:extent cx="3453765" cy="467360"/>
              <wp:effectExtent l="0" t="0" r="0" b="0"/>
              <wp:wrapNone/>
              <wp:docPr id="78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376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435C8" w:rsidRPr="009919F5" w:rsidRDefault="00BB708E" w:rsidP="00943676">
                          <w:pPr>
                            <w:jc w:val="right"/>
                            <w:rPr>
                              <w:color w:val="000000" w:themeColor="text1"/>
                            </w:rPr>
                          </w:pPr>
                          <w:r>
                            <w:t xml:space="preserve">Kari </w:t>
                          </w:r>
                          <w:r w:rsidR="006D0BC3">
                            <w:t xml:space="preserve">Tanulmányi </w:t>
                          </w:r>
                          <w:r>
                            <w:t>Iroda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BC1D9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217.5pt;margin-top:23.25pt;width:271.95pt;height: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" filled="f" stroked="f" strokeweight=".5pt">
              <v:textbox>
                <w:txbxContent>
                  <w:p w:rsidR="007435C8" w:rsidRPr="009919F5" w:rsidRDefault="00BB708E" w:rsidP="00943676">
                    <w:pPr>
                      <w:jc w:val="right"/>
                      <w:rPr>
                        <w:color w:val="000000" w:themeColor="text1"/>
                      </w:rPr>
                    </w:pPr>
                    <w:r>
                      <w:t xml:space="preserve">Kari </w:t>
                    </w:r>
                    <w:r w:rsidR="006D0BC3">
                      <w:t xml:space="preserve">Tanulmányi </w:t>
                    </w:r>
                    <w:r>
                      <w:t>Iroda</w:t>
                    </w:r>
                  </w:p>
                </w:txbxContent>
              </v:textbox>
            </v:shape>
          </w:pict>
        </mc:Fallback>
      </mc:AlternateContent>
    </w:r>
    <w:r w:rsidR="00F233B3">
      <w:rPr>
        <w:noProof/>
        <w:lang w:bidi="ar-SA"/>
      </w:rPr>
      <w:drawing>
        <wp:inline distT="0" distB="0" distL="0" distR="0" wp14:anchorId="701671F8" wp14:editId="281F1E46">
          <wp:extent cx="2992938" cy="675608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YB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137" cy="676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4E45" w:rsidRDefault="002C4E45">
    <w:pPr>
      <w:pStyle w:val="lfej"/>
    </w:pPr>
  </w:p>
  <w:p w:rsidR="00E95B7A" w:rsidRDefault="0061608C">
    <w:pPr>
      <w:pStyle w:val="lfej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12076023" wp14:editId="3FFFDF87">
          <wp:simplePos x="0" y="0"/>
          <wp:positionH relativeFrom="column">
            <wp:align>center</wp:align>
          </wp:positionH>
          <wp:positionV relativeFrom="paragraph">
            <wp:posOffset>767080</wp:posOffset>
          </wp:positionV>
          <wp:extent cx="3337200" cy="6552000"/>
          <wp:effectExtent l="0" t="0" r="0" b="0"/>
          <wp:wrapNone/>
          <wp:docPr id="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37200" cy="655200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A" w:rsidRDefault="00345BB7">
    <w:pPr>
      <w:pStyle w:val="lfej"/>
    </w:pPr>
    <w:r>
      <w:rPr>
        <w:noProof/>
      </w:rPr>
      <w:pict w14:anchorId="45EFDA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matyasmisetics/Documents/CLIENTS/OE/LEVELPAPIR/PDF proba/kulon/OE_levelpapír_hatter_ok.png" style="position:absolute;margin-left:0;margin-top:0;width:491pt;height:694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E_levelpapír_hatter_o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C3"/>
    <w:rsid w:val="000256B8"/>
    <w:rsid w:val="000E025E"/>
    <w:rsid w:val="00116095"/>
    <w:rsid w:val="00166E61"/>
    <w:rsid w:val="001846BE"/>
    <w:rsid w:val="001B1664"/>
    <w:rsid w:val="001E0F27"/>
    <w:rsid w:val="002C4E45"/>
    <w:rsid w:val="00335DB3"/>
    <w:rsid w:val="00345BB7"/>
    <w:rsid w:val="0035438A"/>
    <w:rsid w:val="0038089E"/>
    <w:rsid w:val="003C4447"/>
    <w:rsid w:val="003E77D0"/>
    <w:rsid w:val="005710DE"/>
    <w:rsid w:val="0059218C"/>
    <w:rsid w:val="005B4BC0"/>
    <w:rsid w:val="005B5D50"/>
    <w:rsid w:val="0061608C"/>
    <w:rsid w:val="0065448C"/>
    <w:rsid w:val="006909F7"/>
    <w:rsid w:val="006D0BC3"/>
    <w:rsid w:val="007435C8"/>
    <w:rsid w:val="007575BE"/>
    <w:rsid w:val="00783AED"/>
    <w:rsid w:val="00796999"/>
    <w:rsid w:val="007B3075"/>
    <w:rsid w:val="007D7E7A"/>
    <w:rsid w:val="008306E0"/>
    <w:rsid w:val="00943676"/>
    <w:rsid w:val="0096595E"/>
    <w:rsid w:val="00967384"/>
    <w:rsid w:val="009919F5"/>
    <w:rsid w:val="00A12094"/>
    <w:rsid w:val="00A42D77"/>
    <w:rsid w:val="00A43AB8"/>
    <w:rsid w:val="00A44BBE"/>
    <w:rsid w:val="00AB4C3D"/>
    <w:rsid w:val="00BB4CED"/>
    <w:rsid w:val="00BB708E"/>
    <w:rsid w:val="00BC6CFD"/>
    <w:rsid w:val="00C175E9"/>
    <w:rsid w:val="00C51A42"/>
    <w:rsid w:val="00D07A8E"/>
    <w:rsid w:val="00D90B0D"/>
    <w:rsid w:val="00DD3F14"/>
    <w:rsid w:val="00DF221B"/>
    <w:rsid w:val="00DF4274"/>
    <w:rsid w:val="00E05D3B"/>
    <w:rsid w:val="00E4744C"/>
    <w:rsid w:val="00E95B7A"/>
    <w:rsid w:val="00F233B3"/>
    <w:rsid w:val="00F84263"/>
    <w:rsid w:val="00FB35CF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6F42E15-892A-4C9D-BAD5-51F85BC9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113"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7" w:line="153" w:lineRule="exact"/>
      <w:ind w:left="50"/>
    </w:pPr>
  </w:style>
  <w:style w:type="paragraph" w:styleId="lfej">
    <w:name w:val="header"/>
    <w:basedOn w:val="Norml"/>
    <w:link w:val="lfej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36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3676"/>
    <w:rPr>
      <w:rFonts w:ascii="Tahoma" w:eastAsia="Arial" w:hAnsi="Tahoma" w:cs="Tahoma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A43AB8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BC6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D90B0D"/>
    <w:pPr>
      <w:widowControl/>
      <w:autoSpaceDE/>
      <w:autoSpaceDN/>
    </w:pPr>
    <w:rPr>
      <w:rFonts w:ascii="Calibri" w:eastAsia="Calibri" w:hAnsi="Calibri" w:cs="Times New Roman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anulmanyi.ybl@uni-obuda.hu" TargetMode="External"/><Relationship Id="rId2" Type="http://schemas.openxmlformats.org/officeDocument/2006/relationships/hyperlink" Target="http://www.ybl.uni-obuda.hu" TargetMode="External"/><Relationship Id="rId1" Type="http://schemas.openxmlformats.org/officeDocument/2006/relationships/hyperlink" Target="mailto:tanulmanyi.ybl@uni-obuda.hu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ybl.uni-obud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OE_Ybl_levelpapirrok_2020\OE_Ybl_levelpapir_Dek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OE_Ybl_levelpapir_Dekan.dotx</Template>
  <TotalTime>6</TotalTime>
  <Pages>2</Pages>
  <Words>216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szie ymek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kondat</dc:creator>
  <cp:lastModifiedBy>ybl</cp:lastModifiedBy>
  <cp:revision>6</cp:revision>
  <dcterms:created xsi:type="dcterms:W3CDTF">2020-08-12T12:46:00Z</dcterms:created>
  <dcterms:modified xsi:type="dcterms:W3CDTF">2023-06-12T13:19:00Z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2019-06-24T00:00:00Z</vt:filetime>
  </property>
</Properties>
</file>