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A1" w:rsidRPr="008C42A1" w:rsidRDefault="00710144" w:rsidP="008C42A1">
      <w:pPr>
        <w:spacing w:after="240"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42A1" w:rsidRPr="008C42A1">
        <w:rPr>
          <w:sz w:val="20"/>
          <w:szCs w:val="20"/>
        </w:rPr>
        <w:t>Érkezett:</w:t>
      </w:r>
      <w:r w:rsidR="008C42A1" w:rsidRPr="008C42A1">
        <w:rPr>
          <w:sz w:val="20"/>
          <w:szCs w:val="20"/>
        </w:rPr>
        <w:tab/>
      </w:r>
      <w:r w:rsidR="008C42A1" w:rsidRPr="008C42A1">
        <w:rPr>
          <w:sz w:val="20"/>
          <w:szCs w:val="20"/>
        </w:rPr>
        <w:tab/>
      </w:r>
    </w:p>
    <w:p w:rsidR="00AA3193" w:rsidRPr="00047DC3" w:rsidRDefault="00710144" w:rsidP="00AA319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Specializációváltási kérelem</w:t>
      </w:r>
    </w:p>
    <w:p w:rsidR="00AA3193" w:rsidRDefault="00AA3193" w:rsidP="00832202">
      <w:pPr>
        <w:spacing w:line="276" w:lineRule="auto"/>
        <w:jc w:val="center"/>
      </w:pPr>
      <w:r>
        <w:t>Beadási határi</w:t>
      </w:r>
      <w:r w:rsidR="00A843EA">
        <w:t>dő: regisztrációs hét első napját megelőző 5 munkanap</w:t>
      </w:r>
    </w:p>
    <w:p w:rsidR="00832202" w:rsidRPr="00832202" w:rsidRDefault="00832202" w:rsidP="00832202">
      <w:pPr>
        <w:spacing w:line="276" w:lineRule="auto"/>
        <w:jc w:val="center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093"/>
        <w:gridCol w:w="7825"/>
      </w:tblGrid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név: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C42A1">
              <w:rPr>
                <w:sz w:val="20"/>
                <w:szCs w:val="20"/>
              </w:rPr>
              <w:t>Neptun</w:t>
            </w:r>
            <w:proofErr w:type="spellEnd"/>
            <w:r w:rsidRPr="008C42A1">
              <w:rPr>
                <w:sz w:val="20"/>
                <w:szCs w:val="20"/>
              </w:rPr>
              <w:t xml:space="preserve"> kód: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710144" w:rsidP="007101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710144" w:rsidTr="00710144">
        <w:tc>
          <w:tcPr>
            <w:tcW w:w="2093" w:type="dxa"/>
          </w:tcPr>
          <w:p w:rsidR="00710144" w:rsidRPr="008C42A1" w:rsidRDefault="00710144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</w:t>
            </w:r>
            <w:r w:rsidRPr="008C42A1">
              <w:rPr>
                <w:sz w:val="20"/>
                <w:szCs w:val="20"/>
              </w:rPr>
              <w:t>:</w:t>
            </w:r>
          </w:p>
        </w:tc>
        <w:tc>
          <w:tcPr>
            <w:tcW w:w="7825" w:type="dxa"/>
          </w:tcPr>
          <w:p w:rsidR="00710144" w:rsidRPr="00DA08B9" w:rsidRDefault="00710144" w:rsidP="00B22A5A">
            <w:pPr>
              <w:spacing w:line="276" w:lineRule="auto"/>
              <w:jc w:val="both"/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munkarend: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finanszírozási forma: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3193" w:rsidRDefault="00AA3193" w:rsidP="008C42A1">
      <w:pPr>
        <w:spacing w:before="120" w:after="120" w:line="276" w:lineRule="auto"/>
        <w:jc w:val="both"/>
      </w:pPr>
      <w:proofErr w:type="gramStart"/>
      <w:r w:rsidRPr="007E1895">
        <w:t>azzal</w:t>
      </w:r>
      <w:proofErr w:type="gramEnd"/>
      <w:r w:rsidRPr="007E1895">
        <w:t xml:space="preserve"> a kéréssel fordulok az OE-</w:t>
      </w:r>
      <w:r>
        <w:t>Ybl Kari Tanulmányi Bizottságához (KTB)</w:t>
      </w:r>
      <w:r w:rsidRPr="007E1895">
        <w:t xml:space="preserve">, </w:t>
      </w:r>
      <w:r w:rsidR="00A843EA">
        <w:t>hogy a TVSZ 30</w:t>
      </w:r>
      <w:r>
        <w:t xml:space="preserve">.§ </w:t>
      </w:r>
      <w:r w:rsidR="00A843EA">
        <w:t xml:space="preserve">(6) </w:t>
      </w:r>
      <w:bookmarkStart w:id="0" w:name="_GoBack"/>
      <w:bookmarkEnd w:id="0"/>
      <w:r>
        <w:t>bekezdése alapján, engedélyezze átvételemet a(z)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093"/>
        <w:gridCol w:w="7825"/>
      </w:tblGrid>
      <w:tr w:rsidR="00AA3193" w:rsidRPr="00DA08B9" w:rsidTr="00710144">
        <w:tc>
          <w:tcPr>
            <w:tcW w:w="2093" w:type="dxa"/>
          </w:tcPr>
          <w:p w:rsidR="00AA3193" w:rsidRPr="008C42A1" w:rsidRDefault="00710144" w:rsidP="007101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10144" w:rsidRPr="00DA08B9" w:rsidTr="00710144">
        <w:tc>
          <w:tcPr>
            <w:tcW w:w="2093" w:type="dxa"/>
          </w:tcPr>
          <w:p w:rsidR="00710144" w:rsidRDefault="00710144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</w:t>
            </w:r>
            <w:r w:rsidRPr="008C42A1">
              <w:rPr>
                <w:sz w:val="20"/>
                <w:szCs w:val="20"/>
              </w:rPr>
              <w:t>:</w:t>
            </w:r>
          </w:p>
        </w:tc>
        <w:tc>
          <w:tcPr>
            <w:tcW w:w="7825" w:type="dxa"/>
          </w:tcPr>
          <w:p w:rsidR="00710144" w:rsidRPr="00DA08B9" w:rsidRDefault="00710144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munkarend: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finanszírozási forma: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félév: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3193" w:rsidRDefault="00AA3193" w:rsidP="008C42A1">
      <w:pPr>
        <w:spacing w:before="120" w:after="120" w:line="276" w:lineRule="auto"/>
        <w:jc w:val="both"/>
      </w:pPr>
      <w:r>
        <w:t xml:space="preserve">Jelen kérelmem beadásával együtt tudomásul veszem, hogy a JUTTÉR 3. számú melléklete alapján 5000 Ft szolgáltatási díjfizetési kötelezettségem keletkezik. 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809"/>
        <w:gridCol w:w="8109"/>
      </w:tblGrid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Értesítési cím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Telefonszám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E-mail cím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A3193" w:rsidRDefault="00AA3193" w:rsidP="00AA3193">
      <w:pPr>
        <w:spacing w:line="276" w:lineRule="auto"/>
        <w:jc w:val="both"/>
      </w:pPr>
    </w:p>
    <w:p w:rsidR="00325458" w:rsidRDefault="00325458" w:rsidP="00AA3193">
      <w:pPr>
        <w:spacing w:line="276" w:lineRule="auto"/>
        <w:jc w:val="both"/>
      </w:pPr>
    </w:p>
    <w:p w:rsidR="00832202" w:rsidRDefault="00832202" w:rsidP="00AA3193">
      <w:pPr>
        <w:spacing w:line="276" w:lineRule="auto"/>
        <w:jc w:val="both"/>
      </w:pPr>
      <w:proofErr w:type="gramStart"/>
      <w:r>
        <w:t>Indoklás: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32202" w:rsidRPr="00832202" w:rsidRDefault="00832202" w:rsidP="00AA3193">
      <w:pPr>
        <w:spacing w:line="276" w:lineRule="auto"/>
        <w:jc w:val="both"/>
        <w:rPr>
          <w:sz w:val="6"/>
          <w:szCs w:val="6"/>
        </w:rPr>
      </w:pP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AA3193" w:rsidRDefault="00AA3193" w:rsidP="00AA3193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8C42A1">
        <w:tab/>
      </w:r>
      <w:r w:rsidR="008C42A1">
        <w:tab/>
      </w:r>
      <w:r>
        <w:t xml:space="preserve">  </w:t>
      </w:r>
      <w:proofErr w:type="gramStart"/>
      <w:r>
        <w:t>hallgató</w:t>
      </w:r>
      <w:proofErr w:type="gramEnd"/>
      <w:r>
        <w:t xml:space="preserve"> aláírása</w:t>
      </w:r>
    </w:p>
    <w:p w:rsidR="00AA3193" w:rsidRPr="00832202" w:rsidRDefault="00AA3193" w:rsidP="00AA3193">
      <w:pPr>
        <w:spacing w:line="276" w:lineRule="auto"/>
        <w:jc w:val="both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>
        <w:t>A hallgató kérelmét támogatom/nem támogatom.</w:t>
      </w: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AA3193" w:rsidRDefault="00AA3193" w:rsidP="00AA3193">
      <w:pPr>
        <w:spacing w:line="276" w:lineRule="auto"/>
        <w:jc w:val="center"/>
      </w:pPr>
      <w:r>
        <w:t xml:space="preserve">                                                                                            </w:t>
      </w:r>
      <w:r w:rsidR="008C42A1">
        <w:tab/>
      </w:r>
      <w:r w:rsidR="008C42A1">
        <w:tab/>
      </w:r>
      <w:proofErr w:type="gramStart"/>
      <w:r>
        <w:t>oktatási</w:t>
      </w:r>
      <w:proofErr w:type="gramEnd"/>
      <w:r>
        <w:t xml:space="preserve"> </w:t>
      </w:r>
      <w:r w:rsidR="00B03EA4">
        <w:t>ügyekért felelős</w:t>
      </w:r>
      <w:r w:rsidR="00B03EA4">
        <w:br/>
      </w:r>
      <w:r w:rsidR="00B03EA4">
        <w:tab/>
      </w:r>
      <w:r w:rsidR="00B03EA4">
        <w:tab/>
      </w:r>
      <w:r w:rsidR="00B03EA4">
        <w:tab/>
      </w:r>
      <w:r w:rsidR="00B03EA4">
        <w:tab/>
      </w:r>
      <w:r w:rsidR="00B03EA4">
        <w:tab/>
      </w:r>
      <w:r w:rsidR="00B03EA4">
        <w:tab/>
      </w:r>
      <w:r w:rsidR="00B03EA4">
        <w:tab/>
      </w:r>
      <w:r w:rsidR="00B03EA4">
        <w:tab/>
      </w:r>
      <w:r w:rsidR="00B03EA4">
        <w:tab/>
        <w:t>dékáni megbízott</w:t>
      </w:r>
    </w:p>
    <w:p w:rsidR="00AA3193" w:rsidRPr="00832202" w:rsidRDefault="00AA3193" w:rsidP="00AA3193">
      <w:pPr>
        <w:spacing w:line="276" w:lineRule="auto"/>
        <w:jc w:val="both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>
        <w:t>A hallgató kérelmét támogatom/nem támogatom.</w:t>
      </w: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796999" w:rsidRPr="00832202" w:rsidRDefault="00AA3193" w:rsidP="00832202">
      <w:pPr>
        <w:spacing w:line="276" w:lineRule="auto"/>
        <w:jc w:val="center"/>
      </w:pPr>
      <w:r>
        <w:t xml:space="preserve">                                                                                             </w:t>
      </w:r>
      <w:r w:rsidR="008C42A1">
        <w:tab/>
      </w:r>
      <w:r w:rsidR="008C42A1">
        <w:tab/>
      </w:r>
      <w:proofErr w:type="gramStart"/>
      <w:r>
        <w:t>oktatási</w:t>
      </w:r>
      <w:proofErr w:type="gramEnd"/>
      <w:r>
        <w:t xml:space="preserve"> dékánhelyettes</w:t>
      </w:r>
    </w:p>
    <w:sectPr w:rsidR="00796999" w:rsidRPr="00832202" w:rsidSect="00710144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7A" w:rsidRDefault="00ED4E7A" w:rsidP="00E95B7A">
      <w:r>
        <w:separator/>
      </w:r>
    </w:p>
  </w:endnote>
  <w:endnote w:type="continuationSeparator" w:id="0">
    <w:p w:rsidR="00ED4E7A" w:rsidRDefault="00ED4E7A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A3193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843EA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843EA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B03EA4" w:rsidRPr="00F02DD1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A3193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843EA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843EA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B03EA4" w:rsidRPr="00F02DD1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7A" w:rsidRDefault="00ED4E7A" w:rsidP="00E95B7A">
      <w:r>
        <w:separator/>
      </w:r>
    </w:p>
  </w:footnote>
  <w:footnote w:type="continuationSeparator" w:id="0">
    <w:p w:rsidR="00ED4E7A" w:rsidRDefault="00ED4E7A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A3193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Default="00B03EA4" w:rsidP="00943676">
                          <w:pPr>
                            <w:jc w:val="right"/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  <w:p w:rsidR="00B03EA4" w:rsidRDefault="00B03EA4" w:rsidP="00B03EA4">
                          <w:pPr>
                            <w:jc w:val="center"/>
                          </w:pPr>
                        </w:p>
                        <w:p w:rsidR="00B03EA4" w:rsidRPr="009919F5" w:rsidRDefault="00B03EA4" w:rsidP="00B03EA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Default="00B03EA4" w:rsidP="00943676">
                    <w:pPr>
                      <w:jc w:val="right"/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r>
                      <w:t>Iroda</w:t>
                    </w:r>
                  </w:p>
                  <w:p w:rsidR="00B03EA4" w:rsidRDefault="00B03EA4" w:rsidP="00B03EA4">
                    <w:pPr>
                      <w:jc w:val="center"/>
                    </w:pPr>
                  </w:p>
                  <w:p w:rsidR="00B03EA4" w:rsidRPr="009919F5" w:rsidRDefault="00B03EA4" w:rsidP="00B03EA4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08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843EA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47DC3"/>
    <w:rsid w:val="000E025E"/>
    <w:rsid w:val="00116095"/>
    <w:rsid w:val="001846BE"/>
    <w:rsid w:val="001B1664"/>
    <w:rsid w:val="001E0F27"/>
    <w:rsid w:val="002C4E45"/>
    <w:rsid w:val="00325458"/>
    <w:rsid w:val="00335DB3"/>
    <w:rsid w:val="0035438A"/>
    <w:rsid w:val="003C4447"/>
    <w:rsid w:val="003E77D0"/>
    <w:rsid w:val="004C699D"/>
    <w:rsid w:val="005710DE"/>
    <w:rsid w:val="0059218C"/>
    <w:rsid w:val="005B4BC0"/>
    <w:rsid w:val="005B5D50"/>
    <w:rsid w:val="0061608C"/>
    <w:rsid w:val="0065448C"/>
    <w:rsid w:val="006909F7"/>
    <w:rsid w:val="006D0BC3"/>
    <w:rsid w:val="00710144"/>
    <w:rsid w:val="007435C8"/>
    <w:rsid w:val="007575BE"/>
    <w:rsid w:val="00783AED"/>
    <w:rsid w:val="00796999"/>
    <w:rsid w:val="007A07D0"/>
    <w:rsid w:val="007B3075"/>
    <w:rsid w:val="007D7E7A"/>
    <w:rsid w:val="008306E0"/>
    <w:rsid w:val="00832202"/>
    <w:rsid w:val="008C42A1"/>
    <w:rsid w:val="00943676"/>
    <w:rsid w:val="0096595E"/>
    <w:rsid w:val="00967384"/>
    <w:rsid w:val="009919F5"/>
    <w:rsid w:val="009D3C12"/>
    <w:rsid w:val="00A42D77"/>
    <w:rsid w:val="00A43AB8"/>
    <w:rsid w:val="00A44BBE"/>
    <w:rsid w:val="00A843EA"/>
    <w:rsid w:val="00AA3193"/>
    <w:rsid w:val="00AB4C3D"/>
    <w:rsid w:val="00B03EA4"/>
    <w:rsid w:val="00BB4CED"/>
    <w:rsid w:val="00C175E9"/>
    <w:rsid w:val="00C51A42"/>
    <w:rsid w:val="00D07A8E"/>
    <w:rsid w:val="00D545A3"/>
    <w:rsid w:val="00DD3F14"/>
    <w:rsid w:val="00DF4274"/>
    <w:rsid w:val="00E4744C"/>
    <w:rsid w:val="00E95B7A"/>
    <w:rsid w:val="00ED4E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FF716"/>
  <w15:docId w15:val="{73C3A48A-FC7F-425D-949C-9FEA33A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A3193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471-866C-4E82-84CF-9DF15E0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13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6</cp:revision>
  <dcterms:created xsi:type="dcterms:W3CDTF">2021-06-30T09:18:00Z</dcterms:created>
  <dcterms:modified xsi:type="dcterms:W3CDTF">2023-06-12T13:13:00Z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