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564EC" w14:textId="77777777" w:rsidR="000C36C6" w:rsidRPr="00372417" w:rsidRDefault="000C36C6" w:rsidP="000C36C6">
      <w:pPr>
        <w:pStyle w:val="Default"/>
        <w:ind w:firstLine="1"/>
        <w:rPr>
          <w:b/>
          <w:bCs/>
          <w:sz w:val="20"/>
          <w:szCs w:val="20"/>
        </w:rPr>
      </w:pPr>
      <w:r w:rsidRPr="00372417">
        <w:rPr>
          <w:b/>
          <w:bCs/>
          <w:sz w:val="20"/>
          <w:szCs w:val="20"/>
        </w:rPr>
        <w:t>Kedves Hallgatók!</w:t>
      </w:r>
    </w:p>
    <w:p w14:paraId="1B7D959E" w14:textId="77777777" w:rsidR="000C36C6" w:rsidRPr="00372417" w:rsidRDefault="000C36C6" w:rsidP="000C36C6">
      <w:pPr>
        <w:pStyle w:val="Default"/>
        <w:ind w:firstLine="1"/>
        <w:rPr>
          <w:sz w:val="20"/>
          <w:szCs w:val="20"/>
        </w:rPr>
      </w:pPr>
    </w:p>
    <w:p w14:paraId="3BE186BF" w14:textId="77777777" w:rsidR="000C36C6" w:rsidRPr="00372417" w:rsidRDefault="000C36C6" w:rsidP="000C36C6">
      <w:pPr>
        <w:pStyle w:val="Default"/>
        <w:ind w:firstLine="1"/>
        <w:rPr>
          <w:sz w:val="20"/>
          <w:szCs w:val="20"/>
        </w:rPr>
      </w:pPr>
      <w:r w:rsidRPr="00372417">
        <w:rPr>
          <w:sz w:val="20"/>
          <w:szCs w:val="20"/>
        </w:rPr>
        <w:t>A diplomavédéssel kapcsolatban néhány információ:</w:t>
      </w:r>
    </w:p>
    <w:p w14:paraId="55FB17A4" w14:textId="77746418" w:rsidR="000C36C6" w:rsidRPr="00372417" w:rsidRDefault="000C36C6" w:rsidP="000C36C6">
      <w:pPr>
        <w:pStyle w:val="Default"/>
        <w:ind w:firstLine="1"/>
        <w:rPr>
          <w:sz w:val="20"/>
          <w:szCs w:val="20"/>
        </w:rPr>
      </w:pPr>
      <w:r w:rsidRPr="00372417">
        <w:rPr>
          <w:sz w:val="20"/>
          <w:szCs w:val="20"/>
        </w:rPr>
        <w:t>A diplomavédésre 202</w:t>
      </w:r>
      <w:r w:rsidR="00AB7F85">
        <w:rPr>
          <w:sz w:val="20"/>
          <w:szCs w:val="20"/>
        </w:rPr>
        <w:t>3</w:t>
      </w:r>
      <w:r w:rsidRPr="00372417">
        <w:rPr>
          <w:sz w:val="20"/>
          <w:szCs w:val="20"/>
        </w:rPr>
        <w:t xml:space="preserve">. </w:t>
      </w:r>
      <w:r w:rsidR="004949B5">
        <w:rPr>
          <w:sz w:val="20"/>
          <w:szCs w:val="20"/>
        </w:rPr>
        <w:t>január 23-</w:t>
      </w:r>
      <w:r w:rsidR="00AB7F85">
        <w:rPr>
          <w:sz w:val="20"/>
          <w:szCs w:val="20"/>
        </w:rPr>
        <w:t>24</w:t>
      </w:r>
      <w:r w:rsidRPr="00372417">
        <w:rPr>
          <w:sz w:val="20"/>
          <w:szCs w:val="20"/>
        </w:rPr>
        <w:t>. között kerül sor, személyes jelenléttel.</w:t>
      </w:r>
    </w:p>
    <w:p w14:paraId="1CC6C8A5" w14:textId="77777777" w:rsidR="000C36C6" w:rsidRPr="00372417" w:rsidRDefault="000C36C6" w:rsidP="000C36C6">
      <w:pPr>
        <w:pStyle w:val="Default"/>
        <w:ind w:firstLine="1"/>
        <w:rPr>
          <w:b/>
          <w:sz w:val="20"/>
          <w:szCs w:val="20"/>
        </w:rPr>
      </w:pPr>
    </w:p>
    <w:p w14:paraId="110C2228" w14:textId="77777777" w:rsidR="000C36C6" w:rsidRPr="00372417" w:rsidRDefault="000C36C6" w:rsidP="000C36C6">
      <w:pPr>
        <w:pStyle w:val="Default"/>
        <w:ind w:firstLine="1"/>
        <w:rPr>
          <w:b/>
          <w:sz w:val="20"/>
          <w:szCs w:val="20"/>
        </w:rPr>
      </w:pPr>
    </w:p>
    <w:p w14:paraId="1987258F" w14:textId="77777777" w:rsidR="000C36C6" w:rsidRPr="00372417" w:rsidRDefault="000C36C6" w:rsidP="000C36C6">
      <w:pPr>
        <w:pStyle w:val="Default"/>
        <w:ind w:firstLine="1"/>
        <w:rPr>
          <w:b/>
          <w:sz w:val="20"/>
          <w:szCs w:val="20"/>
        </w:rPr>
      </w:pPr>
      <w:r w:rsidRPr="00372417">
        <w:rPr>
          <w:b/>
          <w:sz w:val="20"/>
          <w:szCs w:val="20"/>
        </w:rPr>
        <w:t>A diplomavédési eljárás részei</w:t>
      </w:r>
    </w:p>
    <w:p w14:paraId="70B8AE4C" w14:textId="77777777" w:rsidR="000C36C6" w:rsidRPr="00372417" w:rsidRDefault="000C36C6" w:rsidP="000C36C6">
      <w:pPr>
        <w:pStyle w:val="Default"/>
        <w:ind w:firstLine="1"/>
        <w:rPr>
          <w:sz w:val="20"/>
          <w:szCs w:val="20"/>
        </w:rPr>
      </w:pPr>
      <w:r w:rsidRPr="00372417">
        <w:rPr>
          <w:sz w:val="20"/>
          <w:szCs w:val="20"/>
        </w:rPr>
        <w:t>- a diplomaterv bemutatása és megvédése szabad előadás formájában</w:t>
      </w:r>
    </w:p>
    <w:p w14:paraId="78038128" w14:textId="77777777" w:rsidR="000C36C6" w:rsidRPr="00372417" w:rsidRDefault="000C36C6" w:rsidP="000C36C6">
      <w:pPr>
        <w:pStyle w:val="Default"/>
        <w:ind w:firstLine="1"/>
        <w:rPr>
          <w:sz w:val="20"/>
          <w:szCs w:val="20"/>
        </w:rPr>
      </w:pPr>
      <w:r w:rsidRPr="00372417">
        <w:rPr>
          <w:sz w:val="20"/>
          <w:szCs w:val="20"/>
        </w:rPr>
        <w:t>- kérdések a diplomamunkával és a korábbi tanulmányokkal kapcsolatban</w:t>
      </w:r>
    </w:p>
    <w:p w14:paraId="397EDCEF" w14:textId="77777777" w:rsidR="000C36C6" w:rsidRPr="00372417" w:rsidRDefault="000C36C6" w:rsidP="006A74B4">
      <w:pPr>
        <w:pStyle w:val="Default"/>
        <w:ind w:firstLine="1"/>
        <w:rPr>
          <w:sz w:val="20"/>
          <w:szCs w:val="20"/>
        </w:rPr>
      </w:pPr>
      <w:r w:rsidRPr="00372417">
        <w:rPr>
          <w:sz w:val="20"/>
          <w:szCs w:val="20"/>
        </w:rPr>
        <w:t>- szóbeli vizsga, amely a diplomaterv témájához kapcsolódó államvizsga kérdések megválaszolásából áll.</w:t>
      </w:r>
    </w:p>
    <w:p w14:paraId="52EE8AF9" w14:textId="77777777" w:rsidR="000C36C6" w:rsidRPr="00372417" w:rsidRDefault="000C36C6" w:rsidP="000C36C6">
      <w:pPr>
        <w:pStyle w:val="Default"/>
        <w:rPr>
          <w:sz w:val="20"/>
          <w:szCs w:val="20"/>
        </w:rPr>
      </w:pPr>
    </w:p>
    <w:p w14:paraId="24565D9B" w14:textId="77777777" w:rsidR="000C36C6" w:rsidRPr="00372417" w:rsidRDefault="000C36C6" w:rsidP="000C36C6">
      <w:pPr>
        <w:pStyle w:val="Default"/>
        <w:rPr>
          <w:b/>
          <w:sz w:val="20"/>
          <w:szCs w:val="20"/>
        </w:rPr>
      </w:pPr>
      <w:r w:rsidRPr="00372417">
        <w:rPr>
          <w:b/>
          <w:sz w:val="20"/>
          <w:szCs w:val="20"/>
        </w:rPr>
        <w:t>A védés napján:</w:t>
      </w:r>
    </w:p>
    <w:p w14:paraId="2051D369" w14:textId="77777777" w:rsidR="000C36C6" w:rsidRPr="00372417" w:rsidRDefault="000C36C6" w:rsidP="000C36C6">
      <w:pPr>
        <w:pStyle w:val="Default"/>
        <w:ind w:left="360"/>
        <w:jc w:val="both"/>
        <w:rPr>
          <w:sz w:val="20"/>
          <w:szCs w:val="20"/>
        </w:rPr>
      </w:pPr>
      <w:r w:rsidRPr="00372417">
        <w:rPr>
          <w:sz w:val="20"/>
          <w:szCs w:val="20"/>
        </w:rPr>
        <w:t>•</w:t>
      </w:r>
      <w:r w:rsidRPr="00372417">
        <w:rPr>
          <w:sz w:val="20"/>
          <w:szCs w:val="20"/>
        </w:rPr>
        <w:tab/>
        <w:t>A hallgatóknak 8:45–</w:t>
      </w:r>
      <w:proofErr w:type="spellStart"/>
      <w:r w:rsidRPr="00372417">
        <w:rPr>
          <w:sz w:val="20"/>
          <w:szCs w:val="20"/>
        </w:rPr>
        <w:t>ig</w:t>
      </w:r>
      <w:proofErr w:type="spellEnd"/>
      <w:r w:rsidRPr="00372417">
        <w:rPr>
          <w:sz w:val="20"/>
          <w:szCs w:val="20"/>
        </w:rPr>
        <w:t xml:space="preserve"> kell megérkezniük és bejelentkezniük a jegyzőnél</w:t>
      </w:r>
      <w:r w:rsidR="00BB70E9" w:rsidRPr="00372417">
        <w:rPr>
          <w:sz w:val="20"/>
          <w:szCs w:val="20"/>
        </w:rPr>
        <w:t xml:space="preserve"> a védésre kijelölt teremben</w:t>
      </w:r>
      <w:r w:rsidRPr="00372417">
        <w:rPr>
          <w:sz w:val="20"/>
          <w:szCs w:val="20"/>
        </w:rPr>
        <w:t>.</w:t>
      </w:r>
      <w:r w:rsidR="00BB70E9" w:rsidRPr="00372417">
        <w:rPr>
          <w:sz w:val="20"/>
          <w:szCs w:val="20"/>
        </w:rPr>
        <w:t xml:space="preserve"> </w:t>
      </w:r>
    </w:p>
    <w:p w14:paraId="7E281D49" w14:textId="77777777" w:rsidR="000C36C6" w:rsidRPr="00372417" w:rsidRDefault="000C36C6" w:rsidP="000C36C6">
      <w:pPr>
        <w:pStyle w:val="Default"/>
        <w:ind w:left="360"/>
        <w:jc w:val="both"/>
        <w:rPr>
          <w:sz w:val="20"/>
          <w:szCs w:val="20"/>
        </w:rPr>
      </w:pPr>
      <w:r w:rsidRPr="00372417">
        <w:rPr>
          <w:sz w:val="20"/>
          <w:szCs w:val="20"/>
        </w:rPr>
        <w:t>•</w:t>
      </w:r>
      <w:r w:rsidRPr="00372417">
        <w:rPr>
          <w:sz w:val="20"/>
          <w:szCs w:val="20"/>
        </w:rPr>
        <w:tab/>
        <w:t xml:space="preserve">A védés hivatalosan 9–kor kezdődik. A jegyző bemutatja a bizottság tagjait és ellenőrzi a hallgatók jelenlétét. Ezután kezdődik a védés. Egy hallgatóval </w:t>
      </w:r>
      <w:r w:rsidR="00A84984" w:rsidRPr="00372417">
        <w:rPr>
          <w:sz w:val="20"/>
          <w:szCs w:val="20"/>
        </w:rPr>
        <w:t>25</w:t>
      </w:r>
      <w:r w:rsidR="006A74B4" w:rsidRPr="00372417">
        <w:rPr>
          <w:sz w:val="20"/>
          <w:szCs w:val="20"/>
        </w:rPr>
        <w:t>-</w:t>
      </w:r>
      <w:r w:rsidR="00A84984" w:rsidRPr="00372417">
        <w:rPr>
          <w:sz w:val="20"/>
          <w:szCs w:val="20"/>
        </w:rPr>
        <w:t>35</w:t>
      </w:r>
      <w:r w:rsidRPr="00372417">
        <w:rPr>
          <w:sz w:val="20"/>
          <w:szCs w:val="20"/>
        </w:rPr>
        <w:t xml:space="preserve"> percet foglalkozik a bizottság:</w:t>
      </w:r>
    </w:p>
    <w:p w14:paraId="63F877EC" w14:textId="2079A19B" w:rsidR="000C36C6" w:rsidRPr="00372417" w:rsidRDefault="000C36C6" w:rsidP="006A74B4">
      <w:pPr>
        <w:pStyle w:val="Default"/>
        <w:ind w:left="1440"/>
        <w:jc w:val="both"/>
        <w:rPr>
          <w:sz w:val="20"/>
          <w:szCs w:val="20"/>
        </w:rPr>
      </w:pPr>
      <w:r w:rsidRPr="00372417">
        <w:rPr>
          <w:sz w:val="20"/>
          <w:szCs w:val="20"/>
        </w:rPr>
        <w:t>•</w:t>
      </w:r>
      <w:r w:rsidRPr="00372417">
        <w:rPr>
          <w:sz w:val="20"/>
          <w:szCs w:val="20"/>
        </w:rPr>
        <w:tab/>
      </w:r>
      <w:r w:rsidR="006A74B4" w:rsidRPr="00372417">
        <w:rPr>
          <w:sz w:val="20"/>
          <w:szCs w:val="20"/>
        </w:rPr>
        <w:t>A</w:t>
      </w:r>
      <w:r w:rsidRPr="00372417">
        <w:rPr>
          <w:sz w:val="20"/>
          <w:szCs w:val="20"/>
        </w:rPr>
        <w:t xml:space="preserve"> diplomaterv bemutatásá</w:t>
      </w:r>
      <w:r w:rsidR="006A74B4" w:rsidRPr="00372417">
        <w:rPr>
          <w:sz w:val="20"/>
          <w:szCs w:val="20"/>
        </w:rPr>
        <w:t>val kezdődik a folyamat,</w:t>
      </w:r>
      <w:r w:rsidRPr="00372417">
        <w:rPr>
          <w:sz w:val="20"/>
          <w:szCs w:val="20"/>
        </w:rPr>
        <w:t xml:space="preserve"> 10-15 percben, kitérve a legfontosabb szempontokra, amik a tervet alakították, </w:t>
      </w:r>
      <w:r w:rsidR="003C4213" w:rsidRPr="00372417">
        <w:rPr>
          <w:sz w:val="20"/>
          <w:szCs w:val="20"/>
        </w:rPr>
        <w:t>ideértve</w:t>
      </w:r>
      <w:r w:rsidRPr="00372417">
        <w:rPr>
          <w:sz w:val="20"/>
          <w:szCs w:val="20"/>
        </w:rPr>
        <w:t xml:space="preserve"> a helyszínt, környezetet, a funkciókat, gépészeti megoldásokat, formai és esztétikai szempontokat, tartószerkezeti megfontolásokat, különös figyelemmel az építészeti gondolatokra, anyaghasználatra, stiláris szempontokra.</w:t>
      </w:r>
    </w:p>
    <w:p w14:paraId="4E1D830F" w14:textId="77777777" w:rsidR="000C36C6" w:rsidRPr="00372417" w:rsidRDefault="000C36C6" w:rsidP="006A74B4">
      <w:pPr>
        <w:pStyle w:val="Default"/>
        <w:ind w:left="1440"/>
        <w:jc w:val="both"/>
        <w:rPr>
          <w:sz w:val="20"/>
          <w:szCs w:val="20"/>
        </w:rPr>
      </w:pPr>
      <w:r w:rsidRPr="00372417">
        <w:rPr>
          <w:sz w:val="20"/>
          <w:szCs w:val="20"/>
        </w:rPr>
        <w:t>•</w:t>
      </w:r>
      <w:r w:rsidRPr="00372417">
        <w:rPr>
          <w:sz w:val="20"/>
          <w:szCs w:val="20"/>
        </w:rPr>
        <w:tab/>
        <w:t>Közvetlen ezután ismertetik a terv bírálatát</w:t>
      </w:r>
      <w:r w:rsidR="00BB70E9" w:rsidRPr="00372417">
        <w:rPr>
          <w:sz w:val="20"/>
          <w:szCs w:val="20"/>
        </w:rPr>
        <w:t xml:space="preserve"> (</w:t>
      </w:r>
      <w:proofErr w:type="spellStart"/>
      <w:r w:rsidR="00BB70E9" w:rsidRPr="00372417">
        <w:rPr>
          <w:sz w:val="20"/>
          <w:szCs w:val="20"/>
        </w:rPr>
        <w:t>opponenciát</w:t>
      </w:r>
      <w:proofErr w:type="spellEnd"/>
      <w:r w:rsidR="00BB70E9" w:rsidRPr="00372417">
        <w:rPr>
          <w:sz w:val="20"/>
          <w:szCs w:val="20"/>
        </w:rPr>
        <w:t>, amennyiben van)</w:t>
      </w:r>
      <w:r w:rsidRPr="00372417">
        <w:rPr>
          <w:sz w:val="20"/>
          <w:szCs w:val="20"/>
        </w:rPr>
        <w:t xml:space="preserve">, és ha abban kérdés van, a jelölt lehetőséget kap annak megválaszolására, azután a bizottság tagjai tesznek fel kérdéseket és szólnak hozzá a tervhez, amire a hallgató válaszol, a válaszát a bizottság tagjai értékelik. </w:t>
      </w:r>
    </w:p>
    <w:p w14:paraId="5D39A69F" w14:textId="77777777" w:rsidR="000C36C6" w:rsidRPr="00372417" w:rsidRDefault="000C36C6" w:rsidP="006A74B4">
      <w:pPr>
        <w:pStyle w:val="Default"/>
        <w:ind w:left="1440"/>
        <w:jc w:val="both"/>
        <w:rPr>
          <w:sz w:val="20"/>
          <w:szCs w:val="20"/>
        </w:rPr>
      </w:pPr>
      <w:r w:rsidRPr="00372417">
        <w:rPr>
          <w:sz w:val="20"/>
          <w:szCs w:val="20"/>
        </w:rPr>
        <w:t>•</w:t>
      </w:r>
      <w:r w:rsidRPr="00372417">
        <w:rPr>
          <w:sz w:val="20"/>
          <w:szCs w:val="20"/>
        </w:rPr>
        <w:tab/>
      </w:r>
      <w:r w:rsidR="006A74B4" w:rsidRPr="00372417">
        <w:rPr>
          <w:sz w:val="20"/>
          <w:szCs w:val="20"/>
        </w:rPr>
        <w:t>A hallgató tételt húz (képzés szerint 1 vagy 2 témakörből), melyet rövid felkészülési idő után megválaszol.</w:t>
      </w:r>
      <w:r w:rsidR="003010A7" w:rsidRPr="00372417">
        <w:rPr>
          <w:sz w:val="20"/>
          <w:szCs w:val="20"/>
        </w:rPr>
        <w:t xml:space="preserve"> A kérdések jelen leírás mellékletében találhatóak.</w:t>
      </w:r>
    </w:p>
    <w:p w14:paraId="07BA093E" w14:textId="77777777" w:rsidR="006A74B4" w:rsidRPr="00372417" w:rsidRDefault="000C36C6" w:rsidP="0069239D">
      <w:pPr>
        <w:pStyle w:val="Default"/>
        <w:ind w:left="1440"/>
        <w:jc w:val="both"/>
        <w:rPr>
          <w:sz w:val="20"/>
          <w:szCs w:val="20"/>
        </w:rPr>
      </w:pPr>
      <w:r w:rsidRPr="00372417">
        <w:rPr>
          <w:sz w:val="20"/>
          <w:szCs w:val="20"/>
        </w:rPr>
        <w:t>•</w:t>
      </w:r>
      <w:r w:rsidRPr="00372417">
        <w:rPr>
          <w:sz w:val="20"/>
          <w:szCs w:val="20"/>
        </w:rPr>
        <w:tab/>
        <w:t>A bizottság esetleg reflektál az elhangzottakra, a hallgató védése befejeződik, új hallgató kezdi a védést.</w:t>
      </w:r>
    </w:p>
    <w:p w14:paraId="07013D15" w14:textId="77777777" w:rsidR="000C36C6" w:rsidRPr="00372417" w:rsidRDefault="000C36C6" w:rsidP="006A74B4">
      <w:pPr>
        <w:pStyle w:val="Default"/>
        <w:ind w:left="1440"/>
        <w:jc w:val="both"/>
        <w:rPr>
          <w:sz w:val="20"/>
          <w:szCs w:val="20"/>
        </w:rPr>
      </w:pPr>
      <w:r w:rsidRPr="00372417">
        <w:rPr>
          <w:sz w:val="20"/>
          <w:szCs w:val="20"/>
        </w:rPr>
        <w:t>•</w:t>
      </w:r>
      <w:r w:rsidRPr="00372417">
        <w:rPr>
          <w:sz w:val="20"/>
          <w:szCs w:val="20"/>
        </w:rPr>
        <w:tab/>
        <w:t>Az utolsó hallgató után a bizottság megkéri a jelen lévőket a helyiség elhagyására és zárt keretek között értékeli a tervet és a hallgatók válaszait.</w:t>
      </w:r>
    </w:p>
    <w:p w14:paraId="559112E3" w14:textId="77777777" w:rsidR="000C36C6" w:rsidRPr="00372417" w:rsidRDefault="000C36C6" w:rsidP="006A74B4">
      <w:pPr>
        <w:pStyle w:val="Default"/>
        <w:ind w:left="1440"/>
        <w:jc w:val="both"/>
        <w:rPr>
          <w:sz w:val="20"/>
          <w:szCs w:val="20"/>
        </w:rPr>
      </w:pPr>
      <w:r w:rsidRPr="00372417">
        <w:rPr>
          <w:sz w:val="20"/>
          <w:szCs w:val="20"/>
        </w:rPr>
        <w:t>•</w:t>
      </w:r>
      <w:r w:rsidRPr="00372417">
        <w:rPr>
          <w:sz w:val="20"/>
          <w:szCs w:val="20"/>
        </w:rPr>
        <w:tab/>
        <w:t xml:space="preserve">A bizottság ezután behívja az érintetteket és </w:t>
      </w:r>
      <w:r w:rsidR="00BB70E9" w:rsidRPr="00372417">
        <w:rPr>
          <w:sz w:val="20"/>
          <w:szCs w:val="20"/>
        </w:rPr>
        <w:t>kihirdeti</w:t>
      </w:r>
      <w:r w:rsidRPr="00372417">
        <w:rPr>
          <w:sz w:val="20"/>
          <w:szCs w:val="20"/>
        </w:rPr>
        <w:t xml:space="preserve"> az eredményt.</w:t>
      </w:r>
    </w:p>
    <w:p w14:paraId="398E7A83" w14:textId="77777777" w:rsidR="00BB70E9" w:rsidRPr="00372417" w:rsidRDefault="00BB70E9" w:rsidP="00BB70E9">
      <w:pPr>
        <w:pStyle w:val="Default"/>
        <w:ind w:left="1"/>
        <w:jc w:val="both"/>
        <w:rPr>
          <w:sz w:val="20"/>
          <w:szCs w:val="20"/>
        </w:rPr>
      </w:pPr>
    </w:p>
    <w:p w14:paraId="29FECA95" w14:textId="77777777" w:rsidR="000C36C6" w:rsidRPr="00372417" w:rsidRDefault="000C36C6" w:rsidP="00BB70E9">
      <w:pPr>
        <w:pStyle w:val="Default"/>
        <w:ind w:left="1"/>
        <w:jc w:val="center"/>
        <w:rPr>
          <w:sz w:val="20"/>
          <w:szCs w:val="20"/>
        </w:rPr>
      </w:pPr>
      <w:r w:rsidRPr="00372417">
        <w:rPr>
          <w:sz w:val="20"/>
          <w:szCs w:val="20"/>
        </w:rPr>
        <w:t>Probléma esetén</w:t>
      </w:r>
      <w:r w:rsidR="00BB70E9" w:rsidRPr="00372417">
        <w:rPr>
          <w:sz w:val="20"/>
          <w:szCs w:val="20"/>
        </w:rPr>
        <w:t xml:space="preserve"> az</w:t>
      </w:r>
      <w:r w:rsidRPr="00372417">
        <w:rPr>
          <w:sz w:val="20"/>
          <w:szCs w:val="20"/>
        </w:rPr>
        <w:t xml:space="preserve"> </w:t>
      </w:r>
      <w:hyperlink r:id="rId8" w:history="1">
        <w:r w:rsidRPr="00372417">
          <w:rPr>
            <w:rStyle w:val="Hiperhivatkozs"/>
            <w:rFonts w:cs="Arial"/>
            <w:sz w:val="20"/>
            <w:szCs w:val="20"/>
          </w:rPr>
          <w:t>ybl.epiteszmernoki.intezet@uni-obuda.hu</w:t>
        </w:r>
      </w:hyperlink>
      <w:r w:rsidRPr="00372417">
        <w:rPr>
          <w:sz w:val="20"/>
          <w:szCs w:val="20"/>
        </w:rPr>
        <w:t xml:space="preserve"> </w:t>
      </w:r>
      <w:r w:rsidR="00BB70E9" w:rsidRPr="00372417">
        <w:rPr>
          <w:sz w:val="20"/>
          <w:szCs w:val="20"/>
        </w:rPr>
        <w:t>címen, vagy az intézeti titkárságon (A épület FSZ, Dékáni Hivatal) lehet segítséget kérni.</w:t>
      </w:r>
    </w:p>
    <w:p w14:paraId="2EAE8B8C" w14:textId="77777777" w:rsidR="000C36C6" w:rsidRPr="00372417" w:rsidRDefault="000C36C6" w:rsidP="000C36C6">
      <w:pPr>
        <w:pStyle w:val="Default"/>
        <w:rPr>
          <w:sz w:val="20"/>
          <w:szCs w:val="20"/>
        </w:rPr>
      </w:pPr>
    </w:p>
    <w:p w14:paraId="792C5665" w14:textId="77777777" w:rsidR="006A74B4" w:rsidRPr="00372417" w:rsidRDefault="006A74B4" w:rsidP="000C36C6">
      <w:pPr>
        <w:pStyle w:val="Default"/>
        <w:rPr>
          <w:sz w:val="20"/>
          <w:szCs w:val="20"/>
        </w:rPr>
      </w:pPr>
    </w:p>
    <w:p w14:paraId="34FB470B" w14:textId="77777777" w:rsidR="006A74B4" w:rsidRPr="00372417" w:rsidRDefault="006A74B4" w:rsidP="006A74B4">
      <w:pPr>
        <w:pStyle w:val="Default"/>
        <w:ind w:firstLine="1"/>
        <w:rPr>
          <w:b/>
          <w:sz w:val="20"/>
          <w:szCs w:val="20"/>
        </w:rPr>
      </w:pPr>
      <w:r w:rsidRPr="00372417">
        <w:rPr>
          <w:b/>
          <w:sz w:val="20"/>
          <w:szCs w:val="20"/>
        </w:rPr>
        <w:t xml:space="preserve">A Diploma értékelése </w:t>
      </w:r>
    </w:p>
    <w:p w14:paraId="26E14FA2" w14:textId="77777777" w:rsidR="006A74B4" w:rsidRPr="00372417" w:rsidRDefault="006A74B4" w:rsidP="006A74B4">
      <w:pPr>
        <w:pStyle w:val="Default"/>
        <w:ind w:firstLine="1"/>
        <w:rPr>
          <w:b/>
          <w:sz w:val="20"/>
          <w:szCs w:val="20"/>
        </w:rPr>
      </w:pPr>
      <w:r w:rsidRPr="00372417">
        <w:rPr>
          <w:b/>
          <w:sz w:val="20"/>
          <w:szCs w:val="20"/>
        </w:rPr>
        <w:t>MSC</w:t>
      </w:r>
    </w:p>
    <w:p w14:paraId="2CB8BD24" w14:textId="77777777" w:rsidR="006A74B4" w:rsidRPr="00372417" w:rsidRDefault="006A74B4" w:rsidP="006A74B4">
      <w:pPr>
        <w:pStyle w:val="Default"/>
        <w:ind w:firstLine="1"/>
        <w:rPr>
          <w:sz w:val="20"/>
          <w:szCs w:val="20"/>
        </w:rPr>
      </w:pPr>
      <w:r w:rsidRPr="00372417">
        <w:rPr>
          <w:sz w:val="20"/>
          <w:szCs w:val="20"/>
        </w:rPr>
        <w:t>A diplomavédés érdemjegyének számítása (ZV)</w:t>
      </w:r>
    </w:p>
    <w:p w14:paraId="463CC5E6" w14:textId="77777777" w:rsidR="006A74B4" w:rsidRPr="00372417" w:rsidRDefault="006A74B4" w:rsidP="006A74B4">
      <w:pPr>
        <w:pStyle w:val="Default"/>
        <w:ind w:firstLine="1"/>
        <w:rPr>
          <w:sz w:val="20"/>
          <w:szCs w:val="20"/>
        </w:rPr>
      </w:pPr>
      <w:r w:rsidRPr="00372417">
        <w:rPr>
          <w:sz w:val="20"/>
          <w:szCs w:val="20"/>
        </w:rPr>
        <w:t>Az alábbi formula szerint számítandó:</w:t>
      </w:r>
    </w:p>
    <w:p w14:paraId="2480EEC2" w14:textId="77777777" w:rsidR="006A74B4" w:rsidRPr="00372417" w:rsidRDefault="006A74B4" w:rsidP="006A74B4">
      <w:pPr>
        <w:pStyle w:val="Default"/>
        <w:ind w:left="708" w:firstLine="1"/>
        <w:rPr>
          <w:b/>
          <w:sz w:val="20"/>
          <w:szCs w:val="20"/>
        </w:rPr>
      </w:pPr>
      <w:r w:rsidRPr="00372417">
        <w:rPr>
          <w:b/>
          <w:sz w:val="20"/>
          <w:szCs w:val="20"/>
        </w:rPr>
        <w:t>ZV = (2DM + DMV + ZVTK): 4</w:t>
      </w:r>
    </w:p>
    <w:p w14:paraId="01545907" w14:textId="77777777" w:rsidR="006A74B4" w:rsidRPr="00372417" w:rsidRDefault="006A74B4" w:rsidP="006A74B4">
      <w:pPr>
        <w:pStyle w:val="Default"/>
        <w:ind w:firstLine="1"/>
        <w:rPr>
          <w:sz w:val="20"/>
          <w:szCs w:val="20"/>
        </w:rPr>
      </w:pPr>
      <w:r w:rsidRPr="00372417">
        <w:rPr>
          <w:sz w:val="20"/>
          <w:szCs w:val="20"/>
        </w:rPr>
        <w:t>- DM: Diploma érdemjegye</w:t>
      </w:r>
    </w:p>
    <w:p w14:paraId="1BE81F23" w14:textId="77777777" w:rsidR="006A74B4" w:rsidRPr="00372417" w:rsidRDefault="006A74B4" w:rsidP="006A74B4">
      <w:pPr>
        <w:pStyle w:val="Default"/>
        <w:ind w:firstLine="1"/>
        <w:rPr>
          <w:sz w:val="20"/>
          <w:szCs w:val="20"/>
        </w:rPr>
      </w:pPr>
      <w:r w:rsidRPr="00372417">
        <w:rPr>
          <w:sz w:val="20"/>
          <w:szCs w:val="20"/>
        </w:rPr>
        <w:t>- DMV: a Diploma védésének érdemjegye</w:t>
      </w:r>
    </w:p>
    <w:p w14:paraId="32FF4108" w14:textId="77777777" w:rsidR="006A74B4" w:rsidRPr="00372417" w:rsidRDefault="006A74B4" w:rsidP="006A74B4">
      <w:pPr>
        <w:pStyle w:val="Default"/>
        <w:ind w:firstLine="1"/>
        <w:rPr>
          <w:sz w:val="20"/>
          <w:szCs w:val="20"/>
        </w:rPr>
      </w:pPr>
      <w:r w:rsidRPr="00372417">
        <w:rPr>
          <w:sz w:val="20"/>
          <w:szCs w:val="20"/>
        </w:rPr>
        <w:t>- ZVTK: a szóbeli vizsga érdemjegye</w:t>
      </w:r>
    </w:p>
    <w:p w14:paraId="056EA18B" w14:textId="77777777" w:rsidR="006A74B4" w:rsidRPr="00372417" w:rsidRDefault="006A74B4" w:rsidP="006A74B4">
      <w:pPr>
        <w:pStyle w:val="Default"/>
        <w:ind w:firstLine="1"/>
        <w:rPr>
          <w:sz w:val="20"/>
          <w:szCs w:val="20"/>
        </w:rPr>
      </w:pPr>
      <w:r w:rsidRPr="00372417">
        <w:rPr>
          <w:sz w:val="20"/>
          <w:szCs w:val="20"/>
        </w:rPr>
        <w:t>A Diploma érdemjegyének számítása:</w:t>
      </w:r>
    </w:p>
    <w:p w14:paraId="00381439" w14:textId="77777777" w:rsidR="006A74B4" w:rsidRPr="00372417" w:rsidRDefault="006A74B4" w:rsidP="006A74B4">
      <w:pPr>
        <w:pStyle w:val="Default"/>
        <w:ind w:firstLine="1"/>
        <w:rPr>
          <w:sz w:val="20"/>
          <w:szCs w:val="20"/>
        </w:rPr>
      </w:pPr>
      <w:r w:rsidRPr="00372417">
        <w:rPr>
          <w:sz w:val="20"/>
          <w:szCs w:val="20"/>
        </w:rPr>
        <w:t>Az alábbi formula szerint számítandó:</w:t>
      </w:r>
    </w:p>
    <w:p w14:paraId="026C8BD1" w14:textId="77777777" w:rsidR="006A74B4" w:rsidRPr="00372417" w:rsidRDefault="006A74B4" w:rsidP="006A74B4">
      <w:pPr>
        <w:pStyle w:val="Default"/>
        <w:ind w:left="708" w:firstLine="1"/>
        <w:rPr>
          <w:b/>
          <w:sz w:val="20"/>
          <w:szCs w:val="20"/>
        </w:rPr>
      </w:pPr>
      <w:r w:rsidRPr="00372417">
        <w:rPr>
          <w:b/>
          <w:sz w:val="20"/>
          <w:szCs w:val="20"/>
        </w:rPr>
        <w:t>(2ZV + KSTA): 3</w:t>
      </w:r>
    </w:p>
    <w:p w14:paraId="193C7622" w14:textId="77777777" w:rsidR="006A74B4" w:rsidRPr="00372417" w:rsidRDefault="006A74B4" w:rsidP="006A74B4">
      <w:pPr>
        <w:pStyle w:val="Default"/>
        <w:ind w:firstLine="1"/>
        <w:rPr>
          <w:sz w:val="20"/>
          <w:szCs w:val="20"/>
        </w:rPr>
      </w:pPr>
      <w:r w:rsidRPr="00372417">
        <w:rPr>
          <w:sz w:val="20"/>
          <w:szCs w:val="20"/>
        </w:rPr>
        <w:t>- ZV: a diplomavédés érdemjegye</w:t>
      </w:r>
    </w:p>
    <w:p w14:paraId="3F8CAC1A" w14:textId="77777777" w:rsidR="00372417" w:rsidRDefault="006A74B4" w:rsidP="0069239D">
      <w:pPr>
        <w:pStyle w:val="Default"/>
        <w:ind w:firstLine="1"/>
        <w:rPr>
          <w:sz w:val="20"/>
          <w:szCs w:val="20"/>
        </w:rPr>
      </w:pPr>
      <w:r w:rsidRPr="00372417">
        <w:rPr>
          <w:sz w:val="20"/>
          <w:szCs w:val="20"/>
        </w:rPr>
        <w:t xml:space="preserve">- KSTA: </w:t>
      </w:r>
      <w:proofErr w:type="spellStart"/>
      <w:r w:rsidRPr="00372417">
        <w:rPr>
          <w:sz w:val="20"/>
          <w:szCs w:val="20"/>
        </w:rPr>
        <w:t>öszesített</w:t>
      </w:r>
      <w:proofErr w:type="spellEnd"/>
      <w:r w:rsidRPr="00372417">
        <w:rPr>
          <w:sz w:val="20"/>
          <w:szCs w:val="20"/>
        </w:rPr>
        <w:t xml:space="preserve"> súlyozott tanulmányi átlag a korábbi tanulmányokból</w:t>
      </w:r>
    </w:p>
    <w:p w14:paraId="12B334C5" w14:textId="77777777" w:rsidR="0069239D" w:rsidRPr="00372417" w:rsidRDefault="0069239D" w:rsidP="0069239D">
      <w:pPr>
        <w:pStyle w:val="Default"/>
        <w:ind w:firstLine="1"/>
        <w:rPr>
          <w:sz w:val="20"/>
          <w:szCs w:val="20"/>
        </w:rPr>
      </w:pPr>
    </w:p>
    <w:p w14:paraId="7FFC1C70" w14:textId="77777777" w:rsidR="006A74B4" w:rsidRPr="00372417" w:rsidRDefault="006A74B4" w:rsidP="006A74B4">
      <w:pPr>
        <w:pStyle w:val="Default"/>
        <w:ind w:firstLine="1"/>
        <w:rPr>
          <w:b/>
          <w:bCs/>
          <w:sz w:val="20"/>
          <w:szCs w:val="20"/>
        </w:rPr>
      </w:pPr>
      <w:r w:rsidRPr="00372417">
        <w:rPr>
          <w:b/>
          <w:bCs/>
          <w:sz w:val="20"/>
          <w:szCs w:val="20"/>
        </w:rPr>
        <w:t>BSC 2017-es tanterv</w:t>
      </w:r>
    </w:p>
    <w:p w14:paraId="05DC01B5" w14:textId="77777777" w:rsidR="006A74B4" w:rsidRPr="00372417" w:rsidRDefault="006A74B4" w:rsidP="006A74B4">
      <w:pPr>
        <w:pStyle w:val="Default"/>
        <w:ind w:firstLine="1"/>
        <w:rPr>
          <w:sz w:val="20"/>
          <w:szCs w:val="20"/>
        </w:rPr>
      </w:pPr>
      <w:r w:rsidRPr="00372417">
        <w:rPr>
          <w:sz w:val="20"/>
          <w:szCs w:val="20"/>
        </w:rPr>
        <w:t>A záróvizsga minősítésének kiszámítása (ZV)</w:t>
      </w:r>
    </w:p>
    <w:p w14:paraId="643A2A89" w14:textId="77777777" w:rsidR="006A74B4" w:rsidRPr="00372417" w:rsidRDefault="006A74B4" w:rsidP="006A74B4">
      <w:pPr>
        <w:pStyle w:val="Default"/>
        <w:ind w:firstLine="1"/>
        <w:rPr>
          <w:sz w:val="20"/>
          <w:szCs w:val="20"/>
        </w:rPr>
      </w:pPr>
      <w:r w:rsidRPr="00372417">
        <w:rPr>
          <w:sz w:val="20"/>
          <w:szCs w:val="20"/>
        </w:rPr>
        <w:t>A záróvizsga eredményének kiszámítása az alábbi képlettel történik:</w:t>
      </w:r>
    </w:p>
    <w:p w14:paraId="267EA2F0" w14:textId="77777777" w:rsidR="006A74B4" w:rsidRPr="00372417" w:rsidRDefault="006A74B4" w:rsidP="006A74B4">
      <w:pPr>
        <w:pStyle w:val="Default"/>
        <w:ind w:firstLine="1"/>
        <w:rPr>
          <w:sz w:val="20"/>
          <w:szCs w:val="20"/>
        </w:rPr>
      </w:pPr>
      <w:r w:rsidRPr="00372417">
        <w:rPr>
          <w:sz w:val="20"/>
          <w:szCs w:val="20"/>
        </w:rPr>
        <w:t>ZV = (2DM + DMV + ZVTK): 4</w:t>
      </w:r>
    </w:p>
    <w:p w14:paraId="633D8A81" w14:textId="77777777" w:rsidR="006A74B4" w:rsidRPr="00372417" w:rsidRDefault="006A74B4" w:rsidP="006A74B4">
      <w:pPr>
        <w:pStyle w:val="Default"/>
        <w:ind w:firstLine="1"/>
        <w:rPr>
          <w:sz w:val="20"/>
          <w:szCs w:val="20"/>
        </w:rPr>
      </w:pPr>
      <w:r w:rsidRPr="00372417">
        <w:rPr>
          <w:sz w:val="20"/>
          <w:szCs w:val="20"/>
        </w:rPr>
        <w:t>– DM: a diplomaterv eredménye</w:t>
      </w:r>
    </w:p>
    <w:p w14:paraId="4AF77558" w14:textId="77777777" w:rsidR="006A74B4" w:rsidRPr="00372417" w:rsidRDefault="006A74B4" w:rsidP="006A74B4">
      <w:pPr>
        <w:pStyle w:val="Default"/>
        <w:ind w:firstLine="1"/>
        <w:rPr>
          <w:sz w:val="20"/>
          <w:szCs w:val="20"/>
        </w:rPr>
      </w:pPr>
      <w:r w:rsidRPr="00372417">
        <w:rPr>
          <w:sz w:val="20"/>
          <w:szCs w:val="20"/>
        </w:rPr>
        <w:t>– DMV: a diplomaterv védésének eredménye</w:t>
      </w:r>
    </w:p>
    <w:p w14:paraId="125D7BD3" w14:textId="77777777" w:rsidR="006A74B4" w:rsidRPr="00372417" w:rsidRDefault="006A74B4" w:rsidP="006A74B4">
      <w:pPr>
        <w:pStyle w:val="Default"/>
        <w:ind w:firstLine="1"/>
        <w:rPr>
          <w:sz w:val="20"/>
          <w:szCs w:val="20"/>
        </w:rPr>
      </w:pPr>
      <w:r w:rsidRPr="00372417">
        <w:rPr>
          <w:sz w:val="20"/>
          <w:szCs w:val="20"/>
        </w:rPr>
        <w:lastRenderedPageBreak/>
        <w:t>– ZVTK: a diplomamunkával kapcsolatos komplex kérdésre adott válasz értéke</w:t>
      </w:r>
    </w:p>
    <w:p w14:paraId="276412BD" w14:textId="77777777" w:rsidR="006A74B4" w:rsidRPr="00372417" w:rsidRDefault="006A74B4" w:rsidP="006A74B4">
      <w:pPr>
        <w:pStyle w:val="Default"/>
        <w:ind w:firstLine="1"/>
        <w:rPr>
          <w:sz w:val="20"/>
          <w:szCs w:val="20"/>
        </w:rPr>
      </w:pPr>
    </w:p>
    <w:p w14:paraId="452FA245" w14:textId="77777777" w:rsidR="006A74B4" w:rsidRPr="00372417" w:rsidRDefault="006A74B4" w:rsidP="006A74B4">
      <w:pPr>
        <w:pStyle w:val="Default"/>
        <w:ind w:firstLine="1"/>
        <w:rPr>
          <w:sz w:val="20"/>
          <w:szCs w:val="20"/>
        </w:rPr>
      </w:pPr>
      <w:r w:rsidRPr="00372417">
        <w:rPr>
          <w:sz w:val="20"/>
          <w:szCs w:val="20"/>
        </w:rPr>
        <w:t>Az oklevél minősítésének megállapítása az alábbi képlettel történik:</w:t>
      </w:r>
    </w:p>
    <w:p w14:paraId="4F710117" w14:textId="77777777" w:rsidR="006A74B4" w:rsidRPr="00372417" w:rsidRDefault="006A74B4" w:rsidP="006A74B4">
      <w:pPr>
        <w:pStyle w:val="Default"/>
        <w:ind w:firstLine="1"/>
        <w:rPr>
          <w:sz w:val="20"/>
          <w:szCs w:val="20"/>
        </w:rPr>
      </w:pPr>
      <w:r w:rsidRPr="00372417">
        <w:rPr>
          <w:sz w:val="20"/>
          <w:szCs w:val="20"/>
        </w:rPr>
        <w:t>(2ZV + KSTA): 3</w:t>
      </w:r>
    </w:p>
    <w:p w14:paraId="3D43A8E5" w14:textId="77777777" w:rsidR="006A74B4" w:rsidRPr="00372417" w:rsidRDefault="006A74B4" w:rsidP="006A74B4">
      <w:pPr>
        <w:pStyle w:val="Default"/>
        <w:ind w:firstLine="1"/>
        <w:rPr>
          <w:sz w:val="20"/>
          <w:szCs w:val="20"/>
        </w:rPr>
      </w:pPr>
      <w:r w:rsidRPr="00372417">
        <w:rPr>
          <w:sz w:val="20"/>
          <w:szCs w:val="20"/>
        </w:rPr>
        <w:t>– ZV: a záróvizsga minősítése</w:t>
      </w:r>
    </w:p>
    <w:p w14:paraId="67B3355A" w14:textId="77777777" w:rsidR="006A74B4" w:rsidRPr="00372417" w:rsidRDefault="006A74B4" w:rsidP="006A74B4">
      <w:pPr>
        <w:pStyle w:val="Default"/>
        <w:ind w:firstLine="1"/>
        <w:rPr>
          <w:sz w:val="20"/>
          <w:szCs w:val="20"/>
        </w:rPr>
      </w:pPr>
      <w:r w:rsidRPr="00372417">
        <w:rPr>
          <w:sz w:val="20"/>
          <w:szCs w:val="20"/>
        </w:rPr>
        <w:t>– KSTA: kumulált (összesített) súlyozott tanulmányi átlag</w:t>
      </w:r>
    </w:p>
    <w:p w14:paraId="6112A791" w14:textId="77777777" w:rsidR="006A74B4" w:rsidRPr="00372417" w:rsidRDefault="006A74B4" w:rsidP="006A74B4">
      <w:pPr>
        <w:pStyle w:val="Default"/>
        <w:ind w:firstLine="1"/>
        <w:rPr>
          <w:sz w:val="20"/>
          <w:szCs w:val="20"/>
        </w:rPr>
      </w:pPr>
    </w:p>
    <w:p w14:paraId="23B358C5" w14:textId="77777777" w:rsidR="006A74B4" w:rsidRPr="00372417" w:rsidRDefault="006A74B4" w:rsidP="006A74B4">
      <w:pPr>
        <w:pStyle w:val="Default"/>
        <w:ind w:firstLine="1"/>
        <w:rPr>
          <w:b/>
          <w:bCs/>
          <w:sz w:val="20"/>
          <w:szCs w:val="20"/>
        </w:rPr>
      </w:pPr>
      <w:r w:rsidRPr="00372417">
        <w:rPr>
          <w:b/>
          <w:bCs/>
          <w:sz w:val="20"/>
          <w:szCs w:val="20"/>
        </w:rPr>
        <w:t>BSC 2016-os és korábbi tanterv</w:t>
      </w:r>
    </w:p>
    <w:p w14:paraId="3261310B" w14:textId="77777777" w:rsidR="006A74B4" w:rsidRPr="00372417" w:rsidRDefault="006A74B4" w:rsidP="006A74B4">
      <w:pPr>
        <w:pStyle w:val="Default"/>
        <w:ind w:firstLine="1"/>
        <w:rPr>
          <w:sz w:val="20"/>
          <w:szCs w:val="20"/>
        </w:rPr>
      </w:pPr>
      <w:r w:rsidRPr="00372417">
        <w:rPr>
          <w:sz w:val="20"/>
          <w:szCs w:val="20"/>
        </w:rPr>
        <w:t>A záróvizsga minősítésének kiszámítása</w:t>
      </w:r>
    </w:p>
    <w:p w14:paraId="55A344AB" w14:textId="77777777" w:rsidR="006A74B4" w:rsidRPr="00372417" w:rsidRDefault="006A74B4" w:rsidP="006A74B4">
      <w:pPr>
        <w:pStyle w:val="Default"/>
        <w:ind w:firstLine="1"/>
        <w:rPr>
          <w:sz w:val="20"/>
          <w:szCs w:val="20"/>
        </w:rPr>
      </w:pPr>
      <w:r w:rsidRPr="00372417">
        <w:rPr>
          <w:sz w:val="20"/>
          <w:szCs w:val="20"/>
        </w:rPr>
        <w:t>A záróvizsga eredményének kiszámítása az alábbi képlettel történik:</w:t>
      </w:r>
    </w:p>
    <w:p w14:paraId="738E2D82" w14:textId="77777777" w:rsidR="006A74B4" w:rsidRPr="00372417" w:rsidRDefault="006A74B4" w:rsidP="006A74B4">
      <w:pPr>
        <w:pStyle w:val="Default"/>
        <w:ind w:firstLine="1"/>
        <w:rPr>
          <w:sz w:val="20"/>
          <w:szCs w:val="20"/>
        </w:rPr>
      </w:pPr>
      <w:r w:rsidRPr="00372417">
        <w:rPr>
          <w:sz w:val="20"/>
          <w:szCs w:val="20"/>
        </w:rPr>
        <w:t>(3DM + ZVTK + ZVSZK): 5</w:t>
      </w:r>
    </w:p>
    <w:p w14:paraId="3074C8D1" w14:textId="77777777" w:rsidR="006A74B4" w:rsidRPr="00372417" w:rsidRDefault="006A74B4" w:rsidP="006A74B4">
      <w:pPr>
        <w:pStyle w:val="Default"/>
        <w:ind w:firstLine="1"/>
        <w:rPr>
          <w:sz w:val="20"/>
          <w:szCs w:val="20"/>
        </w:rPr>
      </w:pPr>
      <w:r w:rsidRPr="00372417">
        <w:rPr>
          <w:sz w:val="20"/>
          <w:szCs w:val="20"/>
        </w:rPr>
        <w:t>– DM: a diplomaterv és védésének eredménye</w:t>
      </w:r>
    </w:p>
    <w:p w14:paraId="0B48C5AF" w14:textId="77777777" w:rsidR="006A74B4" w:rsidRPr="00372417" w:rsidRDefault="006A74B4" w:rsidP="006A74B4">
      <w:pPr>
        <w:pStyle w:val="Default"/>
        <w:ind w:firstLine="1"/>
        <w:rPr>
          <w:sz w:val="20"/>
          <w:szCs w:val="20"/>
        </w:rPr>
      </w:pPr>
      <w:r w:rsidRPr="00372417">
        <w:rPr>
          <w:sz w:val="20"/>
          <w:szCs w:val="20"/>
        </w:rPr>
        <w:t>– ZVTK: a komplex építészmérnöki törzsanyag kérdésre adott válasz értéke</w:t>
      </w:r>
    </w:p>
    <w:p w14:paraId="01D47031" w14:textId="77777777" w:rsidR="006A74B4" w:rsidRPr="00372417" w:rsidRDefault="006A74B4" w:rsidP="006A74B4">
      <w:pPr>
        <w:pStyle w:val="Default"/>
        <w:ind w:firstLine="1"/>
        <w:rPr>
          <w:sz w:val="20"/>
          <w:szCs w:val="20"/>
        </w:rPr>
      </w:pPr>
      <w:r w:rsidRPr="00372417">
        <w:rPr>
          <w:sz w:val="20"/>
          <w:szCs w:val="20"/>
        </w:rPr>
        <w:t>– ZVSZK: a komplex specializációnak megfelelő speciális kérdésre adott válasz értéke</w:t>
      </w:r>
    </w:p>
    <w:p w14:paraId="4DE0C252" w14:textId="77777777" w:rsidR="006A74B4" w:rsidRPr="00372417" w:rsidRDefault="006A74B4" w:rsidP="006A74B4">
      <w:pPr>
        <w:pStyle w:val="Default"/>
        <w:ind w:firstLine="1"/>
        <w:rPr>
          <w:sz w:val="20"/>
          <w:szCs w:val="20"/>
        </w:rPr>
      </w:pPr>
    </w:p>
    <w:p w14:paraId="428B9850" w14:textId="77777777" w:rsidR="006A74B4" w:rsidRPr="00372417" w:rsidRDefault="006A74B4" w:rsidP="006A74B4">
      <w:pPr>
        <w:pStyle w:val="Default"/>
        <w:ind w:firstLine="1"/>
        <w:rPr>
          <w:sz w:val="20"/>
          <w:szCs w:val="20"/>
        </w:rPr>
      </w:pPr>
      <w:r w:rsidRPr="00372417">
        <w:rPr>
          <w:sz w:val="20"/>
          <w:szCs w:val="20"/>
        </w:rPr>
        <w:t>Az oklevél minősítésének megállapítása az alábbi képlettel történik:</w:t>
      </w:r>
    </w:p>
    <w:p w14:paraId="005EFB59" w14:textId="77777777" w:rsidR="006A74B4" w:rsidRPr="00372417" w:rsidRDefault="006A74B4" w:rsidP="006A74B4">
      <w:pPr>
        <w:pStyle w:val="Default"/>
        <w:ind w:firstLine="1"/>
        <w:rPr>
          <w:sz w:val="20"/>
          <w:szCs w:val="20"/>
        </w:rPr>
      </w:pPr>
      <w:r w:rsidRPr="00372417">
        <w:rPr>
          <w:sz w:val="20"/>
          <w:szCs w:val="20"/>
        </w:rPr>
        <w:t>(2ZV + KSTA): 3</w:t>
      </w:r>
    </w:p>
    <w:p w14:paraId="56DD4758" w14:textId="77777777" w:rsidR="006A74B4" w:rsidRPr="00372417" w:rsidRDefault="006A74B4" w:rsidP="006A74B4">
      <w:pPr>
        <w:pStyle w:val="Default"/>
        <w:ind w:firstLine="1"/>
        <w:rPr>
          <w:sz w:val="20"/>
          <w:szCs w:val="20"/>
        </w:rPr>
      </w:pPr>
      <w:r w:rsidRPr="00372417">
        <w:rPr>
          <w:sz w:val="20"/>
          <w:szCs w:val="20"/>
        </w:rPr>
        <w:t>– ZV: a záróvizsga minősítése</w:t>
      </w:r>
    </w:p>
    <w:p w14:paraId="0206D5CA" w14:textId="77777777" w:rsidR="006A74B4" w:rsidRPr="00372417" w:rsidRDefault="006A74B4" w:rsidP="006A74B4">
      <w:pPr>
        <w:pStyle w:val="Default"/>
        <w:ind w:firstLine="1"/>
        <w:rPr>
          <w:sz w:val="20"/>
          <w:szCs w:val="20"/>
        </w:rPr>
      </w:pPr>
      <w:r w:rsidRPr="00372417">
        <w:rPr>
          <w:sz w:val="20"/>
          <w:szCs w:val="20"/>
        </w:rPr>
        <w:t>– KSTA: kumulált (összesített) súlyozott tanulmányi átlag</w:t>
      </w:r>
    </w:p>
    <w:p w14:paraId="5B444793" w14:textId="77777777" w:rsidR="006A74B4" w:rsidRPr="00372417" w:rsidRDefault="006A74B4" w:rsidP="000C36C6">
      <w:pPr>
        <w:pStyle w:val="Default"/>
        <w:rPr>
          <w:sz w:val="20"/>
          <w:szCs w:val="20"/>
        </w:rPr>
      </w:pPr>
    </w:p>
    <w:p w14:paraId="657ABE26" w14:textId="77777777" w:rsidR="003F5F1C" w:rsidRDefault="003F5F1C" w:rsidP="003F5F1C">
      <w:pPr>
        <w:rPr>
          <w:b/>
          <w:bCs/>
          <w:sz w:val="20"/>
          <w:szCs w:val="20"/>
        </w:rPr>
      </w:pPr>
    </w:p>
    <w:p w14:paraId="30DDB04A" w14:textId="77777777" w:rsidR="003F5F1C" w:rsidRPr="003F5F1C" w:rsidRDefault="003F5F1C" w:rsidP="003F5F1C">
      <w:pPr>
        <w:rPr>
          <w:b/>
          <w:bCs/>
          <w:sz w:val="20"/>
          <w:szCs w:val="20"/>
        </w:rPr>
      </w:pPr>
      <w:r w:rsidRPr="003F5F1C">
        <w:rPr>
          <w:b/>
          <w:bCs/>
          <w:sz w:val="20"/>
          <w:szCs w:val="20"/>
        </w:rPr>
        <w:t>Műszaki menedzser záróvizsga tájékoztató</w:t>
      </w:r>
    </w:p>
    <w:p w14:paraId="43C0E3B8" w14:textId="77777777" w:rsidR="003F5F1C" w:rsidRPr="003F5F1C" w:rsidRDefault="003F5F1C" w:rsidP="003F5F1C">
      <w:pPr>
        <w:rPr>
          <w:sz w:val="20"/>
          <w:szCs w:val="20"/>
        </w:rPr>
      </w:pPr>
      <w:r w:rsidRPr="003F5F1C">
        <w:rPr>
          <w:sz w:val="20"/>
          <w:szCs w:val="20"/>
        </w:rPr>
        <w:t>A szakdolgozat védése kivetített prezentáció segítségével történik, a rendelkezésre álló idő 10 perc. Ehhez célszerű 10 diaoldalnál nem hosszabb ppt-t készíteni az alábbiak figyelembevételével:</w:t>
      </w:r>
    </w:p>
    <w:p w14:paraId="59ECE5B4" w14:textId="77777777" w:rsidR="003F5F1C" w:rsidRPr="003F5F1C" w:rsidRDefault="003F5F1C" w:rsidP="003F5F1C">
      <w:pPr>
        <w:pStyle w:val="Default"/>
        <w:numPr>
          <w:ilvl w:val="0"/>
          <w:numId w:val="10"/>
        </w:numPr>
        <w:rPr>
          <w:sz w:val="20"/>
          <w:szCs w:val="20"/>
        </w:rPr>
      </w:pPr>
      <w:r w:rsidRPr="003F5F1C">
        <w:rPr>
          <w:sz w:val="20"/>
          <w:szCs w:val="20"/>
        </w:rPr>
        <w:t>címdia</w:t>
      </w:r>
    </w:p>
    <w:p w14:paraId="70351EC0" w14:textId="77777777" w:rsidR="003F5F1C" w:rsidRPr="003F5F1C" w:rsidRDefault="003F5F1C" w:rsidP="003F5F1C">
      <w:pPr>
        <w:pStyle w:val="Default"/>
        <w:numPr>
          <w:ilvl w:val="0"/>
          <w:numId w:val="10"/>
        </w:numPr>
        <w:rPr>
          <w:sz w:val="20"/>
          <w:szCs w:val="20"/>
        </w:rPr>
      </w:pPr>
      <w:r w:rsidRPr="003F5F1C">
        <w:rPr>
          <w:sz w:val="20"/>
          <w:szCs w:val="20"/>
        </w:rPr>
        <w:t>a szakdolgozat célkitűzésének bemutatása</w:t>
      </w:r>
    </w:p>
    <w:p w14:paraId="40E9AF53" w14:textId="77777777" w:rsidR="003F5F1C" w:rsidRPr="003F5F1C" w:rsidRDefault="003F5F1C" w:rsidP="003F5F1C">
      <w:pPr>
        <w:pStyle w:val="Default"/>
        <w:numPr>
          <w:ilvl w:val="0"/>
          <w:numId w:val="10"/>
        </w:numPr>
        <w:rPr>
          <w:sz w:val="20"/>
          <w:szCs w:val="20"/>
        </w:rPr>
      </w:pPr>
      <w:r w:rsidRPr="003F5F1C">
        <w:rPr>
          <w:sz w:val="20"/>
          <w:szCs w:val="20"/>
        </w:rPr>
        <w:t>a feldogozott szakirodalom rövid ismertetése</w:t>
      </w:r>
    </w:p>
    <w:p w14:paraId="5FF7DB7E" w14:textId="77777777" w:rsidR="003F5F1C" w:rsidRPr="003F5F1C" w:rsidRDefault="003F5F1C" w:rsidP="003F5F1C">
      <w:pPr>
        <w:pStyle w:val="Default"/>
        <w:numPr>
          <w:ilvl w:val="0"/>
          <w:numId w:val="10"/>
        </w:numPr>
        <w:rPr>
          <w:sz w:val="20"/>
          <w:szCs w:val="20"/>
        </w:rPr>
      </w:pPr>
      <w:r w:rsidRPr="003F5F1C">
        <w:rPr>
          <w:sz w:val="20"/>
          <w:szCs w:val="20"/>
        </w:rPr>
        <w:t>a saját kutatás ismertetése: célok, módszer, eredmények</w:t>
      </w:r>
    </w:p>
    <w:p w14:paraId="42AC5088" w14:textId="77777777" w:rsidR="003F5F1C" w:rsidRPr="003F5F1C" w:rsidRDefault="003F5F1C" w:rsidP="003F5F1C">
      <w:pPr>
        <w:pStyle w:val="Default"/>
        <w:numPr>
          <w:ilvl w:val="0"/>
          <w:numId w:val="10"/>
        </w:numPr>
        <w:rPr>
          <w:sz w:val="20"/>
          <w:szCs w:val="20"/>
        </w:rPr>
      </w:pPr>
      <w:r w:rsidRPr="003F5F1C">
        <w:rPr>
          <w:sz w:val="20"/>
          <w:szCs w:val="20"/>
        </w:rPr>
        <w:t>az eredmények értelmezése, következtetések</w:t>
      </w:r>
    </w:p>
    <w:p w14:paraId="679A507D" w14:textId="77777777" w:rsidR="003F5F1C" w:rsidRDefault="003F5F1C" w:rsidP="003F5F1C">
      <w:pPr>
        <w:pStyle w:val="Default"/>
        <w:numPr>
          <w:ilvl w:val="0"/>
          <w:numId w:val="10"/>
        </w:numPr>
        <w:rPr>
          <w:sz w:val="20"/>
          <w:szCs w:val="20"/>
        </w:rPr>
      </w:pPr>
      <w:r w:rsidRPr="003F5F1C">
        <w:rPr>
          <w:sz w:val="20"/>
          <w:szCs w:val="20"/>
        </w:rPr>
        <w:t>bírálói kérdések.</w:t>
      </w:r>
    </w:p>
    <w:p w14:paraId="260EB882" w14:textId="77777777" w:rsidR="003F5F1C" w:rsidRPr="003F5F1C" w:rsidRDefault="003F5F1C" w:rsidP="003F5F1C">
      <w:pPr>
        <w:rPr>
          <w:sz w:val="20"/>
          <w:szCs w:val="20"/>
        </w:rPr>
      </w:pPr>
      <w:r w:rsidRPr="003F5F1C">
        <w:rPr>
          <w:sz w:val="20"/>
          <w:szCs w:val="20"/>
        </w:rPr>
        <w:t xml:space="preserve">A prezentáció után a bizottság további kérdéseket tesz fel a szakdolgozattal kapcsolatosan. </w:t>
      </w:r>
    </w:p>
    <w:p w14:paraId="1DC918B0" w14:textId="77777777" w:rsidR="003F5F1C" w:rsidRPr="003F5F1C" w:rsidRDefault="003F5F1C" w:rsidP="003F5F1C">
      <w:pPr>
        <w:rPr>
          <w:sz w:val="20"/>
          <w:szCs w:val="20"/>
        </w:rPr>
      </w:pPr>
      <w:r w:rsidRPr="003F5F1C">
        <w:rPr>
          <w:sz w:val="20"/>
          <w:szCs w:val="20"/>
        </w:rPr>
        <w:t>A záróvizsga során a jelölt a kiadott tételsorból tétel(eke)t húz ki, mely(</w:t>
      </w:r>
      <w:proofErr w:type="spellStart"/>
      <w:r w:rsidRPr="003F5F1C">
        <w:rPr>
          <w:sz w:val="20"/>
          <w:szCs w:val="20"/>
        </w:rPr>
        <w:t>ek</w:t>
      </w:r>
      <w:proofErr w:type="spellEnd"/>
      <w:r w:rsidRPr="003F5F1C">
        <w:rPr>
          <w:sz w:val="20"/>
          <w:szCs w:val="20"/>
        </w:rPr>
        <w:t xml:space="preserve">) kifejtésére, megválaszolására felkészülési idő áll rendelkezésre. </w:t>
      </w:r>
    </w:p>
    <w:p w14:paraId="46C4DA06" w14:textId="77777777" w:rsidR="003F5F1C" w:rsidRPr="003F5F1C" w:rsidRDefault="003F5F1C" w:rsidP="003F5F1C">
      <w:pPr>
        <w:tabs>
          <w:tab w:val="right" w:pos="9072"/>
        </w:tabs>
        <w:rPr>
          <w:sz w:val="20"/>
          <w:szCs w:val="20"/>
        </w:rPr>
      </w:pPr>
      <w:r w:rsidRPr="003F5F1C">
        <w:rPr>
          <w:sz w:val="20"/>
          <w:szCs w:val="20"/>
        </w:rPr>
        <w:t>A feleletek során a bizottság tagjai kérdéseket tehetnek fel az adott témával kapcsolatosan.</w:t>
      </w:r>
    </w:p>
    <w:p w14:paraId="08ECF9F7" w14:textId="77777777" w:rsidR="003F5F1C" w:rsidRPr="003F5F1C" w:rsidRDefault="003F5F1C" w:rsidP="003F5F1C">
      <w:pPr>
        <w:tabs>
          <w:tab w:val="right" w:pos="9072"/>
        </w:tabs>
        <w:rPr>
          <w:sz w:val="20"/>
          <w:szCs w:val="20"/>
        </w:rPr>
      </w:pPr>
      <w:r w:rsidRPr="003F5F1C">
        <w:rPr>
          <w:sz w:val="20"/>
          <w:szCs w:val="20"/>
        </w:rPr>
        <w:t>A bizottság az eredményeket az összes záróvizsgázó prezentációja és felelete után, zárt megbeszélés után hirdeti ki.</w:t>
      </w:r>
    </w:p>
    <w:p w14:paraId="063E2DC9" w14:textId="77777777" w:rsidR="003F5F1C" w:rsidRPr="003F5F1C" w:rsidRDefault="003F5F1C" w:rsidP="003F5F1C">
      <w:pPr>
        <w:tabs>
          <w:tab w:val="right" w:pos="9072"/>
        </w:tabs>
        <w:rPr>
          <w:sz w:val="20"/>
          <w:szCs w:val="20"/>
        </w:rPr>
      </w:pPr>
      <w:r w:rsidRPr="003F5F1C">
        <w:rPr>
          <w:sz w:val="20"/>
          <w:szCs w:val="20"/>
        </w:rPr>
        <w:t>Az oklevél érdemjegye a záróvizsga eredményéből a hallgató képzéséhez tartozó képlet segítségével kerül kiszámításra.</w:t>
      </w:r>
      <w:r w:rsidRPr="003F5F1C">
        <w:rPr>
          <w:sz w:val="20"/>
          <w:szCs w:val="20"/>
        </w:rPr>
        <w:tab/>
      </w:r>
    </w:p>
    <w:p w14:paraId="1A6F1C36" w14:textId="77777777" w:rsidR="003F5F1C" w:rsidRPr="003F5F1C" w:rsidRDefault="003F5F1C" w:rsidP="003F5F1C">
      <w:pPr>
        <w:tabs>
          <w:tab w:val="right" w:pos="9072"/>
        </w:tabs>
        <w:rPr>
          <w:sz w:val="20"/>
          <w:szCs w:val="20"/>
        </w:rPr>
      </w:pPr>
      <w:r w:rsidRPr="003F5F1C">
        <w:rPr>
          <w:sz w:val="20"/>
          <w:szCs w:val="20"/>
        </w:rPr>
        <w:t>A záróvizsga nyilvános.</w:t>
      </w:r>
    </w:p>
    <w:p w14:paraId="339A1331" w14:textId="77777777" w:rsidR="006A74B4" w:rsidRPr="00372417" w:rsidRDefault="006A74B4" w:rsidP="000C36C6">
      <w:pPr>
        <w:pStyle w:val="Default"/>
        <w:rPr>
          <w:sz w:val="20"/>
          <w:szCs w:val="20"/>
        </w:rPr>
      </w:pPr>
    </w:p>
    <w:p w14:paraId="38DF14E5" w14:textId="77777777" w:rsidR="006A74B4" w:rsidRPr="00372417" w:rsidRDefault="006A74B4" w:rsidP="000C36C6">
      <w:pPr>
        <w:pStyle w:val="Default"/>
        <w:rPr>
          <w:sz w:val="20"/>
          <w:szCs w:val="20"/>
        </w:rPr>
      </w:pPr>
    </w:p>
    <w:p w14:paraId="613163B7" w14:textId="77777777" w:rsidR="000C36C6" w:rsidRPr="00372417" w:rsidRDefault="0003271F" w:rsidP="000C36C6">
      <w:pPr>
        <w:pStyle w:val="Default"/>
        <w:rPr>
          <w:sz w:val="20"/>
          <w:szCs w:val="20"/>
        </w:rPr>
      </w:pPr>
      <w:r>
        <w:rPr>
          <w:sz w:val="20"/>
          <w:szCs w:val="20"/>
        </w:rPr>
        <w:t>Eredményes felkészülést és sikeres védést kívánva,</w:t>
      </w:r>
    </w:p>
    <w:p w14:paraId="3ECB4B1B" w14:textId="77777777" w:rsidR="000C36C6" w:rsidRPr="00372417" w:rsidRDefault="000C36C6" w:rsidP="000C36C6">
      <w:pPr>
        <w:pStyle w:val="Default"/>
        <w:rPr>
          <w:sz w:val="20"/>
          <w:szCs w:val="20"/>
        </w:rPr>
      </w:pPr>
      <w:r w:rsidRPr="00372417">
        <w:rPr>
          <w:sz w:val="20"/>
          <w:szCs w:val="20"/>
        </w:rPr>
        <w:t>Üdvözlettel</w:t>
      </w:r>
    </w:p>
    <w:p w14:paraId="180D2CAB" w14:textId="77777777" w:rsidR="000C36C6" w:rsidRDefault="000C36C6" w:rsidP="000C36C6">
      <w:pPr>
        <w:pStyle w:val="Default"/>
        <w:rPr>
          <w:sz w:val="20"/>
          <w:szCs w:val="20"/>
        </w:rPr>
      </w:pPr>
      <w:r w:rsidRPr="00372417">
        <w:rPr>
          <w:sz w:val="20"/>
          <w:szCs w:val="20"/>
        </w:rPr>
        <w:t>Építészmérnöki Intézet</w:t>
      </w:r>
    </w:p>
    <w:p w14:paraId="4C775823" w14:textId="77777777" w:rsidR="0069239D" w:rsidRDefault="0069239D" w:rsidP="000C36C6">
      <w:pPr>
        <w:pStyle w:val="Default"/>
        <w:rPr>
          <w:sz w:val="20"/>
          <w:szCs w:val="20"/>
        </w:rPr>
      </w:pPr>
    </w:p>
    <w:p w14:paraId="70C82889" w14:textId="77777777" w:rsidR="004477BB" w:rsidRPr="00372417" w:rsidRDefault="004477BB" w:rsidP="004477BB">
      <w:pPr>
        <w:rPr>
          <w:sz w:val="20"/>
          <w:szCs w:val="20"/>
        </w:rPr>
      </w:pPr>
    </w:p>
    <w:p w14:paraId="49C808B4" w14:textId="77777777" w:rsidR="00793393" w:rsidRPr="00372417" w:rsidRDefault="00793393" w:rsidP="002D12F5">
      <w:pPr>
        <w:ind w:left="440" w:right="410"/>
        <w:rPr>
          <w:b/>
          <w:bCs/>
          <w:sz w:val="18"/>
          <w:szCs w:val="18"/>
        </w:rPr>
      </w:pPr>
    </w:p>
    <w:p w14:paraId="066D8395" w14:textId="2B189C40" w:rsidR="000C36C6" w:rsidRPr="00EB7974" w:rsidRDefault="000C36C6" w:rsidP="00EB7974">
      <w:pPr>
        <w:pStyle w:val="Default"/>
        <w:ind w:firstLine="1"/>
        <w:rPr>
          <w:b/>
          <w:sz w:val="21"/>
          <w:szCs w:val="21"/>
        </w:rPr>
      </w:pPr>
      <w:r w:rsidRPr="00372417">
        <w:rPr>
          <w:b/>
          <w:bCs/>
          <w:sz w:val="18"/>
          <w:szCs w:val="18"/>
        </w:rPr>
        <w:br w:type="page"/>
      </w:r>
      <w:r w:rsidRPr="00F576DF">
        <w:rPr>
          <w:b/>
          <w:sz w:val="21"/>
          <w:szCs w:val="21"/>
        </w:rPr>
        <w:lastRenderedPageBreak/>
        <w:t>Előzetes beosztá</w:t>
      </w:r>
      <w:r w:rsidR="007D0DF6" w:rsidRPr="00F576DF">
        <w:rPr>
          <w:b/>
          <w:sz w:val="21"/>
          <w:szCs w:val="21"/>
        </w:rPr>
        <w:t>s</w:t>
      </w:r>
      <w:r w:rsidR="00EB7974">
        <w:rPr>
          <w:b/>
          <w:sz w:val="21"/>
          <w:szCs w:val="21"/>
        </w:rPr>
        <w:t xml:space="preserve"> - </w:t>
      </w:r>
      <w:proofErr w:type="spellStart"/>
      <w:r w:rsidRPr="00F576DF">
        <w:rPr>
          <w:b/>
          <w:bCs/>
          <w:sz w:val="21"/>
          <w:szCs w:val="21"/>
        </w:rPr>
        <w:t>B</w:t>
      </w:r>
      <w:r w:rsidR="00F576DF" w:rsidRPr="00F576DF">
        <w:rPr>
          <w:b/>
          <w:bCs/>
          <w:sz w:val="21"/>
          <w:szCs w:val="21"/>
        </w:rPr>
        <w:t>sc</w:t>
      </w:r>
      <w:proofErr w:type="spellEnd"/>
      <w:r w:rsidRPr="00F576DF">
        <w:rPr>
          <w:b/>
          <w:bCs/>
          <w:sz w:val="21"/>
          <w:szCs w:val="21"/>
        </w:rPr>
        <w:t xml:space="preserve"> képzés esetén</w:t>
      </w:r>
    </w:p>
    <w:p w14:paraId="77E4706E" w14:textId="77777777" w:rsidR="007C41A5" w:rsidRPr="007C41A5" w:rsidRDefault="007C41A5" w:rsidP="007C41A5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6"/>
        <w:gridCol w:w="4348"/>
        <w:gridCol w:w="3526"/>
      </w:tblGrid>
      <w:tr w:rsidR="007C41A5" w:rsidRPr="007C41A5" w14:paraId="39704F11" w14:textId="77777777" w:rsidTr="007C41A5">
        <w:trPr>
          <w:trHeight w:val="274"/>
        </w:trPr>
        <w:tc>
          <w:tcPr>
            <w:tcW w:w="1003" w:type="pct"/>
            <w:tcBorders>
              <w:top w:val="single" w:sz="8" w:space="0" w:color="999999"/>
              <w:left w:val="single" w:sz="8" w:space="0" w:color="auto"/>
              <w:bottom w:val="single" w:sz="12" w:space="0" w:color="666666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BA2AF8" w14:textId="77777777" w:rsidR="007C41A5" w:rsidRPr="007C41A5" w:rsidRDefault="007C41A5" w:rsidP="007C41A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212121"/>
                <w:sz w:val="24"/>
                <w:szCs w:val="24"/>
              </w:rPr>
            </w:pPr>
            <w:r w:rsidRPr="007C41A5">
              <w:rPr>
                <w:rFonts w:eastAsia="Times New Roman"/>
                <w:b/>
                <w:bCs/>
                <w:color w:val="212121"/>
                <w:sz w:val="18"/>
                <w:szCs w:val="18"/>
              </w:rPr>
              <w:t>IDŐPONT</w:t>
            </w:r>
          </w:p>
        </w:tc>
        <w:tc>
          <w:tcPr>
            <w:tcW w:w="2207" w:type="pct"/>
            <w:tcBorders>
              <w:top w:val="single" w:sz="8" w:space="0" w:color="999999"/>
              <w:left w:val="nil"/>
              <w:bottom w:val="single" w:sz="12" w:space="0" w:color="666666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0F1B13" w14:textId="77777777" w:rsidR="007C41A5" w:rsidRPr="007C41A5" w:rsidRDefault="007C41A5" w:rsidP="007C41A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212121"/>
                <w:sz w:val="24"/>
                <w:szCs w:val="24"/>
              </w:rPr>
            </w:pPr>
            <w:r w:rsidRPr="007C41A5">
              <w:rPr>
                <w:rFonts w:eastAsia="Times New Roman"/>
                <w:b/>
                <w:bCs/>
                <w:color w:val="212121"/>
                <w:sz w:val="18"/>
                <w:szCs w:val="18"/>
              </w:rPr>
              <w:t>BIZOTTSÁG</w:t>
            </w:r>
          </w:p>
        </w:tc>
        <w:tc>
          <w:tcPr>
            <w:tcW w:w="1790" w:type="pct"/>
            <w:tcBorders>
              <w:top w:val="single" w:sz="8" w:space="0" w:color="999999"/>
              <w:left w:val="nil"/>
              <w:bottom w:val="single" w:sz="12" w:space="0" w:color="666666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E7D79" w14:textId="77777777" w:rsidR="007C41A5" w:rsidRPr="007C41A5" w:rsidRDefault="007C41A5" w:rsidP="007C41A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212121"/>
                <w:sz w:val="24"/>
                <w:szCs w:val="24"/>
              </w:rPr>
            </w:pPr>
            <w:r w:rsidRPr="007C41A5">
              <w:rPr>
                <w:rFonts w:eastAsia="Times New Roman"/>
                <w:b/>
                <w:bCs/>
                <w:color w:val="212121"/>
                <w:sz w:val="18"/>
                <w:szCs w:val="18"/>
              </w:rPr>
              <w:t>HALLGATÓK</w:t>
            </w:r>
          </w:p>
        </w:tc>
      </w:tr>
      <w:tr w:rsidR="007C41A5" w:rsidRPr="007C41A5" w14:paraId="48C12AD4" w14:textId="77777777" w:rsidTr="007C41A5">
        <w:trPr>
          <w:trHeight w:val="1264"/>
        </w:trPr>
        <w:tc>
          <w:tcPr>
            <w:tcW w:w="1003" w:type="pct"/>
            <w:tcBorders>
              <w:top w:val="nil"/>
              <w:left w:val="single" w:sz="8" w:space="0" w:color="auto"/>
              <w:bottom w:val="single" w:sz="8" w:space="0" w:color="999999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961D4A" w14:textId="77777777" w:rsidR="007C41A5" w:rsidRPr="007C41A5" w:rsidRDefault="007C41A5" w:rsidP="007C41A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212121"/>
                <w:sz w:val="24"/>
                <w:szCs w:val="24"/>
              </w:rPr>
            </w:pPr>
            <w:r w:rsidRPr="007C41A5">
              <w:rPr>
                <w:rFonts w:eastAsia="Times New Roman"/>
                <w:b/>
                <w:bCs/>
                <w:color w:val="212121"/>
                <w:sz w:val="18"/>
                <w:szCs w:val="18"/>
              </w:rPr>
              <w:t>HÉTFŐ 9.00-tól</w:t>
            </w:r>
          </w:p>
        </w:tc>
        <w:tc>
          <w:tcPr>
            <w:tcW w:w="2207" w:type="pct"/>
            <w:tcBorders>
              <w:top w:val="nil"/>
              <w:left w:val="nil"/>
              <w:bottom w:val="single" w:sz="8" w:space="0" w:color="999999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EE58C1" w14:textId="77777777" w:rsidR="007C41A5" w:rsidRPr="00EB7974" w:rsidRDefault="007C41A5" w:rsidP="007C41A5">
            <w:pPr>
              <w:widowControl/>
              <w:autoSpaceDE/>
              <w:autoSpaceDN/>
              <w:rPr>
                <w:rFonts w:eastAsia="Times New Roman"/>
                <w:color w:val="212121"/>
                <w:sz w:val="18"/>
                <w:szCs w:val="18"/>
                <w:shd w:val="clear" w:color="auto" w:fill="FFFFFF"/>
              </w:rPr>
            </w:pPr>
            <w:r w:rsidRPr="00EB7974">
              <w:rPr>
                <w:rFonts w:eastAsia="Times New Roman"/>
                <w:color w:val="212121"/>
                <w:sz w:val="18"/>
                <w:szCs w:val="18"/>
                <w:shd w:val="clear" w:color="auto" w:fill="FFFFFF"/>
              </w:rPr>
              <w:t>K</w:t>
            </w:r>
            <w:r w:rsidRPr="007C41A5">
              <w:rPr>
                <w:rFonts w:eastAsia="Times New Roman"/>
                <w:color w:val="212121"/>
                <w:sz w:val="18"/>
                <w:szCs w:val="18"/>
                <w:shd w:val="clear" w:color="auto" w:fill="FFFFFF"/>
              </w:rPr>
              <w:t>Bsc1</w:t>
            </w:r>
          </w:p>
          <w:p w14:paraId="2BCFB8C9" w14:textId="33F61CBF" w:rsidR="007C41A5" w:rsidRPr="00EB7974" w:rsidRDefault="007C41A5" w:rsidP="007C41A5">
            <w:pPr>
              <w:widowControl/>
              <w:autoSpaceDE/>
              <w:autoSpaceDN/>
              <w:rPr>
                <w:rFonts w:eastAsia="Times New Roman"/>
                <w:color w:val="212121"/>
                <w:sz w:val="18"/>
                <w:szCs w:val="18"/>
                <w:shd w:val="clear" w:color="auto" w:fill="FFFFFF"/>
              </w:rPr>
            </w:pPr>
            <w:r w:rsidRPr="00EB7974">
              <w:rPr>
                <w:rFonts w:eastAsia="Times New Roman"/>
                <w:color w:val="212121"/>
                <w:sz w:val="18"/>
                <w:szCs w:val="18"/>
                <w:shd w:val="clear" w:color="auto" w:fill="FFFFFF"/>
              </w:rPr>
              <w:t xml:space="preserve">Elnök: </w:t>
            </w:r>
            <w:r w:rsidR="00C42309" w:rsidRPr="00EB7974">
              <w:rPr>
                <w:rFonts w:eastAsia="Times New Roman"/>
                <w:color w:val="212121"/>
                <w:sz w:val="18"/>
                <w:szCs w:val="18"/>
                <w:shd w:val="clear" w:color="auto" w:fill="FFFFFF"/>
              </w:rPr>
              <w:t>Falvai Balázs</w:t>
            </w:r>
            <w:r w:rsidRPr="00EB7974">
              <w:rPr>
                <w:rFonts w:eastAsia="Times New Roman"/>
                <w:color w:val="212121"/>
                <w:sz w:val="18"/>
                <w:szCs w:val="18"/>
                <w:shd w:val="clear" w:color="auto" w:fill="FFFFFF"/>
              </w:rPr>
              <w:t xml:space="preserve"> DLA/BME</w:t>
            </w:r>
            <w:r w:rsidR="00C42309" w:rsidRPr="00EB7974">
              <w:rPr>
                <w:rFonts w:eastAsia="Times New Roman"/>
                <w:color w:val="212121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5AF0B43C" w14:textId="77777777" w:rsidR="007C41A5" w:rsidRPr="00EB7974" w:rsidRDefault="007C41A5" w:rsidP="007C41A5">
            <w:pPr>
              <w:widowControl/>
              <w:autoSpaceDE/>
              <w:autoSpaceDN/>
              <w:rPr>
                <w:rFonts w:eastAsia="Times New Roman"/>
                <w:color w:val="212121"/>
                <w:sz w:val="18"/>
                <w:szCs w:val="18"/>
                <w:shd w:val="clear" w:color="auto" w:fill="FFFFFF"/>
              </w:rPr>
            </w:pPr>
            <w:r w:rsidRPr="007C41A5">
              <w:rPr>
                <w:rFonts w:eastAsia="Times New Roman"/>
                <w:color w:val="212121"/>
                <w:sz w:val="18"/>
                <w:szCs w:val="18"/>
                <w:shd w:val="clear" w:color="auto" w:fill="FFFFFF"/>
              </w:rPr>
              <w:t>Tagok/kérdezőtanár:</w:t>
            </w:r>
          </w:p>
          <w:p w14:paraId="5F3F4AFF" w14:textId="77777777" w:rsidR="007C41A5" w:rsidRPr="00EB7974" w:rsidRDefault="007C41A5" w:rsidP="007C41A5">
            <w:pPr>
              <w:widowControl/>
              <w:autoSpaceDE/>
              <w:autoSpaceDN/>
              <w:rPr>
                <w:rFonts w:eastAsia="Times New Roman"/>
                <w:color w:val="212121"/>
                <w:sz w:val="18"/>
                <w:szCs w:val="18"/>
                <w:shd w:val="clear" w:color="auto" w:fill="FFFFFF"/>
              </w:rPr>
            </w:pPr>
            <w:proofErr w:type="spellStart"/>
            <w:r w:rsidRPr="00EB7974">
              <w:rPr>
                <w:rFonts w:eastAsia="Times New Roman"/>
                <w:color w:val="212121"/>
                <w:sz w:val="18"/>
                <w:szCs w:val="18"/>
                <w:shd w:val="clear" w:color="auto" w:fill="FFFFFF"/>
              </w:rPr>
              <w:t>Benárd</w:t>
            </w:r>
            <w:proofErr w:type="spellEnd"/>
            <w:r w:rsidRPr="00EB7974">
              <w:rPr>
                <w:rFonts w:eastAsia="Times New Roman"/>
                <w:color w:val="212121"/>
                <w:sz w:val="18"/>
                <w:szCs w:val="18"/>
                <w:shd w:val="clear" w:color="auto" w:fill="FFFFFF"/>
              </w:rPr>
              <w:t xml:space="preserve"> Aurél</w:t>
            </w:r>
          </w:p>
          <w:p w14:paraId="1A2CF361" w14:textId="16E6FEC4" w:rsidR="007C41A5" w:rsidRDefault="007C41A5" w:rsidP="007C41A5">
            <w:pPr>
              <w:widowControl/>
              <w:autoSpaceDE/>
              <w:autoSpaceDN/>
              <w:rPr>
                <w:rFonts w:eastAsia="Times New Roman"/>
                <w:color w:val="212121"/>
                <w:sz w:val="18"/>
                <w:szCs w:val="18"/>
                <w:shd w:val="clear" w:color="auto" w:fill="FFFFFF"/>
              </w:rPr>
            </w:pPr>
            <w:proofErr w:type="spellStart"/>
            <w:r w:rsidRPr="00EB7974">
              <w:rPr>
                <w:rFonts w:eastAsia="Times New Roman"/>
                <w:color w:val="212121"/>
                <w:sz w:val="18"/>
                <w:szCs w:val="18"/>
                <w:shd w:val="clear" w:color="auto" w:fill="FFFFFF"/>
              </w:rPr>
              <w:t>Janurikné</w:t>
            </w:r>
            <w:proofErr w:type="spellEnd"/>
            <w:r w:rsidRPr="00EB7974">
              <w:rPr>
                <w:rFonts w:eastAsia="Times New Roman"/>
                <w:color w:val="212121"/>
                <w:sz w:val="18"/>
                <w:szCs w:val="18"/>
                <w:shd w:val="clear" w:color="auto" w:fill="FFFFFF"/>
              </w:rPr>
              <w:t xml:space="preserve"> Soltész Erika</w:t>
            </w:r>
          </w:p>
          <w:p w14:paraId="36C86F15" w14:textId="79A7BC78" w:rsidR="006772C7" w:rsidRPr="00EB7974" w:rsidRDefault="006772C7" w:rsidP="007C41A5">
            <w:pPr>
              <w:widowControl/>
              <w:autoSpaceDE/>
              <w:autoSpaceDN/>
              <w:rPr>
                <w:rFonts w:eastAsia="Times New Roman"/>
                <w:color w:val="212121"/>
                <w:sz w:val="18"/>
                <w:szCs w:val="18"/>
                <w:shd w:val="clear" w:color="auto" w:fill="FFFFFF"/>
              </w:rPr>
            </w:pPr>
            <w:proofErr w:type="spellStart"/>
            <w:r w:rsidRPr="00EB7974">
              <w:rPr>
                <w:rFonts w:eastAsia="Times New Roman"/>
                <w:color w:val="212121"/>
                <w:sz w:val="18"/>
                <w:szCs w:val="18"/>
                <w:shd w:val="clear" w:color="auto" w:fill="FFFFFF"/>
              </w:rPr>
              <w:t>Strábel</w:t>
            </w:r>
            <w:proofErr w:type="spellEnd"/>
            <w:r w:rsidRPr="00EB7974">
              <w:rPr>
                <w:rFonts w:eastAsia="Times New Roman"/>
                <w:color w:val="212121"/>
                <w:sz w:val="18"/>
                <w:szCs w:val="18"/>
                <w:shd w:val="clear" w:color="auto" w:fill="FFFFFF"/>
              </w:rPr>
              <w:t xml:space="preserve"> József</w:t>
            </w:r>
          </w:p>
          <w:p w14:paraId="49818271" w14:textId="77777777" w:rsidR="007C41A5" w:rsidRPr="00EB7974" w:rsidRDefault="007C41A5" w:rsidP="007C41A5">
            <w:pPr>
              <w:widowControl/>
              <w:autoSpaceDE/>
              <w:autoSpaceDN/>
              <w:rPr>
                <w:rFonts w:eastAsia="Times New Roman"/>
                <w:color w:val="212121"/>
                <w:sz w:val="18"/>
                <w:szCs w:val="18"/>
                <w:shd w:val="clear" w:color="auto" w:fill="FFFFFF"/>
              </w:rPr>
            </w:pPr>
            <w:r w:rsidRPr="007C41A5">
              <w:rPr>
                <w:rFonts w:eastAsia="Times New Roman"/>
                <w:color w:val="212121"/>
                <w:sz w:val="18"/>
                <w:szCs w:val="18"/>
                <w:shd w:val="clear" w:color="auto" w:fill="FFFFFF"/>
              </w:rPr>
              <w:t>Jegyző</w:t>
            </w:r>
            <w:r w:rsidRPr="00EB7974">
              <w:rPr>
                <w:rFonts w:eastAsia="Times New Roman"/>
                <w:color w:val="212121"/>
                <w:sz w:val="18"/>
                <w:szCs w:val="18"/>
                <w:shd w:val="clear" w:color="auto" w:fill="FFFFFF"/>
              </w:rPr>
              <w:t>: Bódi Anita</w:t>
            </w:r>
          </w:p>
          <w:p w14:paraId="0875F75B" w14:textId="77777777" w:rsidR="007C41A5" w:rsidRPr="00EB7974" w:rsidRDefault="007C41A5" w:rsidP="007C41A5">
            <w:pPr>
              <w:widowControl/>
              <w:autoSpaceDE/>
              <w:autoSpaceDN/>
              <w:rPr>
                <w:rFonts w:eastAsia="Times New Roman"/>
                <w:color w:val="212121"/>
                <w:sz w:val="18"/>
                <w:szCs w:val="18"/>
                <w:shd w:val="clear" w:color="auto" w:fill="FFFFFF"/>
              </w:rPr>
            </w:pPr>
            <w:r w:rsidRPr="007C41A5">
              <w:rPr>
                <w:rFonts w:eastAsia="Times New Roman"/>
                <w:color w:val="212121"/>
                <w:sz w:val="18"/>
                <w:szCs w:val="18"/>
                <w:shd w:val="clear" w:color="auto" w:fill="FFFFFF"/>
              </w:rPr>
              <w:t xml:space="preserve">Terem: </w:t>
            </w:r>
            <w:proofErr w:type="spellStart"/>
            <w:r w:rsidRPr="007C41A5">
              <w:rPr>
                <w:rFonts w:eastAsia="Times New Roman"/>
                <w:color w:val="212121"/>
                <w:sz w:val="18"/>
                <w:szCs w:val="18"/>
                <w:shd w:val="clear" w:color="auto" w:fill="FFFFFF"/>
              </w:rPr>
              <w:t>Kapy</w:t>
            </w:r>
            <w:proofErr w:type="spellEnd"/>
          </w:p>
          <w:p w14:paraId="309F0A6B" w14:textId="77777777" w:rsidR="007C41A5" w:rsidRPr="00EB7974" w:rsidRDefault="007C41A5" w:rsidP="007C41A5">
            <w:pPr>
              <w:widowControl/>
              <w:autoSpaceDE/>
              <w:autoSpaceDN/>
              <w:rPr>
                <w:rFonts w:eastAsia="Times New Roman"/>
                <w:color w:val="212121"/>
                <w:sz w:val="18"/>
                <w:szCs w:val="18"/>
                <w:shd w:val="clear" w:color="auto" w:fill="FFFFFF"/>
              </w:rPr>
            </w:pPr>
            <w:r w:rsidRPr="00EB7974">
              <w:rPr>
                <w:rFonts w:eastAsia="Times New Roman"/>
                <w:color w:val="212121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8" w:space="0" w:color="999999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762DB" w14:textId="77777777" w:rsidR="00762927" w:rsidRPr="00762927" w:rsidRDefault="00762927" w:rsidP="00762927">
            <w:pPr>
              <w:widowControl/>
              <w:autoSpaceDE/>
              <w:autoSpaceDN/>
              <w:rPr>
                <w:rFonts w:eastAsia="Times New Roman"/>
                <w:color w:val="212121"/>
                <w:sz w:val="18"/>
                <w:szCs w:val="18"/>
                <w:shd w:val="clear" w:color="auto" w:fill="FFFFFF"/>
              </w:rPr>
            </w:pPr>
            <w:r w:rsidRPr="00762927">
              <w:rPr>
                <w:rFonts w:eastAsia="Times New Roman"/>
                <w:color w:val="212121"/>
                <w:sz w:val="18"/>
                <w:szCs w:val="18"/>
                <w:shd w:val="clear" w:color="auto" w:fill="FFFFFF"/>
              </w:rPr>
              <w:t>Glaser Péter</w:t>
            </w:r>
          </w:p>
          <w:p w14:paraId="6458458C" w14:textId="77777777" w:rsidR="00762927" w:rsidRPr="00762927" w:rsidRDefault="00762927" w:rsidP="00762927">
            <w:pPr>
              <w:widowControl/>
              <w:autoSpaceDE/>
              <w:autoSpaceDN/>
              <w:rPr>
                <w:rFonts w:eastAsia="Times New Roman"/>
                <w:color w:val="212121"/>
                <w:sz w:val="18"/>
                <w:szCs w:val="18"/>
                <w:shd w:val="clear" w:color="auto" w:fill="FFFFFF"/>
              </w:rPr>
            </w:pPr>
            <w:r w:rsidRPr="00762927">
              <w:rPr>
                <w:rFonts w:eastAsia="Times New Roman"/>
                <w:color w:val="212121"/>
                <w:sz w:val="18"/>
                <w:szCs w:val="18"/>
                <w:shd w:val="clear" w:color="auto" w:fill="FFFFFF"/>
              </w:rPr>
              <w:t>Keskeny Miklós</w:t>
            </w:r>
          </w:p>
          <w:p w14:paraId="2970EB78" w14:textId="77777777" w:rsidR="00762927" w:rsidRPr="00762927" w:rsidRDefault="00762927" w:rsidP="00762927">
            <w:pPr>
              <w:widowControl/>
              <w:autoSpaceDE/>
              <w:autoSpaceDN/>
              <w:rPr>
                <w:rFonts w:eastAsia="Times New Roman"/>
                <w:color w:val="212121"/>
                <w:sz w:val="18"/>
                <w:szCs w:val="18"/>
                <w:shd w:val="clear" w:color="auto" w:fill="FFFFFF"/>
              </w:rPr>
            </w:pPr>
            <w:r w:rsidRPr="00762927">
              <w:rPr>
                <w:rFonts w:eastAsia="Times New Roman"/>
                <w:color w:val="212121"/>
                <w:sz w:val="18"/>
                <w:szCs w:val="18"/>
                <w:shd w:val="clear" w:color="auto" w:fill="FFFFFF"/>
              </w:rPr>
              <w:t>Lengyel Zoltán</w:t>
            </w:r>
          </w:p>
          <w:p w14:paraId="43C8E6FF" w14:textId="77777777" w:rsidR="00762927" w:rsidRPr="00762927" w:rsidRDefault="00762927" w:rsidP="00762927">
            <w:pPr>
              <w:widowControl/>
              <w:autoSpaceDE/>
              <w:autoSpaceDN/>
              <w:rPr>
                <w:rFonts w:eastAsia="Times New Roman"/>
                <w:color w:val="212121"/>
                <w:sz w:val="18"/>
                <w:szCs w:val="18"/>
                <w:shd w:val="clear" w:color="auto" w:fill="FFFFFF"/>
              </w:rPr>
            </w:pPr>
            <w:r w:rsidRPr="00762927">
              <w:rPr>
                <w:rFonts w:eastAsia="Times New Roman"/>
                <w:color w:val="212121"/>
                <w:sz w:val="18"/>
                <w:szCs w:val="18"/>
                <w:shd w:val="clear" w:color="auto" w:fill="FFFFFF"/>
              </w:rPr>
              <w:t>Tiszttartó Zsanett</w:t>
            </w:r>
          </w:p>
          <w:p w14:paraId="2CD2E652" w14:textId="77777777" w:rsidR="007C41A5" w:rsidRPr="00762927" w:rsidRDefault="00762927" w:rsidP="00762927">
            <w:pPr>
              <w:widowControl/>
              <w:autoSpaceDE/>
              <w:autoSpaceDN/>
              <w:rPr>
                <w:rFonts w:eastAsia="Times New Roman"/>
                <w:color w:val="212121"/>
                <w:sz w:val="18"/>
                <w:szCs w:val="18"/>
                <w:shd w:val="clear" w:color="auto" w:fill="FFFFFF"/>
              </w:rPr>
            </w:pPr>
            <w:proofErr w:type="spellStart"/>
            <w:r w:rsidRPr="00762927">
              <w:rPr>
                <w:rFonts w:eastAsia="Times New Roman"/>
                <w:color w:val="212121"/>
                <w:sz w:val="18"/>
                <w:szCs w:val="18"/>
                <w:shd w:val="clear" w:color="auto" w:fill="FFFFFF"/>
              </w:rPr>
              <w:t>Vecsey</w:t>
            </w:r>
            <w:proofErr w:type="spellEnd"/>
            <w:r w:rsidRPr="00762927">
              <w:rPr>
                <w:rFonts w:eastAsia="Times New Roman"/>
                <w:color w:val="212121"/>
                <w:sz w:val="18"/>
                <w:szCs w:val="18"/>
                <w:shd w:val="clear" w:color="auto" w:fill="FFFFFF"/>
              </w:rPr>
              <w:t xml:space="preserve"> Márton</w:t>
            </w:r>
          </w:p>
          <w:p w14:paraId="2C19F377" w14:textId="701F42E3" w:rsidR="00762927" w:rsidRPr="00762927" w:rsidRDefault="00762927" w:rsidP="00762927">
            <w:pPr>
              <w:widowControl/>
              <w:autoSpaceDE/>
              <w:autoSpaceDN/>
              <w:rPr>
                <w:rFonts w:eastAsia="Times New Roman"/>
                <w:color w:val="212121"/>
                <w:sz w:val="18"/>
                <w:szCs w:val="18"/>
                <w:shd w:val="clear" w:color="auto" w:fill="FFFFFF"/>
              </w:rPr>
            </w:pPr>
            <w:r w:rsidRPr="00762927">
              <w:rPr>
                <w:rFonts w:eastAsia="Times New Roman"/>
                <w:color w:val="212121"/>
                <w:sz w:val="18"/>
                <w:szCs w:val="18"/>
                <w:shd w:val="clear" w:color="auto" w:fill="FFFFFF"/>
              </w:rPr>
              <w:t>Valkó Brigitta</w:t>
            </w:r>
          </w:p>
          <w:p w14:paraId="7A9DF072" w14:textId="75B3FBEF" w:rsidR="00762927" w:rsidRPr="00762927" w:rsidRDefault="00762927" w:rsidP="00762927">
            <w:pPr>
              <w:widowControl/>
              <w:autoSpaceDE/>
              <w:autoSpaceDN/>
              <w:rPr>
                <w:rFonts w:eastAsia="Times New Roman"/>
                <w:color w:val="212121"/>
                <w:sz w:val="18"/>
                <w:szCs w:val="18"/>
                <w:shd w:val="clear" w:color="auto" w:fill="FFFFFF"/>
              </w:rPr>
            </w:pPr>
            <w:r w:rsidRPr="00762927">
              <w:rPr>
                <w:rFonts w:eastAsia="Times New Roman"/>
                <w:color w:val="212121"/>
                <w:sz w:val="18"/>
                <w:szCs w:val="18"/>
                <w:shd w:val="clear" w:color="auto" w:fill="FFFFFF"/>
              </w:rPr>
              <w:t xml:space="preserve">Szennai Nikoletta </w:t>
            </w:r>
            <w:proofErr w:type="spellStart"/>
            <w:r w:rsidRPr="00762927">
              <w:rPr>
                <w:rFonts w:eastAsia="Times New Roman"/>
                <w:color w:val="212121"/>
                <w:sz w:val="18"/>
                <w:szCs w:val="18"/>
                <w:shd w:val="clear" w:color="auto" w:fill="FFFFFF"/>
              </w:rPr>
              <w:t>Msc</w:t>
            </w:r>
            <w:proofErr w:type="spellEnd"/>
          </w:p>
          <w:p w14:paraId="605F72BA" w14:textId="29951DE5" w:rsidR="00762927" w:rsidRPr="00EB7974" w:rsidRDefault="00762927" w:rsidP="00762927">
            <w:pPr>
              <w:widowControl/>
              <w:autoSpaceDE/>
              <w:autoSpaceDN/>
              <w:rPr>
                <w:rFonts w:eastAsia="Times New Roman"/>
                <w:color w:val="212121"/>
                <w:sz w:val="18"/>
                <w:szCs w:val="18"/>
                <w:shd w:val="clear" w:color="auto" w:fill="FFFFFF"/>
              </w:rPr>
            </w:pPr>
            <w:r w:rsidRPr="00762927">
              <w:rPr>
                <w:rFonts w:eastAsia="Times New Roman"/>
                <w:color w:val="212121"/>
                <w:sz w:val="18"/>
                <w:szCs w:val="18"/>
                <w:shd w:val="clear" w:color="auto" w:fill="FFFFFF"/>
              </w:rPr>
              <w:t xml:space="preserve">Korpás Enikő </w:t>
            </w:r>
            <w:proofErr w:type="spellStart"/>
            <w:r w:rsidRPr="00762927">
              <w:rPr>
                <w:rFonts w:eastAsia="Times New Roman"/>
                <w:color w:val="212121"/>
                <w:sz w:val="18"/>
                <w:szCs w:val="18"/>
                <w:shd w:val="clear" w:color="auto" w:fill="FFFFFF"/>
              </w:rPr>
              <w:t>Msc</w:t>
            </w:r>
            <w:proofErr w:type="spellEnd"/>
          </w:p>
        </w:tc>
      </w:tr>
      <w:tr w:rsidR="007C41A5" w:rsidRPr="007C41A5" w14:paraId="020D32B9" w14:textId="77777777" w:rsidTr="007C41A5">
        <w:trPr>
          <w:trHeight w:val="219"/>
        </w:trPr>
        <w:tc>
          <w:tcPr>
            <w:tcW w:w="1003" w:type="pct"/>
            <w:tcBorders>
              <w:top w:val="nil"/>
              <w:left w:val="single" w:sz="8" w:space="0" w:color="auto"/>
              <w:bottom w:val="single" w:sz="8" w:space="0" w:color="999999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94D804" w14:textId="77777777" w:rsidR="007C41A5" w:rsidRPr="007C41A5" w:rsidRDefault="007C41A5" w:rsidP="007C41A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212121"/>
                <w:sz w:val="24"/>
                <w:szCs w:val="24"/>
              </w:rPr>
            </w:pPr>
            <w:r w:rsidRPr="007C41A5">
              <w:rPr>
                <w:rFonts w:eastAsia="Times New Roman"/>
                <w:b/>
                <w:bCs/>
                <w:color w:val="212121"/>
                <w:sz w:val="18"/>
                <w:szCs w:val="18"/>
              </w:rPr>
              <w:t>HÉTFŐ 9.00-tól</w:t>
            </w:r>
          </w:p>
        </w:tc>
        <w:tc>
          <w:tcPr>
            <w:tcW w:w="2207" w:type="pct"/>
            <w:tcBorders>
              <w:top w:val="nil"/>
              <w:left w:val="nil"/>
              <w:bottom w:val="single" w:sz="8" w:space="0" w:color="999999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FD27E" w14:textId="77777777" w:rsidR="007C41A5" w:rsidRPr="00EB7974" w:rsidRDefault="007C41A5" w:rsidP="007C41A5">
            <w:pPr>
              <w:widowControl/>
              <w:autoSpaceDE/>
              <w:autoSpaceDN/>
              <w:rPr>
                <w:rFonts w:eastAsia="Times New Roman"/>
                <w:color w:val="212121"/>
                <w:sz w:val="18"/>
                <w:szCs w:val="18"/>
                <w:shd w:val="clear" w:color="auto" w:fill="FFFFFF"/>
              </w:rPr>
            </w:pPr>
            <w:proofErr w:type="spellStart"/>
            <w:r w:rsidRPr="00EB7974">
              <w:rPr>
                <w:rFonts w:eastAsia="Times New Roman"/>
                <w:color w:val="212121"/>
                <w:sz w:val="18"/>
                <w:szCs w:val="18"/>
                <w:shd w:val="clear" w:color="auto" w:fill="FFFFFF"/>
              </w:rPr>
              <w:t>ÚBsc</w:t>
            </w:r>
            <w:proofErr w:type="spellEnd"/>
            <w:r w:rsidRPr="00EB7974">
              <w:rPr>
                <w:rFonts w:eastAsia="Times New Roman"/>
                <w:color w:val="212121"/>
                <w:sz w:val="18"/>
                <w:szCs w:val="18"/>
                <w:shd w:val="clear" w:color="auto" w:fill="FFFFFF"/>
              </w:rPr>
              <w:t xml:space="preserve"> 1</w:t>
            </w:r>
          </w:p>
          <w:p w14:paraId="07AAF8BB" w14:textId="6824E073" w:rsidR="007C41A5" w:rsidRPr="00EB7974" w:rsidRDefault="007C41A5" w:rsidP="007C41A5">
            <w:pPr>
              <w:widowControl/>
              <w:autoSpaceDE/>
              <w:autoSpaceDN/>
              <w:rPr>
                <w:rFonts w:eastAsia="Times New Roman"/>
                <w:color w:val="212121"/>
                <w:sz w:val="18"/>
                <w:szCs w:val="18"/>
                <w:shd w:val="clear" w:color="auto" w:fill="FFFFFF"/>
              </w:rPr>
            </w:pPr>
            <w:r w:rsidRPr="007C41A5">
              <w:rPr>
                <w:rFonts w:eastAsia="Times New Roman"/>
                <w:color w:val="212121"/>
                <w:sz w:val="18"/>
                <w:szCs w:val="18"/>
                <w:shd w:val="clear" w:color="auto" w:fill="FFFFFF"/>
              </w:rPr>
              <w:t xml:space="preserve">Elnök: </w:t>
            </w:r>
            <w:r w:rsidRPr="00EB7974">
              <w:rPr>
                <w:rFonts w:eastAsia="Times New Roman"/>
                <w:color w:val="212121"/>
                <w:sz w:val="18"/>
                <w:szCs w:val="18"/>
                <w:shd w:val="clear" w:color="auto" w:fill="FFFFFF"/>
              </w:rPr>
              <w:t>Eltér István</w:t>
            </w:r>
            <w:r w:rsidR="00A8429D">
              <w:rPr>
                <w:rFonts w:eastAsia="Times New Roman"/>
                <w:color w:val="212121"/>
                <w:sz w:val="18"/>
                <w:szCs w:val="18"/>
                <w:shd w:val="clear" w:color="auto" w:fill="FFFFFF"/>
              </w:rPr>
              <w:t>, Budapesti Építész Kamara elnöke</w:t>
            </w:r>
          </w:p>
          <w:p w14:paraId="4514BFF3" w14:textId="77777777" w:rsidR="007C41A5" w:rsidRPr="00EB7974" w:rsidRDefault="007C41A5" w:rsidP="007C41A5">
            <w:pPr>
              <w:widowControl/>
              <w:autoSpaceDE/>
              <w:autoSpaceDN/>
              <w:rPr>
                <w:rFonts w:eastAsia="Times New Roman"/>
                <w:color w:val="212121"/>
                <w:sz w:val="18"/>
                <w:szCs w:val="18"/>
                <w:shd w:val="clear" w:color="auto" w:fill="FFFFFF"/>
              </w:rPr>
            </w:pPr>
            <w:r w:rsidRPr="007C41A5">
              <w:rPr>
                <w:rFonts w:eastAsia="Times New Roman"/>
                <w:color w:val="212121"/>
                <w:sz w:val="18"/>
                <w:szCs w:val="18"/>
                <w:shd w:val="clear" w:color="auto" w:fill="FFFFFF"/>
              </w:rPr>
              <w:t>Tagok/kérdezőtanár:</w:t>
            </w:r>
          </w:p>
          <w:p w14:paraId="4814B8F3" w14:textId="77777777" w:rsidR="007C41A5" w:rsidRPr="00EB7974" w:rsidRDefault="007C41A5" w:rsidP="007C41A5">
            <w:pPr>
              <w:widowControl/>
              <w:autoSpaceDE/>
              <w:autoSpaceDN/>
              <w:rPr>
                <w:rFonts w:eastAsia="Times New Roman"/>
                <w:color w:val="212121"/>
                <w:sz w:val="18"/>
                <w:szCs w:val="18"/>
                <w:shd w:val="clear" w:color="auto" w:fill="FFFFFF"/>
              </w:rPr>
            </w:pPr>
            <w:r w:rsidRPr="00EB7974">
              <w:rPr>
                <w:rFonts w:eastAsia="Times New Roman"/>
                <w:color w:val="212121"/>
                <w:sz w:val="18"/>
                <w:szCs w:val="18"/>
                <w:shd w:val="clear" w:color="auto" w:fill="FFFFFF"/>
              </w:rPr>
              <w:t>Csontos Györgyi</w:t>
            </w:r>
          </w:p>
          <w:p w14:paraId="5E081CCA" w14:textId="77777777" w:rsidR="007C41A5" w:rsidRPr="00EB7974" w:rsidRDefault="007C41A5" w:rsidP="007C41A5">
            <w:pPr>
              <w:widowControl/>
              <w:autoSpaceDE/>
              <w:autoSpaceDN/>
              <w:rPr>
                <w:rFonts w:eastAsia="Times New Roman"/>
                <w:color w:val="212121"/>
                <w:sz w:val="18"/>
                <w:szCs w:val="18"/>
                <w:shd w:val="clear" w:color="auto" w:fill="FFFFFF"/>
              </w:rPr>
            </w:pPr>
            <w:r w:rsidRPr="00EB7974">
              <w:rPr>
                <w:rFonts w:eastAsia="Times New Roman"/>
                <w:color w:val="212121"/>
                <w:sz w:val="18"/>
                <w:szCs w:val="18"/>
                <w:shd w:val="clear" w:color="auto" w:fill="FFFFFF"/>
              </w:rPr>
              <w:t>Gyulai Levente</w:t>
            </w:r>
          </w:p>
          <w:p w14:paraId="78455B67" w14:textId="77777777" w:rsidR="007C41A5" w:rsidRPr="00EB7974" w:rsidRDefault="007C41A5" w:rsidP="007C41A5">
            <w:pPr>
              <w:widowControl/>
              <w:autoSpaceDE/>
              <w:autoSpaceDN/>
              <w:rPr>
                <w:rFonts w:eastAsia="Times New Roman"/>
                <w:color w:val="212121"/>
                <w:sz w:val="18"/>
                <w:szCs w:val="18"/>
                <w:shd w:val="clear" w:color="auto" w:fill="FFFFFF"/>
              </w:rPr>
            </w:pPr>
            <w:r w:rsidRPr="007C41A5">
              <w:rPr>
                <w:rFonts w:eastAsia="Times New Roman"/>
                <w:color w:val="212121"/>
                <w:sz w:val="18"/>
                <w:szCs w:val="18"/>
                <w:shd w:val="clear" w:color="auto" w:fill="FFFFFF"/>
              </w:rPr>
              <w:t xml:space="preserve">Jegyző: </w:t>
            </w:r>
            <w:proofErr w:type="spellStart"/>
            <w:r w:rsidRPr="00EB7974">
              <w:rPr>
                <w:rFonts w:eastAsia="Times New Roman"/>
                <w:color w:val="212121"/>
                <w:sz w:val="18"/>
                <w:szCs w:val="18"/>
                <w:shd w:val="clear" w:color="auto" w:fill="FFFFFF"/>
              </w:rPr>
              <w:t>Pósfai</w:t>
            </w:r>
            <w:proofErr w:type="spellEnd"/>
            <w:r w:rsidRPr="00EB7974">
              <w:rPr>
                <w:rFonts w:eastAsia="Times New Roman"/>
                <w:color w:val="212121"/>
                <w:sz w:val="18"/>
                <w:szCs w:val="18"/>
                <w:shd w:val="clear" w:color="auto" w:fill="FFFFFF"/>
              </w:rPr>
              <w:t xml:space="preserve"> Péter</w:t>
            </w:r>
          </w:p>
          <w:p w14:paraId="17D07F73" w14:textId="77777777" w:rsidR="007C41A5" w:rsidRPr="00EB7974" w:rsidRDefault="007C41A5" w:rsidP="007C41A5">
            <w:pPr>
              <w:widowControl/>
              <w:autoSpaceDE/>
              <w:autoSpaceDN/>
              <w:rPr>
                <w:rFonts w:eastAsia="Times New Roman"/>
                <w:color w:val="212121"/>
                <w:sz w:val="18"/>
                <w:szCs w:val="18"/>
                <w:shd w:val="clear" w:color="auto" w:fill="FFFFFF"/>
              </w:rPr>
            </w:pPr>
            <w:r w:rsidRPr="007C41A5">
              <w:rPr>
                <w:rFonts w:eastAsia="Times New Roman"/>
                <w:color w:val="212121"/>
                <w:sz w:val="18"/>
                <w:szCs w:val="18"/>
                <w:shd w:val="clear" w:color="auto" w:fill="FFFFFF"/>
              </w:rPr>
              <w:t xml:space="preserve">Terem: </w:t>
            </w:r>
            <w:proofErr w:type="spellStart"/>
            <w:r w:rsidRPr="007C41A5">
              <w:rPr>
                <w:rFonts w:eastAsia="Times New Roman"/>
                <w:color w:val="212121"/>
                <w:sz w:val="18"/>
                <w:szCs w:val="18"/>
                <w:shd w:val="clear" w:color="auto" w:fill="FFFFFF"/>
              </w:rPr>
              <w:t>M</w:t>
            </w:r>
            <w:r w:rsidRPr="00EB7974">
              <w:rPr>
                <w:rFonts w:eastAsia="Times New Roman"/>
                <w:color w:val="212121"/>
                <w:sz w:val="18"/>
                <w:szCs w:val="18"/>
                <w:shd w:val="clear" w:color="auto" w:fill="FFFFFF"/>
              </w:rPr>
              <w:t>akovecz</w:t>
            </w:r>
            <w:proofErr w:type="spellEnd"/>
          </w:p>
          <w:p w14:paraId="34B60A29" w14:textId="77777777" w:rsidR="007C41A5" w:rsidRPr="00EB7974" w:rsidRDefault="007C41A5" w:rsidP="007C41A5">
            <w:pPr>
              <w:widowControl/>
              <w:autoSpaceDE/>
              <w:autoSpaceDN/>
              <w:rPr>
                <w:rFonts w:eastAsia="Times New Roman"/>
                <w:color w:val="212121"/>
                <w:sz w:val="18"/>
                <w:szCs w:val="18"/>
                <w:shd w:val="clear" w:color="auto" w:fill="FFFFFF"/>
              </w:rPr>
            </w:pPr>
            <w:r w:rsidRPr="00EB7974">
              <w:rPr>
                <w:rFonts w:eastAsia="Times New Roman"/>
                <w:color w:val="212121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8" w:space="0" w:color="999999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5DD84A" w14:textId="77777777" w:rsidR="00EB7974" w:rsidRPr="00EB7974" w:rsidRDefault="00EB7974" w:rsidP="00EB7974">
            <w:pPr>
              <w:pStyle w:val="Nincstrkz"/>
              <w:rPr>
                <w:rFonts w:ascii="Arial" w:eastAsia="Times New Roman" w:hAnsi="Arial" w:cs="Arial"/>
                <w:color w:val="212121"/>
                <w:sz w:val="18"/>
                <w:szCs w:val="18"/>
                <w:shd w:val="clear" w:color="auto" w:fill="FFFFFF"/>
                <w:lang w:eastAsia="hu-HU"/>
              </w:rPr>
            </w:pPr>
            <w:r w:rsidRPr="00EB7974">
              <w:rPr>
                <w:rFonts w:ascii="Arial" w:eastAsia="Times New Roman" w:hAnsi="Arial" w:cs="Arial"/>
                <w:color w:val="212121"/>
                <w:sz w:val="18"/>
                <w:szCs w:val="18"/>
                <w:shd w:val="clear" w:color="auto" w:fill="FFFFFF"/>
                <w:lang w:eastAsia="hu-HU"/>
              </w:rPr>
              <w:t>Kistamás Anna</w:t>
            </w:r>
          </w:p>
          <w:p w14:paraId="113F4B34" w14:textId="77777777" w:rsidR="00EB7974" w:rsidRPr="00EB7974" w:rsidRDefault="00EB7974" w:rsidP="00EB7974">
            <w:pPr>
              <w:pStyle w:val="Nincstrkz"/>
              <w:rPr>
                <w:rFonts w:ascii="Arial" w:eastAsia="Times New Roman" w:hAnsi="Arial" w:cs="Arial"/>
                <w:color w:val="212121"/>
                <w:sz w:val="18"/>
                <w:szCs w:val="18"/>
                <w:shd w:val="clear" w:color="auto" w:fill="FFFFFF"/>
                <w:lang w:eastAsia="hu-HU"/>
              </w:rPr>
            </w:pPr>
            <w:proofErr w:type="spellStart"/>
            <w:r w:rsidRPr="00EB7974">
              <w:rPr>
                <w:rFonts w:ascii="Arial" w:eastAsia="Times New Roman" w:hAnsi="Arial" w:cs="Arial"/>
                <w:color w:val="212121"/>
                <w:sz w:val="18"/>
                <w:szCs w:val="18"/>
                <w:shd w:val="clear" w:color="auto" w:fill="FFFFFF"/>
                <w:lang w:eastAsia="hu-HU"/>
              </w:rPr>
              <w:t>Kolman</w:t>
            </w:r>
            <w:proofErr w:type="spellEnd"/>
            <w:r w:rsidRPr="00EB7974">
              <w:rPr>
                <w:rFonts w:ascii="Arial" w:eastAsia="Times New Roman" w:hAnsi="Arial" w:cs="Arial"/>
                <w:color w:val="212121"/>
                <w:sz w:val="18"/>
                <w:szCs w:val="18"/>
                <w:shd w:val="clear" w:color="auto" w:fill="FFFFFF"/>
                <w:lang w:eastAsia="hu-HU"/>
              </w:rPr>
              <w:t xml:space="preserve"> Martin</w:t>
            </w:r>
          </w:p>
          <w:p w14:paraId="4434C5D5" w14:textId="77777777" w:rsidR="00EB7974" w:rsidRPr="00EB7974" w:rsidRDefault="00EB7974" w:rsidP="00EB7974">
            <w:pPr>
              <w:pStyle w:val="Nincstrkz"/>
              <w:rPr>
                <w:rFonts w:ascii="Arial" w:eastAsia="Times New Roman" w:hAnsi="Arial" w:cs="Arial"/>
                <w:color w:val="212121"/>
                <w:sz w:val="18"/>
                <w:szCs w:val="18"/>
                <w:shd w:val="clear" w:color="auto" w:fill="FFFFFF"/>
                <w:lang w:eastAsia="hu-HU"/>
              </w:rPr>
            </w:pPr>
            <w:r w:rsidRPr="00EB7974">
              <w:rPr>
                <w:rFonts w:ascii="Arial" w:eastAsia="Times New Roman" w:hAnsi="Arial" w:cs="Arial"/>
                <w:color w:val="212121"/>
                <w:sz w:val="18"/>
                <w:szCs w:val="18"/>
                <w:shd w:val="clear" w:color="auto" w:fill="FFFFFF"/>
                <w:lang w:eastAsia="hu-HU"/>
              </w:rPr>
              <w:t xml:space="preserve">Kovács </w:t>
            </w:r>
            <w:proofErr w:type="spellStart"/>
            <w:r w:rsidRPr="00EB7974">
              <w:rPr>
                <w:rFonts w:ascii="Arial" w:eastAsia="Times New Roman" w:hAnsi="Arial" w:cs="Arial"/>
                <w:color w:val="212121"/>
                <w:sz w:val="18"/>
                <w:szCs w:val="18"/>
                <w:shd w:val="clear" w:color="auto" w:fill="FFFFFF"/>
                <w:lang w:eastAsia="hu-HU"/>
              </w:rPr>
              <w:t>Szebasztián</w:t>
            </w:r>
            <w:proofErr w:type="spellEnd"/>
          </w:p>
          <w:p w14:paraId="37966235" w14:textId="77777777" w:rsidR="00EB7974" w:rsidRPr="00EB7974" w:rsidRDefault="00EB7974" w:rsidP="00EB7974">
            <w:pPr>
              <w:pStyle w:val="Nincstrkz"/>
              <w:rPr>
                <w:rFonts w:ascii="Arial" w:eastAsia="Times New Roman" w:hAnsi="Arial" w:cs="Arial"/>
                <w:color w:val="212121"/>
                <w:sz w:val="18"/>
                <w:szCs w:val="18"/>
                <w:shd w:val="clear" w:color="auto" w:fill="FFFFFF"/>
                <w:lang w:eastAsia="hu-HU"/>
              </w:rPr>
            </w:pPr>
            <w:proofErr w:type="spellStart"/>
            <w:r w:rsidRPr="00EB7974">
              <w:rPr>
                <w:rFonts w:ascii="Arial" w:eastAsia="Times New Roman" w:hAnsi="Arial" w:cs="Arial"/>
                <w:color w:val="212121"/>
                <w:sz w:val="18"/>
                <w:szCs w:val="18"/>
                <w:shd w:val="clear" w:color="auto" w:fill="FFFFFF"/>
                <w:lang w:eastAsia="hu-HU"/>
              </w:rPr>
              <w:t>Lesti</w:t>
            </w:r>
            <w:proofErr w:type="spellEnd"/>
            <w:r w:rsidRPr="00EB7974">
              <w:rPr>
                <w:rFonts w:ascii="Arial" w:eastAsia="Times New Roman" w:hAnsi="Arial" w:cs="Arial"/>
                <w:color w:val="212121"/>
                <w:sz w:val="18"/>
                <w:szCs w:val="18"/>
                <w:shd w:val="clear" w:color="auto" w:fill="FFFFFF"/>
                <w:lang w:eastAsia="hu-HU"/>
              </w:rPr>
              <w:t xml:space="preserve"> S. Bence</w:t>
            </w:r>
          </w:p>
          <w:p w14:paraId="1F425F53" w14:textId="77777777" w:rsidR="00EB7974" w:rsidRPr="00EB7974" w:rsidRDefault="00EB7974" w:rsidP="00EB7974">
            <w:pPr>
              <w:pStyle w:val="Nincstrkz"/>
              <w:rPr>
                <w:rFonts w:ascii="Arial" w:eastAsia="Times New Roman" w:hAnsi="Arial" w:cs="Arial"/>
                <w:color w:val="212121"/>
                <w:sz w:val="18"/>
                <w:szCs w:val="18"/>
                <w:shd w:val="clear" w:color="auto" w:fill="FFFFFF"/>
                <w:lang w:eastAsia="hu-HU"/>
              </w:rPr>
            </w:pPr>
            <w:r w:rsidRPr="00EB7974">
              <w:rPr>
                <w:rFonts w:ascii="Arial" w:eastAsia="Times New Roman" w:hAnsi="Arial" w:cs="Arial"/>
                <w:color w:val="212121"/>
                <w:sz w:val="18"/>
                <w:szCs w:val="18"/>
                <w:shd w:val="clear" w:color="auto" w:fill="FFFFFF"/>
                <w:lang w:eastAsia="hu-HU"/>
              </w:rPr>
              <w:t>Mészáros Rebeka</w:t>
            </w:r>
          </w:p>
          <w:p w14:paraId="504FC559" w14:textId="77777777" w:rsidR="00EB7974" w:rsidRPr="00EB7974" w:rsidRDefault="00EB7974" w:rsidP="00EB7974">
            <w:pPr>
              <w:pStyle w:val="Nincstrkz"/>
              <w:rPr>
                <w:rFonts w:ascii="Arial" w:eastAsia="Times New Roman" w:hAnsi="Arial" w:cs="Arial"/>
                <w:color w:val="212121"/>
                <w:sz w:val="18"/>
                <w:szCs w:val="18"/>
                <w:shd w:val="clear" w:color="auto" w:fill="FFFFFF"/>
                <w:lang w:eastAsia="hu-HU"/>
              </w:rPr>
            </w:pPr>
            <w:proofErr w:type="spellStart"/>
            <w:r w:rsidRPr="00EB7974">
              <w:rPr>
                <w:rFonts w:ascii="Arial" w:eastAsia="Times New Roman" w:hAnsi="Arial" w:cs="Arial"/>
                <w:color w:val="212121"/>
                <w:sz w:val="18"/>
                <w:szCs w:val="18"/>
                <w:shd w:val="clear" w:color="auto" w:fill="FFFFFF"/>
                <w:lang w:eastAsia="hu-HU"/>
              </w:rPr>
              <w:t>Szunyog</w:t>
            </w:r>
            <w:proofErr w:type="spellEnd"/>
            <w:r w:rsidRPr="00EB7974">
              <w:rPr>
                <w:rFonts w:ascii="Arial" w:eastAsia="Times New Roman" w:hAnsi="Arial" w:cs="Arial"/>
                <w:color w:val="212121"/>
                <w:sz w:val="18"/>
                <w:szCs w:val="18"/>
                <w:shd w:val="clear" w:color="auto" w:fill="FFFFFF"/>
                <w:lang w:eastAsia="hu-HU"/>
              </w:rPr>
              <w:t xml:space="preserve"> Gabriella</w:t>
            </w:r>
          </w:p>
          <w:p w14:paraId="1F52CB24" w14:textId="77777777" w:rsidR="00EB7974" w:rsidRPr="00EB7974" w:rsidRDefault="00EB7974" w:rsidP="00EB7974">
            <w:pPr>
              <w:pStyle w:val="Nincstrkz"/>
              <w:rPr>
                <w:rFonts w:ascii="Arial" w:eastAsia="Times New Roman" w:hAnsi="Arial" w:cs="Arial"/>
                <w:color w:val="212121"/>
                <w:sz w:val="18"/>
                <w:szCs w:val="18"/>
                <w:shd w:val="clear" w:color="auto" w:fill="FFFFFF"/>
                <w:lang w:eastAsia="hu-HU"/>
              </w:rPr>
            </w:pPr>
            <w:r w:rsidRPr="00EB7974">
              <w:rPr>
                <w:rFonts w:ascii="Arial" w:eastAsia="Times New Roman" w:hAnsi="Arial" w:cs="Arial"/>
                <w:color w:val="212121"/>
                <w:sz w:val="18"/>
                <w:szCs w:val="18"/>
                <w:shd w:val="clear" w:color="auto" w:fill="FFFFFF"/>
                <w:lang w:eastAsia="hu-HU"/>
              </w:rPr>
              <w:t>Takács Blanka</w:t>
            </w:r>
          </w:p>
          <w:p w14:paraId="46B0A741" w14:textId="5E8E9102" w:rsidR="007C41A5" w:rsidRPr="00EB7974" w:rsidRDefault="007C41A5" w:rsidP="007C41A5">
            <w:pPr>
              <w:widowControl/>
              <w:autoSpaceDE/>
              <w:autoSpaceDN/>
              <w:rPr>
                <w:rFonts w:eastAsia="Times New Roman"/>
                <w:color w:val="212121"/>
                <w:sz w:val="18"/>
                <w:szCs w:val="18"/>
                <w:shd w:val="clear" w:color="auto" w:fill="FFFFFF"/>
              </w:rPr>
            </w:pPr>
          </w:p>
        </w:tc>
      </w:tr>
      <w:tr w:rsidR="007C41A5" w:rsidRPr="007C41A5" w14:paraId="45BD8259" w14:textId="77777777" w:rsidTr="007C41A5">
        <w:trPr>
          <w:trHeight w:val="1264"/>
        </w:trPr>
        <w:tc>
          <w:tcPr>
            <w:tcW w:w="1003" w:type="pct"/>
            <w:tcBorders>
              <w:top w:val="nil"/>
              <w:left w:val="single" w:sz="8" w:space="0" w:color="auto"/>
              <w:bottom w:val="single" w:sz="8" w:space="0" w:color="999999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5F88F8" w14:textId="77777777" w:rsidR="007C41A5" w:rsidRPr="007C41A5" w:rsidRDefault="007C41A5" w:rsidP="007C41A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212121"/>
                <w:sz w:val="24"/>
                <w:szCs w:val="24"/>
              </w:rPr>
            </w:pPr>
            <w:r w:rsidRPr="007C41A5">
              <w:rPr>
                <w:rFonts w:eastAsia="Times New Roman"/>
                <w:b/>
                <w:bCs/>
                <w:color w:val="212121"/>
                <w:sz w:val="18"/>
                <w:szCs w:val="18"/>
              </w:rPr>
              <w:t>HÉTFŐ 9.00-tól</w:t>
            </w:r>
          </w:p>
        </w:tc>
        <w:tc>
          <w:tcPr>
            <w:tcW w:w="2207" w:type="pct"/>
            <w:tcBorders>
              <w:top w:val="nil"/>
              <w:left w:val="nil"/>
              <w:bottom w:val="single" w:sz="8" w:space="0" w:color="999999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C744A" w14:textId="1E27F24F" w:rsidR="007C41A5" w:rsidRPr="00EB7974" w:rsidRDefault="007C41A5" w:rsidP="007C41A5">
            <w:pPr>
              <w:widowControl/>
              <w:autoSpaceDE/>
              <w:autoSpaceDN/>
              <w:rPr>
                <w:rFonts w:eastAsia="Times New Roman"/>
                <w:color w:val="212121"/>
                <w:sz w:val="18"/>
                <w:szCs w:val="18"/>
                <w:shd w:val="clear" w:color="auto" w:fill="FFFFFF"/>
              </w:rPr>
            </w:pPr>
            <w:proofErr w:type="spellStart"/>
            <w:r w:rsidRPr="00EB7974">
              <w:rPr>
                <w:rFonts w:eastAsia="Times New Roman"/>
                <w:color w:val="212121"/>
                <w:sz w:val="18"/>
                <w:szCs w:val="18"/>
                <w:shd w:val="clear" w:color="auto" w:fill="FFFFFF"/>
              </w:rPr>
              <w:t>ÚBsc</w:t>
            </w:r>
            <w:proofErr w:type="spellEnd"/>
            <w:r w:rsidRPr="00EB7974">
              <w:rPr>
                <w:rFonts w:eastAsia="Times New Roman"/>
                <w:color w:val="212121"/>
                <w:sz w:val="18"/>
                <w:szCs w:val="18"/>
                <w:shd w:val="clear" w:color="auto" w:fill="FFFFFF"/>
              </w:rPr>
              <w:t xml:space="preserve"> 2</w:t>
            </w:r>
          </w:p>
          <w:p w14:paraId="1EE60836" w14:textId="77777777" w:rsidR="007C41A5" w:rsidRPr="00EB7974" w:rsidRDefault="007C41A5" w:rsidP="007C41A5">
            <w:pPr>
              <w:widowControl/>
              <w:autoSpaceDE/>
              <w:autoSpaceDN/>
              <w:rPr>
                <w:rFonts w:eastAsia="Times New Roman"/>
                <w:color w:val="212121"/>
                <w:sz w:val="18"/>
                <w:szCs w:val="18"/>
                <w:shd w:val="clear" w:color="auto" w:fill="FFFFFF"/>
              </w:rPr>
            </w:pPr>
            <w:r w:rsidRPr="007C41A5">
              <w:rPr>
                <w:rFonts w:eastAsia="Times New Roman"/>
                <w:color w:val="212121"/>
                <w:sz w:val="18"/>
                <w:szCs w:val="18"/>
                <w:shd w:val="clear" w:color="auto" w:fill="FFFFFF"/>
              </w:rPr>
              <w:t xml:space="preserve">Elnök: </w:t>
            </w:r>
            <w:proofErr w:type="spellStart"/>
            <w:r w:rsidRPr="00EB7974">
              <w:rPr>
                <w:rFonts w:eastAsia="Times New Roman"/>
                <w:color w:val="212121"/>
                <w:sz w:val="18"/>
                <w:szCs w:val="18"/>
                <w:shd w:val="clear" w:color="auto" w:fill="FFFFFF"/>
              </w:rPr>
              <w:t>Erhardt</w:t>
            </w:r>
            <w:proofErr w:type="spellEnd"/>
            <w:r w:rsidRPr="00EB7974">
              <w:rPr>
                <w:rFonts w:eastAsia="Times New Roman"/>
                <w:color w:val="212121"/>
                <w:sz w:val="18"/>
                <w:szCs w:val="18"/>
                <w:shd w:val="clear" w:color="auto" w:fill="FFFFFF"/>
              </w:rPr>
              <w:t xml:space="preserve"> Gábor</w:t>
            </w:r>
          </w:p>
          <w:p w14:paraId="79D5C479" w14:textId="77777777" w:rsidR="007C41A5" w:rsidRPr="00EB7974" w:rsidRDefault="007C41A5" w:rsidP="007C41A5">
            <w:pPr>
              <w:widowControl/>
              <w:autoSpaceDE/>
              <w:autoSpaceDN/>
              <w:rPr>
                <w:rFonts w:eastAsia="Times New Roman"/>
                <w:color w:val="212121"/>
                <w:sz w:val="18"/>
                <w:szCs w:val="18"/>
                <w:shd w:val="clear" w:color="auto" w:fill="FFFFFF"/>
              </w:rPr>
            </w:pPr>
            <w:r w:rsidRPr="007C41A5">
              <w:rPr>
                <w:rFonts w:eastAsia="Times New Roman"/>
                <w:color w:val="212121"/>
                <w:sz w:val="18"/>
                <w:szCs w:val="18"/>
                <w:shd w:val="clear" w:color="auto" w:fill="FFFFFF"/>
              </w:rPr>
              <w:t>Tagok/kérdezőtanár:</w:t>
            </w:r>
          </w:p>
          <w:p w14:paraId="18DF5364" w14:textId="77777777" w:rsidR="007C41A5" w:rsidRPr="00EB7974" w:rsidRDefault="007C41A5" w:rsidP="007C41A5">
            <w:pPr>
              <w:widowControl/>
              <w:autoSpaceDE/>
              <w:autoSpaceDN/>
              <w:rPr>
                <w:rFonts w:eastAsia="Times New Roman"/>
                <w:color w:val="212121"/>
                <w:sz w:val="18"/>
                <w:szCs w:val="18"/>
                <w:shd w:val="clear" w:color="auto" w:fill="FFFFFF"/>
              </w:rPr>
            </w:pPr>
            <w:r w:rsidRPr="00EB7974">
              <w:rPr>
                <w:rFonts w:eastAsia="Times New Roman"/>
                <w:color w:val="212121"/>
                <w:sz w:val="18"/>
                <w:szCs w:val="18"/>
                <w:shd w:val="clear" w:color="auto" w:fill="FFFFFF"/>
              </w:rPr>
              <w:t>Prof Kiss Gyula</w:t>
            </w:r>
          </w:p>
          <w:p w14:paraId="4A8ED980" w14:textId="77777777" w:rsidR="007C41A5" w:rsidRPr="00EB7974" w:rsidRDefault="007C41A5" w:rsidP="007C41A5">
            <w:pPr>
              <w:widowControl/>
              <w:autoSpaceDE/>
              <w:autoSpaceDN/>
              <w:rPr>
                <w:rFonts w:eastAsia="Times New Roman"/>
                <w:color w:val="212121"/>
                <w:sz w:val="18"/>
                <w:szCs w:val="18"/>
                <w:shd w:val="clear" w:color="auto" w:fill="FFFFFF"/>
              </w:rPr>
            </w:pPr>
            <w:proofErr w:type="spellStart"/>
            <w:r w:rsidRPr="00EB7974">
              <w:rPr>
                <w:rFonts w:eastAsia="Times New Roman"/>
                <w:color w:val="212121"/>
                <w:sz w:val="18"/>
                <w:szCs w:val="18"/>
                <w:shd w:val="clear" w:color="auto" w:fill="FFFFFF"/>
              </w:rPr>
              <w:t>Botzheim</w:t>
            </w:r>
            <w:proofErr w:type="spellEnd"/>
            <w:r w:rsidRPr="00EB7974">
              <w:rPr>
                <w:rFonts w:eastAsia="Times New Roman"/>
                <w:color w:val="212121"/>
                <w:sz w:val="18"/>
                <w:szCs w:val="18"/>
                <w:shd w:val="clear" w:color="auto" w:fill="FFFFFF"/>
              </w:rPr>
              <w:t xml:space="preserve"> Bálint</w:t>
            </w:r>
          </w:p>
          <w:p w14:paraId="653AE9DA" w14:textId="77777777" w:rsidR="007C41A5" w:rsidRPr="00EB7974" w:rsidRDefault="007C41A5" w:rsidP="007C41A5">
            <w:pPr>
              <w:widowControl/>
              <w:autoSpaceDE/>
              <w:autoSpaceDN/>
              <w:rPr>
                <w:rFonts w:eastAsia="Times New Roman"/>
                <w:color w:val="212121"/>
                <w:sz w:val="18"/>
                <w:szCs w:val="18"/>
                <w:shd w:val="clear" w:color="auto" w:fill="FFFFFF"/>
              </w:rPr>
            </w:pPr>
            <w:r w:rsidRPr="007C41A5">
              <w:rPr>
                <w:rFonts w:eastAsia="Times New Roman"/>
                <w:color w:val="212121"/>
                <w:sz w:val="18"/>
                <w:szCs w:val="18"/>
                <w:shd w:val="clear" w:color="auto" w:fill="FFFFFF"/>
              </w:rPr>
              <w:t>Jegyző: </w:t>
            </w:r>
            <w:r w:rsidRPr="00EB7974">
              <w:rPr>
                <w:rFonts w:eastAsia="Times New Roman"/>
                <w:color w:val="212121"/>
                <w:sz w:val="18"/>
                <w:szCs w:val="18"/>
                <w:shd w:val="clear" w:color="auto" w:fill="FFFFFF"/>
              </w:rPr>
              <w:t>Kiss Tamás</w:t>
            </w:r>
          </w:p>
          <w:p w14:paraId="202A2EAF" w14:textId="77777777" w:rsidR="007C41A5" w:rsidRPr="00EB7974" w:rsidRDefault="007C41A5" w:rsidP="007C41A5">
            <w:pPr>
              <w:widowControl/>
              <w:autoSpaceDE/>
              <w:autoSpaceDN/>
              <w:rPr>
                <w:rFonts w:eastAsia="Times New Roman"/>
                <w:color w:val="212121"/>
                <w:sz w:val="18"/>
                <w:szCs w:val="18"/>
                <w:shd w:val="clear" w:color="auto" w:fill="FFFFFF"/>
              </w:rPr>
            </w:pPr>
            <w:r w:rsidRPr="007C41A5">
              <w:rPr>
                <w:rFonts w:eastAsia="Times New Roman"/>
                <w:color w:val="212121"/>
                <w:sz w:val="18"/>
                <w:szCs w:val="18"/>
                <w:shd w:val="clear" w:color="auto" w:fill="FFFFFF"/>
              </w:rPr>
              <w:t>Terem: Horizo</w:t>
            </w:r>
            <w:r w:rsidRPr="00EB7974">
              <w:rPr>
                <w:rFonts w:eastAsia="Times New Roman"/>
                <w:color w:val="212121"/>
                <w:sz w:val="18"/>
                <w:szCs w:val="18"/>
                <w:shd w:val="clear" w:color="auto" w:fill="FFFFFF"/>
              </w:rPr>
              <w:t>nt</w:t>
            </w:r>
          </w:p>
          <w:p w14:paraId="0D4DA4ED" w14:textId="77777777" w:rsidR="007C41A5" w:rsidRPr="00EB7974" w:rsidRDefault="007C41A5" w:rsidP="007C41A5">
            <w:pPr>
              <w:widowControl/>
              <w:autoSpaceDE/>
              <w:autoSpaceDN/>
              <w:rPr>
                <w:rFonts w:eastAsia="Times New Roman"/>
                <w:color w:val="212121"/>
                <w:sz w:val="18"/>
                <w:szCs w:val="18"/>
                <w:shd w:val="clear" w:color="auto" w:fill="FFFFFF"/>
              </w:rPr>
            </w:pPr>
            <w:r w:rsidRPr="00EB7974">
              <w:rPr>
                <w:rFonts w:eastAsia="Times New Roman"/>
                <w:color w:val="212121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8" w:space="0" w:color="999999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5232F" w14:textId="77777777" w:rsidR="00EB7974" w:rsidRPr="00EB7974" w:rsidRDefault="00EB7974" w:rsidP="00EB7974">
            <w:pPr>
              <w:pStyle w:val="Nincstrkz"/>
              <w:rPr>
                <w:rFonts w:ascii="Arial" w:eastAsia="Times New Roman" w:hAnsi="Arial" w:cs="Arial"/>
                <w:color w:val="212121"/>
                <w:sz w:val="18"/>
                <w:szCs w:val="18"/>
                <w:shd w:val="clear" w:color="auto" w:fill="FFFFFF"/>
                <w:lang w:eastAsia="hu-HU"/>
              </w:rPr>
            </w:pPr>
            <w:r w:rsidRPr="00EB7974">
              <w:rPr>
                <w:rFonts w:ascii="Arial" w:eastAsia="Times New Roman" w:hAnsi="Arial" w:cs="Arial"/>
                <w:color w:val="212121"/>
                <w:sz w:val="18"/>
                <w:szCs w:val="18"/>
                <w:shd w:val="clear" w:color="auto" w:fill="FFFFFF"/>
                <w:lang w:eastAsia="hu-HU"/>
              </w:rPr>
              <w:t>Csorba Tamás</w:t>
            </w:r>
          </w:p>
          <w:p w14:paraId="437373FA" w14:textId="77777777" w:rsidR="00EB7974" w:rsidRPr="00EB7974" w:rsidRDefault="00EB7974" w:rsidP="00EB7974">
            <w:pPr>
              <w:pStyle w:val="Nincstrkz"/>
              <w:rPr>
                <w:rFonts w:ascii="Arial" w:eastAsia="Times New Roman" w:hAnsi="Arial" w:cs="Arial"/>
                <w:color w:val="212121"/>
                <w:sz w:val="18"/>
                <w:szCs w:val="18"/>
                <w:shd w:val="clear" w:color="auto" w:fill="FFFFFF"/>
                <w:lang w:eastAsia="hu-HU"/>
              </w:rPr>
            </w:pPr>
            <w:r w:rsidRPr="00EB7974">
              <w:rPr>
                <w:rFonts w:ascii="Arial" w:eastAsia="Times New Roman" w:hAnsi="Arial" w:cs="Arial"/>
                <w:color w:val="212121"/>
                <w:sz w:val="18"/>
                <w:szCs w:val="18"/>
                <w:shd w:val="clear" w:color="auto" w:fill="FFFFFF"/>
                <w:lang w:eastAsia="hu-HU"/>
              </w:rPr>
              <w:t>Deák Angéla</w:t>
            </w:r>
          </w:p>
          <w:p w14:paraId="3F35169C" w14:textId="77777777" w:rsidR="00EB7974" w:rsidRPr="00EB7974" w:rsidRDefault="00EB7974" w:rsidP="00EB7974">
            <w:pPr>
              <w:pStyle w:val="Nincstrkz"/>
              <w:rPr>
                <w:rFonts w:ascii="Arial" w:eastAsia="Times New Roman" w:hAnsi="Arial" w:cs="Arial"/>
                <w:color w:val="212121"/>
                <w:sz w:val="18"/>
                <w:szCs w:val="18"/>
                <w:shd w:val="clear" w:color="auto" w:fill="FFFFFF"/>
                <w:lang w:eastAsia="hu-HU"/>
              </w:rPr>
            </w:pPr>
            <w:r w:rsidRPr="00EB7974">
              <w:rPr>
                <w:rFonts w:ascii="Arial" w:eastAsia="Times New Roman" w:hAnsi="Arial" w:cs="Arial"/>
                <w:color w:val="212121"/>
                <w:sz w:val="18"/>
                <w:szCs w:val="18"/>
                <w:shd w:val="clear" w:color="auto" w:fill="FFFFFF"/>
                <w:lang w:eastAsia="hu-HU"/>
              </w:rPr>
              <w:t>Fekete Viktória</w:t>
            </w:r>
          </w:p>
          <w:p w14:paraId="15391B19" w14:textId="77777777" w:rsidR="00EB7974" w:rsidRPr="00EB7974" w:rsidRDefault="00EB7974" w:rsidP="00EB7974">
            <w:pPr>
              <w:pStyle w:val="Nincstrkz"/>
              <w:rPr>
                <w:rFonts w:ascii="Arial" w:eastAsia="Times New Roman" w:hAnsi="Arial" w:cs="Arial"/>
                <w:color w:val="212121"/>
                <w:sz w:val="18"/>
                <w:szCs w:val="18"/>
                <w:shd w:val="clear" w:color="auto" w:fill="FFFFFF"/>
                <w:lang w:eastAsia="hu-HU"/>
              </w:rPr>
            </w:pPr>
            <w:proofErr w:type="spellStart"/>
            <w:r w:rsidRPr="00EB7974">
              <w:rPr>
                <w:rFonts w:ascii="Arial" w:eastAsia="Times New Roman" w:hAnsi="Arial" w:cs="Arial"/>
                <w:color w:val="212121"/>
                <w:sz w:val="18"/>
                <w:szCs w:val="18"/>
                <w:shd w:val="clear" w:color="auto" w:fill="FFFFFF"/>
                <w:lang w:eastAsia="hu-HU"/>
              </w:rPr>
              <w:t>Patonai</w:t>
            </w:r>
            <w:proofErr w:type="spellEnd"/>
            <w:r w:rsidRPr="00EB7974">
              <w:rPr>
                <w:rFonts w:ascii="Arial" w:eastAsia="Times New Roman" w:hAnsi="Arial" w:cs="Arial"/>
                <w:color w:val="212121"/>
                <w:sz w:val="18"/>
                <w:szCs w:val="18"/>
                <w:shd w:val="clear" w:color="auto" w:fill="FFFFFF"/>
                <w:lang w:eastAsia="hu-HU"/>
              </w:rPr>
              <w:t xml:space="preserve"> Natali Z.</w:t>
            </w:r>
          </w:p>
          <w:p w14:paraId="4AD15723" w14:textId="77777777" w:rsidR="00EB7974" w:rsidRPr="00EB7974" w:rsidRDefault="00EB7974" w:rsidP="00EB7974">
            <w:pPr>
              <w:pStyle w:val="Nincstrkz"/>
              <w:rPr>
                <w:rFonts w:ascii="Arial" w:eastAsia="Times New Roman" w:hAnsi="Arial" w:cs="Arial"/>
                <w:color w:val="212121"/>
                <w:sz w:val="18"/>
                <w:szCs w:val="18"/>
                <w:shd w:val="clear" w:color="auto" w:fill="FFFFFF"/>
                <w:lang w:eastAsia="hu-HU"/>
              </w:rPr>
            </w:pPr>
            <w:r w:rsidRPr="00EB7974">
              <w:rPr>
                <w:rFonts w:ascii="Arial" w:eastAsia="Times New Roman" w:hAnsi="Arial" w:cs="Arial"/>
                <w:color w:val="212121"/>
                <w:sz w:val="18"/>
                <w:szCs w:val="18"/>
                <w:shd w:val="clear" w:color="auto" w:fill="FFFFFF"/>
                <w:lang w:eastAsia="hu-HU"/>
              </w:rPr>
              <w:t>Szabó Réka</w:t>
            </w:r>
          </w:p>
          <w:p w14:paraId="5C08B760" w14:textId="77777777" w:rsidR="00EB7974" w:rsidRPr="00EB7974" w:rsidRDefault="00EB7974" w:rsidP="00EB7974">
            <w:pPr>
              <w:pStyle w:val="Nincstrkz"/>
              <w:rPr>
                <w:rFonts w:ascii="Arial" w:eastAsia="Times New Roman" w:hAnsi="Arial" w:cs="Arial"/>
                <w:color w:val="212121"/>
                <w:sz w:val="18"/>
                <w:szCs w:val="18"/>
                <w:shd w:val="clear" w:color="auto" w:fill="FFFFFF"/>
                <w:lang w:eastAsia="hu-HU"/>
              </w:rPr>
            </w:pPr>
            <w:proofErr w:type="spellStart"/>
            <w:r w:rsidRPr="00EB7974">
              <w:rPr>
                <w:rFonts w:ascii="Arial" w:eastAsia="Times New Roman" w:hAnsi="Arial" w:cs="Arial"/>
                <w:color w:val="212121"/>
                <w:sz w:val="18"/>
                <w:szCs w:val="18"/>
                <w:shd w:val="clear" w:color="auto" w:fill="FFFFFF"/>
                <w:lang w:eastAsia="hu-HU"/>
              </w:rPr>
              <w:t>Szenner</w:t>
            </w:r>
            <w:proofErr w:type="spellEnd"/>
            <w:r w:rsidRPr="00EB7974">
              <w:rPr>
                <w:rFonts w:ascii="Arial" w:eastAsia="Times New Roman" w:hAnsi="Arial" w:cs="Arial"/>
                <w:color w:val="212121"/>
                <w:sz w:val="18"/>
                <w:szCs w:val="18"/>
                <w:shd w:val="clear" w:color="auto" w:fill="FFFFFF"/>
                <w:lang w:eastAsia="hu-HU"/>
              </w:rPr>
              <w:t xml:space="preserve"> Hanna</w:t>
            </w:r>
          </w:p>
          <w:p w14:paraId="76BCD829" w14:textId="6AA01D69" w:rsidR="007C41A5" w:rsidRPr="00EB7974" w:rsidRDefault="007C41A5" w:rsidP="007C41A5">
            <w:pPr>
              <w:widowControl/>
              <w:autoSpaceDE/>
              <w:autoSpaceDN/>
              <w:rPr>
                <w:rFonts w:eastAsia="Times New Roman"/>
                <w:color w:val="212121"/>
                <w:sz w:val="18"/>
                <w:szCs w:val="18"/>
                <w:shd w:val="clear" w:color="auto" w:fill="FFFFFF"/>
              </w:rPr>
            </w:pPr>
          </w:p>
        </w:tc>
      </w:tr>
      <w:tr w:rsidR="007C41A5" w:rsidRPr="007C41A5" w14:paraId="0B759616" w14:textId="77777777" w:rsidTr="007C41A5">
        <w:trPr>
          <w:trHeight w:val="219"/>
        </w:trPr>
        <w:tc>
          <w:tcPr>
            <w:tcW w:w="1003" w:type="pct"/>
            <w:tcBorders>
              <w:top w:val="nil"/>
              <w:left w:val="single" w:sz="8" w:space="0" w:color="auto"/>
              <w:bottom w:val="single" w:sz="8" w:space="0" w:color="999999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3E6814" w14:textId="77777777" w:rsidR="007C41A5" w:rsidRPr="007C41A5" w:rsidRDefault="007C41A5" w:rsidP="007C41A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212121"/>
                <w:sz w:val="24"/>
                <w:szCs w:val="24"/>
              </w:rPr>
            </w:pPr>
            <w:r w:rsidRPr="007C41A5">
              <w:rPr>
                <w:rFonts w:eastAsia="Times New Roman"/>
                <w:b/>
                <w:bCs/>
                <w:color w:val="212121"/>
                <w:sz w:val="18"/>
                <w:szCs w:val="18"/>
              </w:rPr>
              <w:t>HÉTFŐ 9.00-tól</w:t>
            </w:r>
          </w:p>
        </w:tc>
        <w:tc>
          <w:tcPr>
            <w:tcW w:w="2207" w:type="pct"/>
            <w:tcBorders>
              <w:top w:val="nil"/>
              <w:left w:val="nil"/>
              <w:bottom w:val="single" w:sz="8" w:space="0" w:color="999999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B6F46" w14:textId="77777777" w:rsidR="007C41A5" w:rsidRPr="00EB7974" w:rsidRDefault="007C41A5" w:rsidP="007C41A5">
            <w:pPr>
              <w:widowControl/>
              <w:autoSpaceDE/>
              <w:autoSpaceDN/>
              <w:rPr>
                <w:rFonts w:eastAsia="Times New Roman"/>
                <w:color w:val="212121"/>
                <w:sz w:val="18"/>
                <w:szCs w:val="18"/>
                <w:shd w:val="clear" w:color="auto" w:fill="FFFFFF"/>
              </w:rPr>
            </w:pPr>
            <w:proofErr w:type="spellStart"/>
            <w:r w:rsidRPr="00EB7974">
              <w:rPr>
                <w:rFonts w:eastAsia="Times New Roman"/>
                <w:color w:val="212121"/>
                <w:sz w:val="18"/>
                <w:szCs w:val="18"/>
                <w:shd w:val="clear" w:color="auto" w:fill="FFFFFF"/>
              </w:rPr>
              <w:t>ÚBsc</w:t>
            </w:r>
            <w:proofErr w:type="spellEnd"/>
            <w:r w:rsidRPr="00EB7974">
              <w:rPr>
                <w:rFonts w:eastAsia="Times New Roman"/>
                <w:color w:val="212121"/>
                <w:sz w:val="18"/>
                <w:szCs w:val="18"/>
                <w:shd w:val="clear" w:color="auto" w:fill="FFFFFF"/>
              </w:rPr>
              <w:t xml:space="preserve"> 3</w:t>
            </w:r>
          </w:p>
          <w:p w14:paraId="4058D07C" w14:textId="535205FF" w:rsidR="007C41A5" w:rsidRPr="00EB7974" w:rsidRDefault="007C41A5" w:rsidP="007C41A5">
            <w:pPr>
              <w:widowControl/>
              <w:autoSpaceDE/>
              <w:autoSpaceDN/>
              <w:rPr>
                <w:rFonts w:eastAsia="Times New Roman"/>
                <w:color w:val="212121"/>
                <w:sz w:val="18"/>
                <w:szCs w:val="18"/>
                <w:shd w:val="clear" w:color="auto" w:fill="FFFFFF"/>
              </w:rPr>
            </w:pPr>
            <w:r w:rsidRPr="00EB7974">
              <w:rPr>
                <w:rFonts w:eastAsia="Times New Roman"/>
                <w:color w:val="212121"/>
                <w:sz w:val="18"/>
                <w:szCs w:val="18"/>
                <w:shd w:val="clear" w:color="auto" w:fill="FFFFFF"/>
              </w:rPr>
              <w:t>Elnök: Zoltán Erzsébet Szeréna DLA</w:t>
            </w:r>
          </w:p>
          <w:p w14:paraId="2A42E8DC" w14:textId="77777777" w:rsidR="007C41A5" w:rsidRPr="00EB7974" w:rsidRDefault="007C41A5" w:rsidP="007C41A5">
            <w:pPr>
              <w:widowControl/>
              <w:autoSpaceDE/>
              <w:autoSpaceDN/>
              <w:rPr>
                <w:rFonts w:eastAsia="Times New Roman"/>
                <w:color w:val="212121"/>
                <w:sz w:val="18"/>
                <w:szCs w:val="18"/>
                <w:shd w:val="clear" w:color="auto" w:fill="FFFFFF"/>
              </w:rPr>
            </w:pPr>
            <w:r w:rsidRPr="00EB7974">
              <w:rPr>
                <w:rFonts w:eastAsia="Times New Roman"/>
                <w:color w:val="212121"/>
                <w:sz w:val="18"/>
                <w:szCs w:val="18"/>
                <w:shd w:val="clear" w:color="auto" w:fill="FFFFFF"/>
              </w:rPr>
              <w:t>Tagok/kérdezőtanár: </w:t>
            </w:r>
          </w:p>
          <w:p w14:paraId="63EC0228" w14:textId="77777777" w:rsidR="007C41A5" w:rsidRPr="00EB7974" w:rsidRDefault="007C41A5" w:rsidP="007C41A5">
            <w:pPr>
              <w:widowControl/>
              <w:autoSpaceDE/>
              <w:autoSpaceDN/>
              <w:rPr>
                <w:rFonts w:eastAsia="Times New Roman"/>
                <w:color w:val="212121"/>
                <w:sz w:val="18"/>
                <w:szCs w:val="18"/>
                <w:shd w:val="clear" w:color="auto" w:fill="FFFFFF"/>
              </w:rPr>
            </w:pPr>
            <w:proofErr w:type="spellStart"/>
            <w:r w:rsidRPr="00EB7974">
              <w:rPr>
                <w:rFonts w:eastAsia="Times New Roman"/>
                <w:color w:val="212121"/>
                <w:sz w:val="18"/>
                <w:szCs w:val="18"/>
                <w:shd w:val="clear" w:color="auto" w:fill="FFFFFF"/>
              </w:rPr>
              <w:t>Csanády</w:t>
            </w:r>
            <w:proofErr w:type="spellEnd"/>
            <w:r w:rsidRPr="00EB7974">
              <w:rPr>
                <w:rFonts w:eastAsia="Times New Roman"/>
                <w:color w:val="212121"/>
                <w:sz w:val="18"/>
                <w:szCs w:val="18"/>
                <w:shd w:val="clear" w:color="auto" w:fill="FFFFFF"/>
              </w:rPr>
              <w:t xml:space="preserve"> Gábor</w:t>
            </w:r>
          </w:p>
          <w:p w14:paraId="701BA83F" w14:textId="77777777" w:rsidR="007C41A5" w:rsidRPr="00EB7974" w:rsidRDefault="007C41A5" w:rsidP="007C41A5">
            <w:pPr>
              <w:widowControl/>
              <w:autoSpaceDE/>
              <w:autoSpaceDN/>
              <w:rPr>
                <w:rFonts w:eastAsia="Times New Roman"/>
                <w:color w:val="212121"/>
                <w:sz w:val="18"/>
                <w:szCs w:val="18"/>
                <w:shd w:val="clear" w:color="auto" w:fill="FFFFFF"/>
              </w:rPr>
            </w:pPr>
            <w:r w:rsidRPr="00EB7974">
              <w:rPr>
                <w:rFonts w:eastAsia="Times New Roman"/>
                <w:color w:val="212121"/>
                <w:sz w:val="18"/>
                <w:szCs w:val="18"/>
                <w:shd w:val="clear" w:color="auto" w:fill="FFFFFF"/>
              </w:rPr>
              <w:t>Gál Bence</w:t>
            </w:r>
          </w:p>
          <w:p w14:paraId="7012726B" w14:textId="77777777" w:rsidR="007C41A5" w:rsidRPr="00EB7974" w:rsidRDefault="007C41A5" w:rsidP="007C41A5">
            <w:pPr>
              <w:widowControl/>
              <w:autoSpaceDE/>
              <w:autoSpaceDN/>
              <w:rPr>
                <w:rFonts w:eastAsia="Times New Roman"/>
                <w:color w:val="212121"/>
                <w:sz w:val="18"/>
                <w:szCs w:val="18"/>
                <w:shd w:val="clear" w:color="auto" w:fill="FFFFFF"/>
              </w:rPr>
            </w:pPr>
            <w:r w:rsidRPr="00EB7974">
              <w:rPr>
                <w:rFonts w:eastAsia="Times New Roman"/>
                <w:color w:val="212121"/>
                <w:sz w:val="18"/>
                <w:szCs w:val="18"/>
                <w:shd w:val="clear" w:color="auto" w:fill="FFFFFF"/>
              </w:rPr>
              <w:t>Jegyző: Tóth Bence Péter</w:t>
            </w:r>
          </w:p>
          <w:p w14:paraId="0EBC64B1" w14:textId="77777777" w:rsidR="007C41A5" w:rsidRPr="00EB7974" w:rsidRDefault="007C41A5" w:rsidP="007C41A5">
            <w:pPr>
              <w:widowControl/>
              <w:autoSpaceDE/>
              <w:autoSpaceDN/>
              <w:rPr>
                <w:rFonts w:eastAsia="Times New Roman"/>
                <w:color w:val="212121"/>
                <w:sz w:val="18"/>
                <w:szCs w:val="18"/>
                <w:shd w:val="clear" w:color="auto" w:fill="FFFFFF"/>
              </w:rPr>
            </w:pPr>
            <w:r w:rsidRPr="00EB7974">
              <w:rPr>
                <w:rFonts w:eastAsia="Times New Roman"/>
                <w:color w:val="212121"/>
                <w:sz w:val="18"/>
                <w:szCs w:val="18"/>
                <w:shd w:val="clear" w:color="auto" w:fill="FFFFFF"/>
              </w:rPr>
              <w:t>Terem: 201</w:t>
            </w:r>
          </w:p>
          <w:p w14:paraId="6C6F8A7A" w14:textId="77777777" w:rsidR="007C41A5" w:rsidRPr="00EB7974" w:rsidRDefault="007C41A5" w:rsidP="007C41A5">
            <w:pPr>
              <w:widowControl/>
              <w:autoSpaceDE/>
              <w:autoSpaceDN/>
              <w:rPr>
                <w:rFonts w:eastAsia="Times New Roman"/>
                <w:color w:val="212121"/>
                <w:sz w:val="18"/>
                <w:szCs w:val="18"/>
                <w:shd w:val="clear" w:color="auto" w:fill="FFFFFF"/>
              </w:rPr>
            </w:pPr>
            <w:r w:rsidRPr="00EB7974">
              <w:rPr>
                <w:rFonts w:eastAsia="Times New Roman"/>
                <w:color w:val="212121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8" w:space="0" w:color="999999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59EE0F" w14:textId="77777777" w:rsidR="00EB7974" w:rsidRPr="00EB7974" w:rsidRDefault="00EB7974" w:rsidP="00EB7974">
            <w:pPr>
              <w:pStyle w:val="Nincstrkz"/>
              <w:rPr>
                <w:rFonts w:ascii="Arial" w:eastAsia="Times New Roman" w:hAnsi="Arial" w:cs="Arial"/>
                <w:color w:val="212121"/>
                <w:sz w:val="18"/>
                <w:szCs w:val="18"/>
                <w:shd w:val="clear" w:color="auto" w:fill="FFFFFF"/>
                <w:lang w:eastAsia="hu-HU"/>
              </w:rPr>
            </w:pPr>
            <w:proofErr w:type="spellStart"/>
            <w:r w:rsidRPr="00EB7974">
              <w:rPr>
                <w:rFonts w:ascii="Arial" w:eastAsia="Times New Roman" w:hAnsi="Arial" w:cs="Arial"/>
                <w:color w:val="212121"/>
                <w:sz w:val="18"/>
                <w:szCs w:val="18"/>
                <w:shd w:val="clear" w:color="auto" w:fill="FFFFFF"/>
                <w:lang w:eastAsia="hu-HU"/>
              </w:rPr>
              <w:t>Babity</w:t>
            </w:r>
            <w:proofErr w:type="spellEnd"/>
            <w:r w:rsidRPr="00EB7974">
              <w:rPr>
                <w:rFonts w:ascii="Arial" w:eastAsia="Times New Roman" w:hAnsi="Arial" w:cs="Arial"/>
                <w:color w:val="212121"/>
                <w:sz w:val="18"/>
                <w:szCs w:val="18"/>
                <w:shd w:val="clear" w:color="auto" w:fill="FFFFFF"/>
                <w:lang w:eastAsia="hu-HU"/>
              </w:rPr>
              <w:t xml:space="preserve"> István </w:t>
            </w:r>
          </w:p>
          <w:p w14:paraId="100E8CE5" w14:textId="77777777" w:rsidR="00EB7974" w:rsidRPr="00EB7974" w:rsidRDefault="00EB7974" w:rsidP="00EB7974">
            <w:pPr>
              <w:pStyle w:val="Nincstrkz"/>
              <w:rPr>
                <w:rFonts w:ascii="Arial" w:eastAsia="Times New Roman" w:hAnsi="Arial" w:cs="Arial"/>
                <w:color w:val="212121"/>
                <w:sz w:val="18"/>
                <w:szCs w:val="18"/>
                <w:shd w:val="clear" w:color="auto" w:fill="FFFFFF"/>
                <w:lang w:eastAsia="hu-HU"/>
              </w:rPr>
            </w:pPr>
            <w:r w:rsidRPr="00EB7974">
              <w:rPr>
                <w:rFonts w:ascii="Arial" w:eastAsia="Times New Roman" w:hAnsi="Arial" w:cs="Arial"/>
                <w:color w:val="212121"/>
                <w:sz w:val="18"/>
                <w:szCs w:val="18"/>
                <w:shd w:val="clear" w:color="auto" w:fill="FFFFFF"/>
                <w:lang w:eastAsia="hu-HU"/>
              </w:rPr>
              <w:t>Bacsa Bernadett</w:t>
            </w:r>
          </w:p>
          <w:p w14:paraId="193FDFB2" w14:textId="77777777" w:rsidR="00EB7974" w:rsidRPr="00EB7974" w:rsidRDefault="00EB7974" w:rsidP="00EB7974">
            <w:pPr>
              <w:pStyle w:val="Nincstrkz"/>
              <w:rPr>
                <w:rFonts w:ascii="Arial" w:eastAsia="Times New Roman" w:hAnsi="Arial" w:cs="Arial"/>
                <w:color w:val="212121"/>
                <w:sz w:val="18"/>
                <w:szCs w:val="18"/>
                <w:shd w:val="clear" w:color="auto" w:fill="FFFFFF"/>
                <w:lang w:eastAsia="hu-HU"/>
              </w:rPr>
            </w:pPr>
            <w:r w:rsidRPr="00EB7974">
              <w:rPr>
                <w:rFonts w:ascii="Arial" w:eastAsia="Times New Roman" w:hAnsi="Arial" w:cs="Arial"/>
                <w:color w:val="212121"/>
                <w:sz w:val="18"/>
                <w:szCs w:val="18"/>
                <w:shd w:val="clear" w:color="auto" w:fill="FFFFFF"/>
                <w:lang w:eastAsia="hu-HU"/>
              </w:rPr>
              <w:t>Egyedi József</w:t>
            </w:r>
          </w:p>
          <w:p w14:paraId="42757379" w14:textId="77777777" w:rsidR="00EB7974" w:rsidRPr="00EB7974" w:rsidRDefault="00EB7974" w:rsidP="00EB7974">
            <w:pPr>
              <w:pStyle w:val="Nincstrkz"/>
              <w:rPr>
                <w:rFonts w:ascii="Arial" w:eastAsia="Times New Roman" w:hAnsi="Arial" w:cs="Arial"/>
                <w:color w:val="212121"/>
                <w:sz w:val="18"/>
                <w:szCs w:val="18"/>
                <w:shd w:val="clear" w:color="auto" w:fill="FFFFFF"/>
                <w:lang w:eastAsia="hu-HU"/>
              </w:rPr>
            </w:pPr>
            <w:r w:rsidRPr="00EB7974">
              <w:rPr>
                <w:rFonts w:ascii="Arial" w:eastAsia="Times New Roman" w:hAnsi="Arial" w:cs="Arial"/>
                <w:color w:val="212121"/>
                <w:sz w:val="18"/>
                <w:szCs w:val="18"/>
                <w:shd w:val="clear" w:color="auto" w:fill="FFFFFF"/>
                <w:lang w:eastAsia="hu-HU"/>
              </w:rPr>
              <w:t>Halász Márk</w:t>
            </w:r>
          </w:p>
          <w:p w14:paraId="2EDBD18F" w14:textId="77777777" w:rsidR="00EB7974" w:rsidRPr="00EB7974" w:rsidRDefault="00EB7974" w:rsidP="00EB7974">
            <w:pPr>
              <w:pStyle w:val="Nincstrkz"/>
              <w:rPr>
                <w:rFonts w:ascii="Arial" w:eastAsia="Times New Roman" w:hAnsi="Arial" w:cs="Arial"/>
                <w:color w:val="212121"/>
                <w:sz w:val="18"/>
                <w:szCs w:val="18"/>
                <w:shd w:val="clear" w:color="auto" w:fill="FFFFFF"/>
                <w:lang w:eastAsia="hu-HU"/>
              </w:rPr>
            </w:pPr>
            <w:r w:rsidRPr="00EB7974">
              <w:rPr>
                <w:rFonts w:ascii="Arial" w:eastAsia="Times New Roman" w:hAnsi="Arial" w:cs="Arial"/>
                <w:color w:val="212121"/>
                <w:sz w:val="18"/>
                <w:szCs w:val="18"/>
                <w:shd w:val="clear" w:color="auto" w:fill="FFFFFF"/>
                <w:lang w:eastAsia="hu-HU"/>
              </w:rPr>
              <w:t>László Péter</w:t>
            </w:r>
          </w:p>
          <w:p w14:paraId="4203244E" w14:textId="77777777" w:rsidR="00EB7974" w:rsidRPr="00EB7974" w:rsidRDefault="00EB7974" w:rsidP="00EB7974">
            <w:pPr>
              <w:pStyle w:val="Nincstrkz"/>
              <w:rPr>
                <w:rFonts w:ascii="Arial" w:eastAsia="Times New Roman" w:hAnsi="Arial" w:cs="Arial"/>
                <w:color w:val="212121"/>
                <w:sz w:val="18"/>
                <w:szCs w:val="18"/>
                <w:shd w:val="clear" w:color="auto" w:fill="FFFFFF"/>
                <w:lang w:eastAsia="hu-HU"/>
              </w:rPr>
            </w:pPr>
            <w:r w:rsidRPr="00EB7974">
              <w:rPr>
                <w:rFonts w:ascii="Arial" w:eastAsia="Times New Roman" w:hAnsi="Arial" w:cs="Arial"/>
                <w:color w:val="212121"/>
                <w:sz w:val="18"/>
                <w:szCs w:val="18"/>
                <w:shd w:val="clear" w:color="auto" w:fill="FFFFFF"/>
                <w:lang w:eastAsia="hu-HU"/>
              </w:rPr>
              <w:t>Petrányi Stella</w:t>
            </w:r>
          </w:p>
          <w:p w14:paraId="0D949782" w14:textId="77777777" w:rsidR="00EB7974" w:rsidRPr="00EB7974" w:rsidRDefault="00EB7974" w:rsidP="00EB7974">
            <w:pPr>
              <w:pStyle w:val="Nincstrkz"/>
              <w:rPr>
                <w:rFonts w:ascii="Arial" w:eastAsia="Times New Roman" w:hAnsi="Arial" w:cs="Arial"/>
                <w:color w:val="212121"/>
                <w:sz w:val="18"/>
                <w:szCs w:val="18"/>
                <w:shd w:val="clear" w:color="auto" w:fill="FFFFFF"/>
                <w:lang w:eastAsia="hu-HU"/>
              </w:rPr>
            </w:pPr>
            <w:r w:rsidRPr="00EB7974">
              <w:rPr>
                <w:rFonts w:ascii="Arial" w:eastAsia="Times New Roman" w:hAnsi="Arial" w:cs="Arial"/>
                <w:color w:val="212121"/>
                <w:sz w:val="18"/>
                <w:szCs w:val="18"/>
                <w:shd w:val="clear" w:color="auto" w:fill="FFFFFF"/>
                <w:lang w:eastAsia="hu-HU"/>
              </w:rPr>
              <w:t>Szekeres Máté</w:t>
            </w:r>
          </w:p>
          <w:p w14:paraId="0E2062A9" w14:textId="7DE43889" w:rsidR="007C41A5" w:rsidRPr="00EB7974" w:rsidRDefault="007C41A5" w:rsidP="007C41A5">
            <w:pPr>
              <w:widowControl/>
              <w:autoSpaceDE/>
              <w:autoSpaceDN/>
              <w:rPr>
                <w:rFonts w:eastAsia="Times New Roman"/>
                <w:color w:val="212121"/>
                <w:sz w:val="18"/>
                <w:szCs w:val="18"/>
                <w:shd w:val="clear" w:color="auto" w:fill="FFFFFF"/>
              </w:rPr>
            </w:pPr>
          </w:p>
        </w:tc>
      </w:tr>
      <w:tr w:rsidR="007C41A5" w:rsidRPr="007C41A5" w14:paraId="00C9F2E6" w14:textId="77777777" w:rsidTr="007C41A5">
        <w:trPr>
          <w:trHeight w:val="219"/>
        </w:trPr>
        <w:tc>
          <w:tcPr>
            <w:tcW w:w="1003" w:type="pct"/>
            <w:tcBorders>
              <w:top w:val="nil"/>
              <w:left w:val="single" w:sz="8" w:space="0" w:color="auto"/>
              <w:bottom w:val="single" w:sz="8" w:space="0" w:color="999999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0B6F4F" w14:textId="77777777" w:rsidR="007C41A5" w:rsidRPr="007C41A5" w:rsidRDefault="007C41A5" w:rsidP="007C41A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212121"/>
                <w:sz w:val="24"/>
                <w:szCs w:val="24"/>
              </w:rPr>
            </w:pPr>
            <w:r w:rsidRPr="007C41A5">
              <w:rPr>
                <w:rFonts w:eastAsia="Times New Roman"/>
                <w:b/>
                <w:bCs/>
                <w:color w:val="212121"/>
                <w:sz w:val="18"/>
                <w:szCs w:val="18"/>
              </w:rPr>
              <w:t>KEDD 9.00-tól</w:t>
            </w:r>
          </w:p>
        </w:tc>
        <w:tc>
          <w:tcPr>
            <w:tcW w:w="2207" w:type="pct"/>
            <w:tcBorders>
              <w:top w:val="nil"/>
              <w:left w:val="nil"/>
              <w:bottom w:val="single" w:sz="8" w:space="0" w:color="999999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B9EEB6" w14:textId="77777777" w:rsidR="007C41A5" w:rsidRPr="00EB7974" w:rsidRDefault="007C41A5" w:rsidP="007C41A5">
            <w:pPr>
              <w:widowControl/>
              <w:autoSpaceDE/>
              <w:autoSpaceDN/>
              <w:rPr>
                <w:rFonts w:eastAsia="Times New Roman"/>
                <w:color w:val="212121"/>
                <w:sz w:val="18"/>
                <w:szCs w:val="18"/>
                <w:shd w:val="clear" w:color="auto" w:fill="FFFFFF"/>
              </w:rPr>
            </w:pPr>
            <w:proofErr w:type="spellStart"/>
            <w:r w:rsidRPr="00EB7974">
              <w:rPr>
                <w:rFonts w:eastAsia="Times New Roman"/>
                <w:color w:val="212121"/>
                <w:sz w:val="18"/>
                <w:szCs w:val="18"/>
                <w:shd w:val="clear" w:color="auto" w:fill="FFFFFF"/>
              </w:rPr>
              <w:t>ÚBsc</w:t>
            </w:r>
            <w:proofErr w:type="spellEnd"/>
            <w:r w:rsidRPr="00EB7974">
              <w:rPr>
                <w:rFonts w:eastAsia="Times New Roman"/>
                <w:color w:val="212121"/>
                <w:sz w:val="18"/>
                <w:szCs w:val="18"/>
                <w:shd w:val="clear" w:color="auto" w:fill="FFFFFF"/>
              </w:rPr>
              <w:t xml:space="preserve"> lev1</w:t>
            </w:r>
          </w:p>
          <w:p w14:paraId="26077AC2" w14:textId="77777777" w:rsidR="007C41A5" w:rsidRPr="00EB7974" w:rsidRDefault="007C41A5" w:rsidP="007C41A5">
            <w:pPr>
              <w:widowControl/>
              <w:autoSpaceDE/>
              <w:autoSpaceDN/>
              <w:rPr>
                <w:rFonts w:eastAsia="Times New Roman"/>
                <w:color w:val="212121"/>
                <w:sz w:val="18"/>
                <w:szCs w:val="18"/>
                <w:shd w:val="clear" w:color="auto" w:fill="FFFFFF"/>
              </w:rPr>
            </w:pPr>
            <w:r w:rsidRPr="007C41A5">
              <w:rPr>
                <w:rFonts w:eastAsia="Times New Roman"/>
                <w:color w:val="212121"/>
                <w:sz w:val="18"/>
                <w:szCs w:val="18"/>
                <w:shd w:val="clear" w:color="auto" w:fill="FFFFFF"/>
              </w:rPr>
              <w:t xml:space="preserve">Elnök: </w:t>
            </w:r>
            <w:proofErr w:type="spellStart"/>
            <w:r w:rsidRPr="00EB7974">
              <w:rPr>
                <w:rFonts w:eastAsia="Times New Roman"/>
                <w:color w:val="212121"/>
                <w:sz w:val="18"/>
                <w:szCs w:val="18"/>
                <w:shd w:val="clear" w:color="auto" w:fill="FFFFFF"/>
              </w:rPr>
              <w:t>Jahoda</w:t>
            </w:r>
            <w:proofErr w:type="spellEnd"/>
            <w:r w:rsidRPr="00EB7974">
              <w:rPr>
                <w:rFonts w:eastAsia="Times New Roman"/>
                <w:color w:val="212121"/>
                <w:sz w:val="18"/>
                <w:szCs w:val="18"/>
                <w:shd w:val="clear" w:color="auto" w:fill="FFFFFF"/>
              </w:rPr>
              <w:t xml:space="preserve"> Róbert</w:t>
            </w:r>
          </w:p>
          <w:p w14:paraId="07FD38A0" w14:textId="77777777" w:rsidR="007C41A5" w:rsidRPr="00EB7974" w:rsidRDefault="007C41A5" w:rsidP="007C41A5">
            <w:pPr>
              <w:widowControl/>
              <w:autoSpaceDE/>
              <w:autoSpaceDN/>
              <w:rPr>
                <w:rFonts w:eastAsia="Times New Roman"/>
                <w:color w:val="212121"/>
                <w:sz w:val="18"/>
                <w:szCs w:val="18"/>
                <w:shd w:val="clear" w:color="auto" w:fill="FFFFFF"/>
              </w:rPr>
            </w:pPr>
            <w:r w:rsidRPr="007C41A5">
              <w:rPr>
                <w:rFonts w:eastAsia="Times New Roman"/>
                <w:color w:val="212121"/>
                <w:sz w:val="18"/>
                <w:szCs w:val="18"/>
                <w:shd w:val="clear" w:color="auto" w:fill="FFFFFF"/>
              </w:rPr>
              <w:t>Tagok/kérdezőtanár:</w:t>
            </w:r>
          </w:p>
          <w:p w14:paraId="187204EE" w14:textId="77777777" w:rsidR="007C41A5" w:rsidRPr="00EB7974" w:rsidRDefault="007C41A5" w:rsidP="007C41A5">
            <w:pPr>
              <w:widowControl/>
              <w:autoSpaceDE/>
              <w:autoSpaceDN/>
              <w:rPr>
                <w:rFonts w:eastAsia="Times New Roman"/>
                <w:color w:val="212121"/>
                <w:sz w:val="18"/>
                <w:szCs w:val="18"/>
                <w:shd w:val="clear" w:color="auto" w:fill="FFFFFF"/>
              </w:rPr>
            </w:pPr>
            <w:r w:rsidRPr="00EB7974">
              <w:rPr>
                <w:rFonts w:eastAsia="Times New Roman"/>
                <w:color w:val="212121"/>
                <w:sz w:val="18"/>
                <w:szCs w:val="18"/>
                <w:shd w:val="clear" w:color="auto" w:fill="FFFFFF"/>
              </w:rPr>
              <w:t>Prof. Kiss Gyula</w:t>
            </w:r>
          </w:p>
          <w:p w14:paraId="6933D7C7" w14:textId="77777777" w:rsidR="007C41A5" w:rsidRPr="00EB7974" w:rsidRDefault="007C41A5" w:rsidP="007C41A5">
            <w:pPr>
              <w:widowControl/>
              <w:autoSpaceDE/>
              <w:autoSpaceDN/>
              <w:rPr>
                <w:rFonts w:eastAsia="Times New Roman"/>
                <w:color w:val="212121"/>
                <w:sz w:val="18"/>
                <w:szCs w:val="18"/>
                <w:shd w:val="clear" w:color="auto" w:fill="FFFFFF"/>
              </w:rPr>
            </w:pPr>
            <w:r w:rsidRPr="00EB7974">
              <w:rPr>
                <w:rFonts w:eastAsia="Times New Roman"/>
                <w:color w:val="212121"/>
                <w:sz w:val="18"/>
                <w:szCs w:val="18"/>
                <w:shd w:val="clear" w:color="auto" w:fill="FFFFFF"/>
              </w:rPr>
              <w:t>Bódi Attila</w:t>
            </w:r>
          </w:p>
          <w:p w14:paraId="04E9EBC7" w14:textId="77777777" w:rsidR="007C41A5" w:rsidRPr="00EB7974" w:rsidRDefault="007C41A5" w:rsidP="007C41A5">
            <w:pPr>
              <w:widowControl/>
              <w:autoSpaceDE/>
              <w:autoSpaceDN/>
              <w:rPr>
                <w:rFonts w:eastAsia="Times New Roman"/>
                <w:color w:val="212121"/>
                <w:sz w:val="18"/>
                <w:szCs w:val="18"/>
                <w:shd w:val="clear" w:color="auto" w:fill="FFFFFF"/>
              </w:rPr>
            </w:pPr>
            <w:r w:rsidRPr="00EB7974">
              <w:rPr>
                <w:rFonts w:eastAsia="Times New Roman"/>
                <w:color w:val="212121"/>
                <w:sz w:val="18"/>
                <w:szCs w:val="18"/>
                <w:shd w:val="clear" w:color="auto" w:fill="FFFFFF"/>
              </w:rPr>
              <w:t xml:space="preserve">Jegyző: </w:t>
            </w:r>
            <w:proofErr w:type="spellStart"/>
            <w:r w:rsidRPr="00EB7974">
              <w:rPr>
                <w:rFonts w:eastAsia="Times New Roman"/>
                <w:color w:val="212121"/>
                <w:sz w:val="18"/>
                <w:szCs w:val="18"/>
                <w:shd w:val="clear" w:color="auto" w:fill="FFFFFF"/>
              </w:rPr>
              <w:t>Badik</w:t>
            </w:r>
            <w:proofErr w:type="spellEnd"/>
            <w:r w:rsidRPr="00EB7974">
              <w:rPr>
                <w:rFonts w:eastAsia="Times New Roman"/>
                <w:color w:val="212121"/>
                <w:sz w:val="18"/>
                <w:szCs w:val="18"/>
                <w:shd w:val="clear" w:color="auto" w:fill="FFFFFF"/>
              </w:rPr>
              <w:t>-Szabó Dániel</w:t>
            </w:r>
          </w:p>
          <w:p w14:paraId="1D06D5C9" w14:textId="77777777" w:rsidR="007C41A5" w:rsidRPr="00EB7974" w:rsidRDefault="007C41A5" w:rsidP="007C41A5">
            <w:pPr>
              <w:widowControl/>
              <w:autoSpaceDE/>
              <w:autoSpaceDN/>
              <w:rPr>
                <w:rFonts w:eastAsia="Times New Roman"/>
                <w:color w:val="212121"/>
                <w:sz w:val="18"/>
                <w:szCs w:val="18"/>
                <w:shd w:val="clear" w:color="auto" w:fill="FFFFFF"/>
              </w:rPr>
            </w:pPr>
            <w:r w:rsidRPr="00EB7974">
              <w:rPr>
                <w:rFonts w:eastAsia="Times New Roman"/>
                <w:color w:val="212121"/>
                <w:sz w:val="18"/>
                <w:szCs w:val="18"/>
                <w:shd w:val="clear" w:color="auto" w:fill="FFFFFF"/>
              </w:rPr>
              <w:t>Terem: Horizont</w:t>
            </w:r>
          </w:p>
          <w:p w14:paraId="2A44451B" w14:textId="77777777" w:rsidR="007C41A5" w:rsidRPr="00EB7974" w:rsidRDefault="007C41A5" w:rsidP="007C41A5">
            <w:pPr>
              <w:widowControl/>
              <w:autoSpaceDE/>
              <w:autoSpaceDN/>
              <w:rPr>
                <w:rFonts w:eastAsia="Times New Roman"/>
                <w:color w:val="212121"/>
                <w:sz w:val="18"/>
                <w:szCs w:val="18"/>
                <w:shd w:val="clear" w:color="auto" w:fill="FFFFFF"/>
              </w:rPr>
            </w:pPr>
            <w:r w:rsidRPr="00EB7974">
              <w:rPr>
                <w:rFonts w:eastAsia="Times New Roman"/>
                <w:color w:val="212121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8" w:space="0" w:color="999999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094CF" w14:textId="77777777" w:rsidR="00762927" w:rsidRPr="00762927" w:rsidRDefault="00762927" w:rsidP="00762927">
            <w:pPr>
              <w:widowControl/>
              <w:autoSpaceDE/>
              <w:autoSpaceDN/>
              <w:rPr>
                <w:rFonts w:eastAsia="Times New Roman"/>
                <w:color w:val="212121"/>
                <w:sz w:val="18"/>
                <w:szCs w:val="18"/>
                <w:shd w:val="clear" w:color="auto" w:fill="FFFFFF"/>
              </w:rPr>
            </w:pPr>
            <w:r w:rsidRPr="00762927">
              <w:rPr>
                <w:rFonts w:eastAsia="Times New Roman"/>
                <w:color w:val="212121"/>
                <w:sz w:val="18"/>
                <w:szCs w:val="18"/>
                <w:shd w:val="clear" w:color="auto" w:fill="FFFFFF"/>
              </w:rPr>
              <w:t>Balló Zsófia</w:t>
            </w:r>
          </w:p>
          <w:p w14:paraId="43698717" w14:textId="77777777" w:rsidR="00762927" w:rsidRPr="00762927" w:rsidRDefault="00762927" w:rsidP="00762927">
            <w:pPr>
              <w:widowControl/>
              <w:autoSpaceDE/>
              <w:autoSpaceDN/>
              <w:rPr>
                <w:rFonts w:eastAsia="Times New Roman"/>
                <w:color w:val="212121"/>
                <w:sz w:val="18"/>
                <w:szCs w:val="18"/>
                <w:shd w:val="clear" w:color="auto" w:fill="FFFFFF"/>
              </w:rPr>
            </w:pPr>
            <w:proofErr w:type="spellStart"/>
            <w:r w:rsidRPr="00762927">
              <w:rPr>
                <w:rFonts w:eastAsia="Times New Roman"/>
                <w:color w:val="212121"/>
                <w:sz w:val="18"/>
                <w:szCs w:val="18"/>
                <w:shd w:val="clear" w:color="auto" w:fill="FFFFFF"/>
              </w:rPr>
              <w:t>Budaházy</w:t>
            </w:r>
            <w:proofErr w:type="spellEnd"/>
            <w:r w:rsidRPr="00762927">
              <w:rPr>
                <w:rFonts w:eastAsia="Times New Roman"/>
                <w:color w:val="212121"/>
                <w:sz w:val="18"/>
                <w:szCs w:val="18"/>
                <w:shd w:val="clear" w:color="auto" w:fill="FFFFFF"/>
              </w:rPr>
              <w:t xml:space="preserve"> Berta Sarolta</w:t>
            </w:r>
          </w:p>
          <w:p w14:paraId="4270588B" w14:textId="77777777" w:rsidR="00762927" w:rsidRPr="00762927" w:rsidRDefault="00762927" w:rsidP="00762927">
            <w:pPr>
              <w:widowControl/>
              <w:autoSpaceDE/>
              <w:autoSpaceDN/>
              <w:rPr>
                <w:rFonts w:eastAsia="Times New Roman"/>
                <w:color w:val="212121"/>
                <w:sz w:val="18"/>
                <w:szCs w:val="18"/>
                <w:shd w:val="clear" w:color="auto" w:fill="FFFFFF"/>
              </w:rPr>
            </w:pPr>
            <w:r w:rsidRPr="00762927">
              <w:rPr>
                <w:rFonts w:eastAsia="Times New Roman"/>
                <w:color w:val="212121"/>
                <w:sz w:val="18"/>
                <w:szCs w:val="18"/>
                <w:shd w:val="clear" w:color="auto" w:fill="FFFFFF"/>
              </w:rPr>
              <w:t>Burián Péter</w:t>
            </w:r>
          </w:p>
          <w:p w14:paraId="6B01A881" w14:textId="77777777" w:rsidR="00762927" w:rsidRPr="00762927" w:rsidRDefault="00762927" w:rsidP="00762927">
            <w:pPr>
              <w:widowControl/>
              <w:autoSpaceDE/>
              <w:autoSpaceDN/>
              <w:rPr>
                <w:rFonts w:eastAsia="Times New Roman"/>
                <w:color w:val="212121"/>
                <w:sz w:val="18"/>
                <w:szCs w:val="18"/>
                <w:shd w:val="clear" w:color="auto" w:fill="FFFFFF"/>
              </w:rPr>
            </w:pPr>
            <w:r w:rsidRPr="00762927">
              <w:rPr>
                <w:rFonts w:eastAsia="Times New Roman"/>
                <w:color w:val="212121"/>
                <w:sz w:val="18"/>
                <w:szCs w:val="18"/>
                <w:shd w:val="clear" w:color="auto" w:fill="FFFFFF"/>
              </w:rPr>
              <w:t>Fazekas Réka</w:t>
            </w:r>
          </w:p>
          <w:p w14:paraId="39AA5F2A" w14:textId="77777777" w:rsidR="00762927" w:rsidRPr="00762927" w:rsidRDefault="00762927" w:rsidP="00762927">
            <w:pPr>
              <w:widowControl/>
              <w:autoSpaceDE/>
              <w:autoSpaceDN/>
              <w:rPr>
                <w:rFonts w:eastAsia="Times New Roman"/>
                <w:color w:val="212121"/>
                <w:sz w:val="18"/>
                <w:szCs w:val="18"/>
                <w:shd w:val="clear" w:color="auto" w:fill="FFFFFF"/>
              </w:rPr>
            </w:pPr>
            <w:r w:rsidRPr="00762927">
              <w:rPr>
                <w:rFonts w:eastAsia="Times New Roman"/>
                <w:color w:val="212121"/>
                <w:sz w:val="18"/>
                <w:szCs w:val="18"/>
                <w:shd w:val="clear" w:color="auto" w:fill="FFFFFF"/>
              </w:rPr>
              <w:t>Harsányi László</w:t>
            </w:r>
          </w:p>
          <w:p w14:paraId="5811A34D" w14:textId="77777777" w:rsidR="00762927" w:rsidRPr="00762927" w:rsidRDefault="00762927" w:rsidP="00762927">
            <w:pPr>
              <w:widowControl/>
              <w:autoSpaceDE/>
              <w:autoSpaceDN/>
              <w:rPr>
                <w:rFonts w:eastAsia="Times New Roman"/>
                <w:color w:val="212121"/>
                <w:sz w:val="18"/>
                <w:szCs w:val="18"/>
                <w:shd w:val="clear" w:color="auto" w:fill="FFFFFF"/>
              </w:rPr>
            </w:pPr>
            <w:proofErr w:type="spellStart"/>
            <w:r w:rsidRPr="00762927">
              <w:rPr>
                <w:rFonts w:eastAsia="Times New Roman"/>
                <w:color w:val="212121"/>
                <w:sz w:val="18"/>
                <w:szCs w:val="18"/>
                <w:shd w:val="clear" w:color="auto" w:fill="FFFFFF"/>
              </w:rPr>
              <w:t>Holman</w:t>
            </w:r>
            <w:proofErr w:type="spellEnd"/>
            <w:r w:rsidRPr="00762927">
              <w:rPr>
                <w:rFonts w:eastAsia="Times New Roman"/>
                <w:color w:val="212121"/>
                <w:sz w:val="18"/>
                <w:szCs w:val="18"/>
                <w:shd w:val="clear" w:color="auto" w:fill="FFFFFF"/>
              </w:rPr>
              <w:t xml:space="preserve"> Péter Sándor</w:t>
            </w:r>
          </w:p>
          <w:p w14:paraId="37B2A108" w14:textId="77777777" w:rsidR="00762927" w:rsidRPr="00762927" w:rsidRDefault="00762927" w:rsidP="00762927">
            <w:pPr>
              <w:widowControl/>
              <w:autoSpaceDE/>
              <w:autoSpaceDN/>
              <w:rPr>
                <w:rFonts w:eastAsia="Times New Roman"/>
                <w:color w:val="212121"/>
                <w:sz w:val="18"/>
                <w:szCs w:val="18"/>
                <w:shd w:val="clear" w:color="auto" w:fill="FFFFFF"/>
              </w:rPr>
            </w:pPr>
            <w:r w:rsidRPr="00762927">
              <w:rPr>
                <w:rFonts w:eastAsia="Times New Roman"/>
                <w:color w:val="212121"/>
                <w:sz w:val="18"/>
                <w:szCs w:val="18"/>
                <w:shd w:val="clear" w:color="auto" w:fill="FFFFFF"/>
              </w:rPr>
              <w:t>Kapitány András</w:t>
            </w:r>
          </w:p>
          <w:p w14:paraId="5AD88480" w14:textId="77777777" w:rsidR="00762927" w:rsidRPr="00762927" w:rsidRDefault="00762927" w:rsidP="00762927">
            <w:pPr>
              <w:widowControl/>
              <w:autoSpaceDE/>
              <w:autoSpaceDN/>
              <w:rPr>
                <w:rFonts w:eastAsia="Times New Roman"/>
                <w:color w:val="212121"/>
                <w:sz w:val="18"/>
                <w:szCs w:val="18"/>
                <w:shd w:val="clear" w:color="auto" w:fill="FFFFFF"/>
              </w:rPr>
            </w:pPr>
            <w:r w:rsidRPr="00762927">
              <w:rPr>
                <w:rFonts w:eastAsia="Times New Roman"/>
                <w:color w:val="212121"/>
                <w:sz w:val="18"/>
                <w:szCs w:val="18"/>
                <w:shd w:val="clear" w:color="auto" w:fill="FFFFFF"/>
              </w:rPr>
              <w:t>Kis István</w:t>
            </w:r>
          </w:p>
          <w:p w14:paraId="3F5FFF1D" w14:textId="77777777" w:rsidR="00762927" w:rsidRPr="00762927" w:rsidRDefault="00762927" w:rsidP="00762927">
            <w:pPr>
              <w:widowControl/>
              <w:autoSpaceDE/>
              <w:autoSpaceDN/>
              <w:rPr>
                <w:rFonts w:eastAsia="Times New Roman"/>
                <w:color w:val="212121"/>
                <w:sz w:val="18"/>
                <w:szCs w:val="18"/>
                <w:shd w:val="clear" w:color="auto" w:fill="FFFFFF"/>
              </w:rPr>
            </w:pPr>
            <w:proofErr w:type="spellStart"/>
            <w:r w:rsidRPr="00762927">
              <w:rPr>
                <w:rFonts w:eastAsia="Times New Roman"/>
                <w:color w:val="212121"/>
                <w:sz w:val="18"/>
                <w:szCs w:val="18"/>
                <w:shd w:val="clear" w:color="auto" w:fill="FFFFFF"/>
              </w:rPr>
              <w:t>Lachner</w:t>
            </w:r>
            <w:proofErr w:type="spellEnd"/>
            <w:r w:rsidRPr="00762927">
              <w:rPr>
                <w:rFonts w:eastAsia="Times New Roman"/>
                <w:color w:val="212121"/>
                <w:sz w:val="18"/>
                <w:szCs w:val="18"/>
                <w:shd w:val="clear" w:color="auto" w:fill="FFFFFF"/>
              </w:rPr>
              <w:t xml:space="preserve"> Norbert</w:t>
            </w:r>
          </w:p>
          <w:p w14:paraId="60CAC27E" w14:textId="77777777" w:rsidR="00762927" w:rsidRPr="00762927" w:rsidRDefault="00762927" w:rsidP="00762927">
            <w:pPr>
              <w:widowControl/>
              <w:autoSpaceDE/>
              <w:autoSpaceDN/>
              <w:rPr>
                <w:rFonts w:eastAsia="Times New Roman"/>
                <w:color w:val="212121"/>
                <w:sz w:val="18"/>
                <w:szCs w:val="18"/>
                <w:shd w:val="clear" w:color="auto" w:fill="FFFFFF"/>
              </w:rPr>
            </w:pPr>
            <w:r w:rsidRPr="00762927">
              <w:rPr>
                <w:rFonts w:eastAsia="Times New Roman"/>
                <w:color w:val="212121"/>
                <w:sz w:val="18"/>
                <w:szCs w:val="18"/>
                <w:shd w:val="clear" w:color="auto" w:fill="FFFFFF"/>
              </w:rPr>
              <w:t>Nemes Vince</w:t>
            </w:r>
          </w:p>
          <w:p w14:paraId="5D943623" w14:textId="77777777" w:rsidR="00762927" w:rsidRPr="00762927" w:rsidRDefault="00762927" w:rsidP="00762927">
            <w:pPr>
              <w:widowControl/>
              <w:autoSpaceDE/>
              <w:autoSpaceDN/>
              <w:rPr>
                <w:rFonts w:eastAsia="Times New Roman"/>
                <w:color w:val="212121"/>
                <w:sz w:val="18"/>
                <w:szCs w:val="18"/>
                <w:shd w:val="clear" w:color="auto" w:fill="FFFFFF"/>
              </w:rPr>
            </w:pPr>
            <w:r w:rsidRPr="00762927">
              <w:rPr>
                <w:rFonts w:eastAsia="Times New Roman"/>
                <w:color w:val="212121"/>
                <w:sz w:val="18"/>
                <w:szCs w:val="18"/>
                <w:shd w:val="clear" w:color="auto" w:fill="FFFFFF"/>
              </w:rPr>
              <w:t>Pattantyús Ádám Péter</w:t>
            </w:r>
          </w:p>
          <w:p w14:paraId="19EDB8CE" w14:textId="77777777" w:rsidR="00762927" w:rsidRPr="00762927" w:rsidRDefault="00762927" w:rsidP="00762927">
            <w:pPr>
              <w:widowControl/>
              <w:autoSpaceDE/>
              <w:autoSpaceDN/>
              <w:rPr>
                <w:rFonts w:eastAsia="Times New Roman"/>
                <w:color w:val="212121"/>
                <w:sz w:val="18"/>
                <w:szCs w:val="18"/>
                <w:shd w:val="clear" w:color="auto" w:fill="FFFFFF"/>
              </w:rPr>
            </w:pPr>
            <w:r w:rsidRPr="00762927">
              <w:rPr>
                <w:rFonts w:eastAsia="Times New Roman"/>
                <w:color w:val="212121"/>
                <w:sz w:val="18"/>
                <w:szCs w:val="18"/>
                <w:shd w:val="clear" w:color="auto" w:fill="FFFFFF"/>
              </w:rPr>
              <w:t>Szabó Árpád András</w:t>
            </w:r>
          </w:p>
          <w:p w14:paraId="4FD77361" w14:textId="77777777" w:rsidR="00762927" w:rsidRPr="00762927" w:rsidRDefault="00762927" w:rsidP="00762927">
            <w:pPr>
              <w:widowControl/>
              <w:autoSpaceDE/>
              <w:autoSpaceDN/>
              <w:rPr>
                <w:rFonts w:eastAsia="Times New Roman"/>
                <w:color w:val="212121"/>
                <w:sz w:val="18"/>
                <w:szCs w:val="18"/>
                <w:shd w:val="clear" w:color="auto" w:fill="FFFFFF"/>
              </w:rPr>
            </w:pPr>
            <w:proofErr w:type="spellStart"/>
            <w:r w:rsidRPr="00762927">
              <w:rPr>
                <w:rFonts w:eastAsia="Times New Roman"/>
                <w:color w:val="212121"/>
                <w:sz w:val="18"/>
                <w:szCs w:val="18"/>
                <w:shd w:val="clear" w:color="auto" w:fill="FFFFFF"/>
              </w:rPr>
              <w:t>Szuhanyik</w:t>
            </w:r>
            <w:proofErr w:type="spellEnd"/>
            <w:r w:rsidRPr="00762927">
              <w:rPr>
                <w:rFonts w:eastAsia="Times New Roman"/>
                <w:color w:val="212121"/>
                <w:sz w:val="18"/>
                <w:szCs w:val="18"/>
                <w:shd w:val="clear" w:color="auto" w:fill="FFFFFF"/>
              </w:rPr>
              <w:t xml:space="preserve"> Marcell</w:t>
            </w:r>
          </w:p>
          <w:p w14:paraId="181BE26B" w14:textId="17722117" w:rsidR="007C41A5" w:rsidRPr="00EB7974" w:rsidRDefault="00762927" w:rsidP="00762927">
            <w:pPr>
              <w:widowControl/>
              <w:autoSpaceDE/>
              <w:autoSpaceDN/>
              <w:rPr>
                <w:rFonts w:eastAsia="Times New Roman"/>
                <w:color w:val="212121"/>
                <w:sz w:val="18"/>
                <w:szCs w:val="18"/>
                <w:shd w:val="clear" w:color="auto" w:fill="FFFFFF"/>
              </w:rPr>
            </w:pPr>
            <w:r w:rsidRPr="00762927">
              <w:rPr>
                <w:rFonts w:eastAsia="Times New Roman"/>
                <w:color w:val="212121"/>
                <w:sz w:val="18"/>
                <w:szCs w:val="18"/>
                <w:shd w:val="clear" w:color="auto" w:fill="FFFFFF"/>
              </w:rPr>
              <w:t>Tóth Viktor Ádám</w:t>
            </w:r>
          </w:p>
        </w:tc>
      </w:tr>
      <w:tr w:rsidR="007C41A5" w:rsidRPr="007C41A5" w14:paraId="3F527629" w14:textId="77777777" w:rsidTr="007C41A5">
        <w:trPr>
          <w:trHeight w:val="219"/>
        </w:trPr>
        <w:tc>
          <w:tcPr>
            <w:tcW w:w="1003" w:type="pct"/>
            <w:tcBorders>
              <w:top w:val="nil"/>
              <w:left w:val="single" w:sz="8" w:space="0" w:color="auto"/>
              <w:bottom w:val="single" w:sz="8" w:space="0" w:color="999999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7814BB" w14:textId="77777777" w:rsidR="007C41A5" w:rsidRPr="007C41A5" w:rsidRDefault="007C41A5" w:rsidP="007C41A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212121"/>
                <w:sz w:val="24"/>
                <w:szCs w:val="24"/>
              </w:rPr>
            </w:pPr>
            <w:r w:rsidRPr="007C41A5">
              <w:rPr>
                <w:rFonts w:eastAsia="Times New Roman"/>
                <w:b/>
                <w:bCs/>
                <w:color w:val="212121"/>
                <w:sz w:val="18"/>
                <w:szCs w:val="18"/>
              </w:rPr>
              <w:t>KEDD 9.00-tól</w:t>
            </w:r>
          </w:p>
        </w:tc>
        <w:tc>
          <w:tcPr>
            <w:tcW w:w="2207" w:type="pct"/>
            <w:tcBorders>
              <w:top w:val="nil"/>
              <w:left w:val="nil"/>
              <w:bottom w:val="single" w:sz="8" w:space="0" w:color="999999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C02619" w14:textId="77777777" w:rsidR="007C41A5" w:rsidRPr="00EB7974" w:rsidRDefault="007C41A5" w:rsidP="007C41A5">
            <w:pPr>
              <w:widowControl/>
              <w:autoSpaceDE/>
              <w:autoSpaceDN/>
              <w:rPr>
                <w:rFonts w:eastAsia="Times New Roman"/>
                <w:color w:val="212121"/>
                <w:sz w:val="18"/>
                <w:szCs w:val="18"/>
                <w:shd w:val="clear" w:color="auto" w:fill="FFFFFF"/>
              </w:rPr>
            </w:pPr>
            <w:proofErr w:type="spellStart"/>
            <w:r w:rsidRPr="00EB7974">
              <w:rPr>
                <w:rFonts w:eastAsia="Times New Roman"/>
                <w:color w:val="212121"/>
                <w:sz w:val="18"/>
                <w:szCs w:val="18"/>
                <w:shd w:val="clear" w:color="auto" w:fill="FFFFFF"/>
              </w:rPr>
              <w:t>ÚBsc</w:t>
            </w:r>
            <w:proofErr w:type="spellEnd"/>
            <w:r w:rsidRPr="00EB7974">
              <w:rPr>
                <w:rFonts w:eastAsia="Times New Roman"/>
                <w:color w:val="212121"/>
                <w:sz w:val="18"/>
                <w:szCs w:val="18"/>
                <w:shd w:val="clear" w:color="auto" w:fill="FFFFFF"/>
              </w:rPr>
              <w:t xml:space="preserve"> 4</w:t>
            </w:r>
          </w:p>
          <w:p w14:paraId="49825C0E" w14:textId="568BD89B" w:rsidR="007C41A5" w:rsidRPr="007C41A5" w:rsidRDefault="007C41A5" w:rsidP="007C41A5">
            <w:pPr>
              <w:widowControl/>
              <w:autoSpaceDE/>
              <w:autoSpaceDN/>
              <w:rPr>
                <w:rFonts w:eastAsia="Times New Roman"/>
                <w:color w:val="212121"/>
                <w:sz w:val="18"/>
                <w:szCs w:val="18"/>
                <w:shd w:val="clear" w:color="auto" w:fill="FFFFFF"/>
              </w:rPr>
            </w:pPr>
            <w:r w:rsidRPr="007C41A5">
              <w:rPr>
                <w:rFonts w:eastAsia="Times New Roman"/>
                <w:color w:val="212121"/>
                <w:sz w:val="18"/>
                <w:szCs w:val="18"/>
                <w:shd w:val="clear" w:color="auto" w:fill="FFFFFF"/>
              </w:rPr>
              <w:t xml:space="preserve">Elnök: </w:t>
            </w:r>
            <w:proofErr w:type="spellStart"/>
            <w:r w:rsidRPr="00EB7974">
              <w:rPr>
                <w:rFonts w:eastAsia="Times New Roman"/>
                <w:color w:val="212121"/>
                <w:sz w:val="18"/>
                <w:szCs w:val="18"/>
                <w:shd w:val="clear" w:color="auto" w:fill="FFFFFF"/>
              </w:rPr>
              <w:t>Fejérd</w:t>
            </w:r>
            <w:r w:rsidR="00A95536" w:rsidRPr="00EB7974">
              <w:rPr>
                <w:rFonts w:eastAsia="Times New Roman"/>
                <w:color w:val="212121"/>
                <w:sz w:val="18"/>
                <w:szCs w:val="18"/>
                <w:shd w:val="clear" w:color="auto" w:fill="FFFFFF"/>
              </w:rPr>
              <w:t>y</w:t>
            </w:r>
            <w:proofErr w:type="spellEnd"/>
            <w:r w:rsidRPr="00EB7974">
              <w:rPr>
                <w:rFonts w:eastAsia="Times New Roman"/>
                <w:color w:val="212121"/>
                <w:sz w:val="18"/>
                <w:szCs w:val="18"/>
                <w:shd w:val="clear" w:color="auto" w:fill="FFFFFF"/>
              </w:rPr>
              <w:t xml:space="preserve"> Péter DLA</w:t>
            </w:r>
          </w:p>
          <w:p w14:paraId="29127029" w14:textId="77777777" w:rsidR="007C41A5" w:rsidRPr="00EB7974" w:rsidRDefault="007C41A5" w:rsidP="007C41A5">
            <w:pPr>
              <w:widowControl/>
              <w:autoSpaceDE/>
              <w:autoSpaceDN/>
              <w:rPr>
                <w:rFonts w:eastAsia="Times New Roman"/>
                <w:color w:val="212121"/>
                <w:sz w:val="18"/>
                <w:szCs w:val="18"/>
                <w:shd w:val="clear" w:color="auto" w:fill="FFFFFF"/>
              </w:rPr>
            </w:pPr>
            <w:r w:rsidRPr="007C41A5">
              <w:rPr>
                <w:rFonts w:eastAsia="Times New Roman"/>
                <w:color w:val="212121"/>
                <w:sz w:val="18"/>
                <w:szCs w:val="18"/>
                <w:shd w:val="clear" w:color="auto" w:fill="FFFFFF"/>
              </w:rPr>
              <w:t>Tagok/kérdezőtanár:</w:t>
            </w:r>
          </w:p>
          <w:p w14:paraId="43659E06" w14:textId="77777777" w:rsidR="007C41A5" w:rsidRPr="00EB7974" w:rsidRDefault="007C41A5" w:rsidP="007C41A5">
            <w:pPr>
              <w:widowControl/>
              <w:autoSpaceDE/>
              <w:autoSpaceDN/>
              <w:rPr>
                <w:rFonts w:eastAsia="Times New Roman"/>
                <w:color w:val="212121"/>
                <w:sz w:val="18"/>
                <w:szCs w:val="18"/>
                <w:shd w:val="clear" w:color="auto" w:fill="FFFFFF"/>
              </w:rPr>
            </w:pPr>
            <w:r w:rsidRPr="00EB7974">
              <w:rPr>
                <w:rFonts w:eastAsia="Times New Roman"/>
                <w:color w:val="212121"/>
                <w:sz w:val="18"/>
                <w:szCs w:val="18"/>
                <w:shd w:val="clear" w:color="auto" w:fill="FFFFFF"/>
              </w:rPr>
              <w:t>Krizsán András DLA</w:t>
            </w:r>
          </w:p>
          <w:p w14:paraId="2C6C30CF" w14:textId="77777777" w:rsidR="007C41A5" w:rsidRPr="00EB7974" w:rsidRDefault="007C41A5" w:rsidP="007C41A5">
            <w:pPr>
              <w:widowControl/>
              <w:autoSpaceDE/>
              <w:autoSpaceDN/>
              <w:rPr>
                <w:rFonts w:eastAsia="Times New Roman"/>
                <w:color w:val="212121"/>
                <w:sz w:val="18"/>
                <w:szCs w:val="18"/>
                <w:shd w:val="clear" w:color="auto" w:fill="FFFFFF"/>
              </w:rPr>
            </w:pPr>
            <w:r w:rsidRPr="00EB7974">
              <w:rPr>
                <w:rFonts w:eastAsia="Times New Roman"/>
                <w:color w:val="212121"/>
                <w:sz w:val="18"/>
                <w:szCs w:val="18"/>
                <w:shd w:val="clear" w:color="auto" w:fill="FFFFFF"/>
              </w:rPr>
              <w:t>Járomi Irén</w:t>
            </w:r>
          </w:p>
          <w:p w14:paraId="4D994CDD" w14:textId="77777777" w:rsidR="007C41A5" w:rsidRPr="00EB7974" w:rsidRDefault="007C41A5" w:rsidP="007C41A5">
            <w:pPr>
              <w:widowControl/>
              <w:autoSpaceDE/>
              <w:autoSpaceDN/>
              <w:rPr>
                <w:rFonts w:eastAsia="Times New Roman"/>
                <w:color w:val="212121"/>
                <w:sz w:val="18"/>
                <w:szCs w:val="18"/>
                <w:shd w:val="clear" w:color="auto" w:fill="FFFFFF"/>
              </w:rPr>
            </w:pPr>
            <w:r w:rsidRPr="007C41A5">
              <w:rPr>
                <w:rFonts w:eastAsia="Times New Roman"/>
                <w:color w:val="212121"/>
                <w:sz w:val="18"/>
                <w:szCs w:val="18"/>
                <w:shd w:val="clear" w:color="auto" w:fill="FFFFFF"/>
              </w:rPr>
              <w:t xml:space="preserve">Jegyző: </w:t>
            </w:r>
            <w:proofErr w:type="spellStart"/>
            <w:r w:rsidRPr="00EB7974">
              <w:rPr>
                <w:rFonts w:eastAsia="Times New Roman"/>
                <w:color w:val="212121"/>
                <w:sz w:val="18"/>
                <w:szCs w:val="18"/>
                <w:shd w:val="clear" w:color="auto" w:fill="FFFFFF"/>
              </w:rPr>
              <w:t>Rozmann</w:t>
            </w:r>
            <w:proofErr w:type="spellEnd"/>
            <w:r w:rsidRPr="00EB7974">
              <w:rPr>
                <w:rFonts w:eastAsia="Times New Roman"/>
                <w:color w:val="212121"/>
                <w:sz w:val="18"/>
                <w:szCs w:val="18"/>
                <w:shd w:val="clear" w:color="auto" w:fill="FFFFFF"/>
              </w:rPr>
              <w:t xml:space="preserve"> Viktor</w:t>
            </w:r>
          </w:p>
          <w:p w14:paraId="0D26A80F" w14:textId="77777777" w:rsidR="007C41A5" w:rsidRPr="00EB7974" w:rsidRDefault="007C41A5" w:rsidP="007C41A5">
            <w:pPr>
              <w:widowControl/>
              <w:autoSpaceDE/>
              <w:autoSpaceDN/>
              <w:rPr>
                <w:rFonts w:eastAsia="Times New Roman"/>
                <w:color w:val="212121"/>
                <w:sz w:val="18"/>
                <w:szCs w:val="18"/>
                <w:shd w:val="clear" w:color="auto" w:fill="FFFFFF"/>
              </w:rPr>
            </w:pPr>
            <w:r w:rsidRPr="00EB7974">
              <w:rPr>
                <w:rFonts w:eastAsia="Times New Roman"/>
                <w:color w:val="212121"/>
                <w:sz w:val="18"/>
                <w:szCs w:val="18"/>
                <w:shd w:val="clear" w:color="auto" w:fill="FFFFFF"/>
              </w:rPr>
              <w:t xml:space="preserve">Terem: </w:t>
            </w:r>
            <w:proofErr w:type="spellStart"/>
            <w:r w:rsidRPr="00EB7974">
              <w:rPr>
                <w:rFonts w:eastAsia="Times New Roman"/>
                <w:color w:val="212121"/>
                <w:sz w:val="18"/>
                <w:szCs w:val="18"/>
                <w:shd w:val="clear" w:color="auto" w:fill="FFFFFF"/>
              </w:rPr>
              <w:t>Makovecz</w:t>
            </w:r>
            <w:proofErr w:type="spellEnd"/>
          </w:p>
          <w:p w14:paraId="51D3E4C2" w14:textId="4730E7E7" w:rsidR="007C41A5" w:rsidRDefault="007C41A5" w:rsidP="007C41A5">
            <w:pPr>
              <w:widowControl/>
              <w:autoSpaceDE/>
              <w:autoSpaceDN/>
              <w:rPr>
                <w:rFonts w:eastAsia="Times New Roman"/>
                <w:color w:val="212121"/>
                <w:sz w:val="18"/>
                <w:szCs w:val="18"/>
                <w:shd w:val="clear" w:color="auto" w:fill="FFFFFF"/>
              </w:rPr>
            </w:pPr>
            <w:r w:rsidRPr="00EB7974">
              <w:rPr>
                <w:rFonts w:eastAsia="Times New Roman"/>
                <w:color w:val="212121"/>
                <w:sz w:val="18"/>
                <w:szCs w:val="18"/>
                <w:shd w:val="clear" w:color="auto" w:fill="FFFFFF"/>
              </w:rPr>
              <w:t> </w:t>
            </w:r>
          </w:p>
          <w:p w14:paraId="3A3D6275" w14:textId="77777777" w:rsidR="00AB7F85" w:rsidRDefault="00AB7F85" w:rsidP="007C41A5">
            <w:pPr>
              <w:widowControl/>
              <w:autoSpaceDE/>
              <w:autoSpaceDN/>
              <w:rPr>
                <w:rFonts w:eastAsia="Times New Roman"/>
                <w:color w:val="212121"/>
                <w:sz w:val="18"/>
                <w:szCs w:val="18"/>
                <w:shd w:val="clear" w:color="auto" w:fill="FFFFFF"/>
              </w:rPr>
            </w:pPr>
          </w:p>
          <w:p w14:paraId="1F09FEE6" w14:textId="7D877D03" w:rsidR="006B6621" w:rsidRPr="00EB7974" w:rsidRDefault="006B6621" w:rsidP="007C41A5">
            <w:pPr>
              <w:widowControl/>
              <w:autoSpaceDE/>
              <w:autoSpaceDN/>
              <w:rPr>
                <w:rFonts w:eastAsia="Times New Roman"/>
                <w:color w:val="21212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90" w:type="pct"/>
            <w:tcBorders>
              <w:top w:val="nil"/>
              <w:left w:val="nil"/>
              <w:bottom w:val="single" w:sz="8" w:space="0" w:color="999999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482767" w14:textId="77777777" w:rsidR="00EB7974" w:rsidRPr="00EB7974" w:rsidRDefault="00EB7974" w:rsidP="00EB7974">
            <w:pPr>
              <w:pStyle w:val="Nincstrkz"/>
              <w:rPr>
                <w:rFonts w:ascii="Arial" w:eastAsia="Times New Roman" w:hAnsi="Arial" w:cs="Arial"/>
                <w:color w:val="212121"/>
                <w:sz w:val="18"/>
                <w:szCs w:val="18"/>
                <w:shd w:val="clear" w:color="auto" w:fill="FFFFFF"/>
                <w:lang w:eastAsia="hu-HU"/>
              </w:rPr>
            </w:pPr>
            <w:proofErr w:type="spellStart"/>
            <w:r w:rsidRPr="00EB7974">
              <w:rPr>
                <w:rFonts w:ascii="Arial" w:eastAsia="Times New Roman" w:hAnsi="Arial" w:cs="Arial"/>
                <w:color w:val="212121"/>
                <w:sz w:val="18"/>
                <w:szCs w:val="18"/>
                <w:shd w:val="clear" w:color="auto" w:fill="FFFFFF"/>
                <w:lang w:eastAsia="hu-HU"/>
              </w:rPr>
              <w:t>Gerhát</w:t>
            </w:r>
            <w:proofErr w:type="spellEnd"/>
            <w:r w:rsidRPr="00EB7974">
              <w:rPr>
                <w:rFonts w:ascii="Arial" w:eastAsia="Times New Roman" w:hAnsi="Arial" w:cs="Arial"/>
                <w:color w:val="212121"/>
                <w:sz w:val="18"/>
                <w:szCs w:val="18"/>
                <w:shd w:val="clear" w:color="auto" w:fill="FFFFFF"/>
                <w:lang w:eastAsia="hu-HU"/>
              </w:rPr>
              <w:t xml:space="preserve"> Bence</w:t>
            </w:r>
          </w:p>
          <w:p w14:paraId="1A1CA304" w14:textId="77777777" w:rsidR="00EB7974" w:rsidRPr="00EB7974" w:rsidRDefault="00EB7974" w:rsidP="00EB7974">
            <w:pPr>
              <w:pStyle w:val="Nincstrkz"/>
              <w:rPr>
                <w:rFonts w:ascii="Arial" w:eastAsia="Times New Roman" w:hAnsi="Arial" w:cs="Arial"/>
                <w:color w:val="212121"/>
                <w:sz w:val="18"/>
                <w:szCs w:val="18"/>
                <w:shd w:val="clear" w:color="auto" w:fill="FFFFFF"/>
                <w:lang w:eastAsia="hu-HU"/>
              </w:rPr>
            </w:pPr>
            <w:r w:rsidRPr="00EB7974">
              <w:rPr>
                <w:rFonts w:ascii="Arial" w:eastAsia="Times New Roman" w:hAnsi="Arial" w:cs="Arial"/>
                <w:color w:val="212121"/>
                <w:sz w:val="18"/>
                <w:szCs w:val="18"/>
                <w:shd w:val="clear" w:color="auto" w:fill="FFFFFF"/>
                <w:lang w:eastAsia="hu-HU"/>
              </w:rPr>
              <w:t>Pádár Tamás</w:t>
            </w:r>
          </w:p>
          <w:p w14:paraId="57A68906" w14:textId="77777777" w:rsidR="00EB7974" w:rsidRPr="00EB7974" w:rsidRDefault="00EB7974" w:rsidP="00EB7974">
            <w:pPr>
              <w:pStyle w:val="Nincstrkz"/>
              <w:rPr>
                <w:rFonts w:ascii="Arial" w:eastAsia="Times New Roman" w:hAnsi="Arial" w:cs="Arial"/>
                <w:color w:val="212121"/>
                <w:sz w:val="18"/>
                <w:szCs w:val="18"/>
                <w:shd w:val="clear" w:color="auto" w:fill="FFFFFF"/>
                <w:lang w:eastAsia="hu-HU"/>
              </w:rPr>
            </w:pPr>
            <w:proofErr w:type="spellStart"/>
            <w:r w:rsidRPr="00EB7974">
              <w:rPr>
                <w:rFonts w:ascii="Arial" w:eastAsia="Times New Roman" w:hAnsi="Arial" w:cs="Arial"/>
                <w:color w:val="212121"/>
                <w:sz w:val="18"/>
                <w:szCs w:val="18"/>
                <w:shd w:val="clear" w:color="auto" w:fill="FFFFFF"/>
                <w:lang w:eastAsia="hu-HU"/>
              </w:rPr>
              <w:t>Pletser</w:t>
            </w:r>
            <w:proofErr w:type="spellEnd"/>
            <w:r w:rsidRPr="00EB7974">
              <w:rPr>
                <w:rFonts w:ascii="Arial" w:eastAsia="Times New Roman" w:hAnsi="Arial" w:cs="Arial"/>
                <w:color w:val="212121"/>
                <w:sz w:val="18"/>
                <w:szCs w:val="18"/>
                <w:shd w:val="clear" w:color="auto" w:fill="FFFFFF"/>
                <w:lang w:eastAsia="hu-HU"/>
              </w:rPr>
              <w:t xml:space="preserve"> Eszter </w:t>
            </w:r>
          </w:p>
          <w:p w14:paraId="2AE38A57" w14:textId="77777777" w:rsidR="00EB7974" w:rsidRPr="00EB7974" w:rsidRDefault="00EB7974" w:rsidP="00EB7974">
            <w:pPr>
              <w:pStyle w:val="Nincstrkz"/>
              <w:rPr>
                <w:rFonts w:ascii="Arial" w:eastAsia="Times New Roman" w:hAnsi="Arial" w:cs="Arial"/>
                <w:color w:val="212121"/>
                <w:sz w:val="18"/>
                <w:szCs w:val="18"/>
                <w:shd w:val="clear" w:color="auto" w:fill="FFFFFF"/>
                <w:lang w:eastAsia="hu-HU"/>
              </w:rPr>
            </w:pPr>
            <w:r w:rsidRPr="00EB7974">
              <w:rPr>
                <w:rFonts w:ascii="Arial" w:eastAsia="Times New Roman" w:hAnsi="Arial" w:cs="Arial"/>
                <w:color w:val="212121"/>
                <w:sz w:val="18"/>
                <w:szCs w:val="18"/>
                <w:shd w:val="clear" w:color="auto" w:fill="FFFFFF"/>
                <w:lang w:eastAsia="hu-HU"/>
              </w:rPr>
              <w:t>Rideg Panna</w:t>
            </w:r>
          </w:p>
          <w:p w14:paraId="763EF94E" w14:textId="77777777" w:rsidR="00EB7974" w:rsidRPr="00EB7974" w:rsidRDefault="00EB7974" w:rsidP="00EB7974">
            <w:pPr>
              <w:pStyle w:val="Nincstrkz"/>
              <w:rPr>
                <w:rFonts w:ascii="Arial" w:eastAsia="Times New Roman" w:hAnsi="Arial" w:cs="Arial"/>
                <w:color w:val="212121"/>
                <w:sz w:val="18"/>
                <w:szCs w:val="18"/>
                <w:shd w:val="clear" w:color="auto" w:fill="FFFFFF"/>
                <w:lang w:eastAsia="hu-HU"/>
              </w:rPr>
            </w:pPr>
            <w:r w:rsidRPr="00EB7974">
              <w:rPr>
                <w:rFonts w:ascii="Arial" w:eastAsia="Times New Roman" w:hAnsi="Arial" w:cs="Arial"/>
                <w:color w:val="212121"/>
                <w:sz w:val="18"/>
                <w:szCs w:val="18"/>
                <w:shd w:val="clear" w:color="auto" w:fill="FFFFFF"/>
                <w:lang w:eastAsia="hu-HU"/>
              </w:rPr>
              <w:t xml:space="preserve">Tito </w:t>
            </w:r>
            <w:proofErr w:type="spellStart"/>
            <w:r w:rsidRPr="00EB7974">
              <w:rPr>
                <w:rFonts w:ascii="Arial" w:eastAsia="Times New Roman" w:hAnsi="Arial" w:cs="Arial"/>
                <w:color w:val="212121"/>
                <w:sz w:val="18"/>
                <w:szCs w:val="18"/>
                <w:shd w:val="clear" w:color="auto" w:fill="FFFFFF"/>
                <w:lang w:eastAsia="hu-HU"/>
              </w:rPr>
              <w:t>Mezares</w:t>
            </w:r>
            <w:proofErr w:type="spellEnd"/>
            <w:r w:rsidRPr="00EB7974">
              <w:rPr>
                <w:rFonts w:ascii="Arial" w:eastAsia="Times New Roman" w:hAnsi="Arial" w:cs="Arial"/>
                <w:color w:val="212121"/>
                <w:sz w:val="18"/>
                <w:szCs w:val="18"/>
                <w:shd w:val="clear" w:color="auto" w:fill="FFFFFF"/>
                <w:lang w:eastAsia="hu-HU"/>
              </w:rPr>
              <w:t xml:space="preserve"> D. P</w:t>
            </w:r>
          </w:p>
          <w:p w14:paraId="35D3FB18" w14:textId="77777777" w:rsidR="00EB7974" w:rsidRPr="00EB7974" w:rsidRDefault="00EB7974" w:rsidP="00EB7974">
            <w:pPr>
              <w:pStyle w:val="Nincstrkz"/>
              <w:rPr>
                <w:rFonts w:ascii="Arial" w:eastAsia="Times New Roman" w:hAnsi="Arial" w:cs="Arial"/>
                <w:color w:val="212121"/>
                <w:sz w:val="18"/>
                <w:szCs w:val="18"/>
                <w:shd w:val="clear" w:color="auto" w:fill="FFFFFF"/>
                <w:lang w:eastAsia="hu-HU"/>
              </w:rPr>
            </w:pPr>
            <w:r w:rsidRPr="00EB7974">
              <w:rPr>
                <w:rFonts w:ascii="Arial" w:eastAsia="Times New Roman" w:hAnsi="Arial" w:cs="Arial"/>
                <w:color w:val="212121"/>
                <w:sz w:val="18"/>
                <w:szCs w:val="18"/>
                <w:shd w:val="clear" w:color="auto" w:fill="FFFFFF"/>
                <w:lang w:eastAsia="hu-HU"/>
              </w:rPr>
              <w:t>Varga Dávid</w:t>
            </w:r>
          </w:p>
          <w:p w14:paraId="2054A5FB" w14:textId="77777777" w:rsidR="00EB7974" w:rsidRPr="00EB7974" w:rsidRDefault="00EB7974" w:rsidP="00EB7974">
            <w:pPr>
              <w:pStyle w:val="Nincstrkz"/>
              <w:rPr>
                <w:rFonts w:ascii="Arial" w:eastAsia="Times New Roman" w:hAnsi="Arial" w:cs="Arial"/>
                <w:color w:val="212121"/>
                <w:sz w:val="18"/>
                <w:szCs w:val="18"/>
                <w:shd w:val="clear" w:color="auto" w:fill="FFFFFF"/>
                <w:lang w:eastAsia="hu-HU"/>
              </w:rPr>
            </w:pPr>
            <w:r w:rsidRPr="00EB7974">
              <w:rPr>
                <w:rFonts w:ascii="Arial" w:eastAsia="Times New Roman" w:hAnsi="Arial" w:cs="Arial"/>
                <w:color w:val="212121"/>
                <w:sz w:val="18"/>
                <w:szCs w:val="18"/>
                <w:shd w:val="clear" w:color="auto" w:fill="FFFFFF"/>
                <w:lang w:eastAsia="hu-HU"/>
              </w:rPr>
              <w:t>Vörös Luca</w:t>
            </w:r>
          </w:p>
          <w:p w14:paraId="5D8480EA" w14:textId="555D6713" w:rsidR="007C41A5" w:rsidRPr="00EB7974" w:rsidRDefault="007C41A5" w:rsidP="007C41A5">
            <w:pPr>
              <w:widowControl/>
              <w:autoSpaceDE/>
              <w:autoSpaceDN/>
              <w:rPr>
                <w:rFonts w:eastAsia="Times New Roman"/>
                <w:color w:val="212121"/>
                <w:sz w:val="18"/>
                <w:szCs w:val="18"/>
                <w:shd w:val="clear" w:color="auto" w:fill="FFFFFF"/>
              </w:rPr>
            </w:pPr>
          </w:p>
        </w:tc>
      </w:tr>
      <w:tr w:rsidR="007C41A5" w:rsidRPr="007C41A5" w14:paraId="01C45A68" w14:textId="77777777" w:rsidTr="007C41A5">
        <w:trPr>
          <w:trHeight w:val="219"/>
        </w:trPr>
        <w:tc>
          <w:tcPr>
            <w:tcW w:w="1003" w:type="pct"/>
            <w:tcBorders>
              <w:top w:val="nil"/>
              <w:left w:val="single" w:sz="8" w:space="0" w:color="auto"/>
              <w:bottom w:val="single" w:sz="8" w:space="0" w:color="999999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8BE4F9" w14:textId="77777777" w:rsidR="007C41A5" w:rsidRPr="007C41A5" w:rsidRDefault="007C41A5" w:rsidP="007C41A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212121"/>
                <w:sz w:val="24"/>
                <w:szCs w:val="24"/>
              </w:rPr>
            </w:pPr>
            <w:r w:rsidRPr="007C41A5">
              <w:rPr>
                <w:rFonts w:eastAsia="Times New Roman"/>
                <w:b/>
                <w:bCs/>
                <w:color w:val="212121"/>
                <w:sz w:val="18"/>
                <w:szCs w:val="18"/>
              </w:rPr>
              <w:lastRenderedPageBreak/>
              <w:t>KEDD 9.00-tól</w:t>
            </w:r>
          </w:p>
        </w:tc>
        <w:tc>
          <w:tcPr>
            <w:tcW w:w="2207" w:type="pct"/>
            <w:tcBorders>
              <w:top w:val="nil"/>
              <w:left w:val="nil"/>
              <w:bottom w:val="single" w:sz="8" w:space="0" w:color="999999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DC1BBE" w14:textId="77777777" w:rsidR="007C41A5" w:rsidRPr="00EB7974" w:rsidRDefault="007C41A5" w:rsidP="007C41A5">
            <w:pPr>
              <w:widowControl/>
              <w:autoSpaceDE/>
              <w:autoSpaceDN/>
              <w:rPr>
                <w:rFonts w:eastAsia="Times New Roman"/>
                <w:color w:val="212121"/>
                <w:sz w:val="18"/>
                <w:szCs w:val="18"/>
                <w:shd w:val="clear" w:color="auto" w:fill="FFFFFF"/>
              </w:rPr>
            </w:pPr>
            <w:proofErr w:type="spellStart"/>
            <w:r w:rsidRPr="00EB7974">
              <w:rPr>
                <w:rFonts w:eastAsia="Times New Roman"/>
                <w:color w:val="212121"/>
                <w:sz w:val="18"/>
                <w:szCs w:val="18"/>
                <w:shd w:val="clear" w:color="auto" w:fill="FFFFFF"/>
              </w:rPr>
              <w:t>ÚBsc</w:t>
            </w:r>
            <w:proofErr w:type="spellEnd"/>
            <w:r w:rsidRPr="00EB7974">
              <w:rPr>
                <w:rFonts w:eastAsia="Times New Roman"/>
                <w:color w:val="212121"/>
                <w:sz w:val="18"/>
                <w:szCs w:val="18"/>
                <w:shd w:val="clear" w:color="auto" w:fill="FFFFFF"/>
              </w:rPr>
              <w:t xml:space="preserve"> 5</w:t>
            </w:r>
          </w:p>
          <w:p w14:paraId="25212875" w14:textId="62423414" w:rsidR="007C41A5" w:rsidRPr="00EB7974" w:rsidRDefault="007C41A5" w:rsidP="007C41A5">
            <w:pPr>
              <w:widowControl/>
              <w:autoSpaceDE/>
              <w:autoSpaceDN/>
              <w:rPr>
                <w:rFonts w:eastAsia="Times New Roman"/>
                <w:color w:val="212121"/>
                <w:sz w:val="18"/>
                <w:szCs w:val="18"/>
                <w:shd w:val="clear" w:color="auto" w:fill="FFFFFF"/>
              </w:rPr>
            </w:pPr>
            <w:r w:rsidRPr="007C41A5">
              <w:rPr>
                <w:rFonts w:eastAsia="Times New Roman"/>
                <w:color w:val="212121"/>
                <w:sz w:val="18"/>
                <w:szCs w:val="18"/>
                <w:shd w:val="clear" w:color="auto" w:fill="FFFFFF"/>
              </w:rPr>
              <w:t>Elnök: </w:t>
            </w:r>
            <w:proofErr w:type="spellStart"/>
            <w:r w:rsidR="00C42309">
              <w:rPr>
                <w:rFonts w:eastAsia="Times New Roman"/>
                <w:color w:val="212121"/>
                <w:sz w:val="18"/>
                <w:szCs w:val="18"/>
                <w:shd w:val="clear" w:color="auto" w:fill="FFFFFF"/>
              </w:rPr>
              <w:t>Kemes</w:t>
            </w:r>
            <w:proofErr w:type="spellEnd"/>
            <w:r w:rsidR="00C42309">
              <w:rPr>
                <w:rFonts w:eastAsia="Times New Roman"/>
                <w:color w:val="212121"/>
                <w:sz w:val="18"/>
                <w:szCs w:val="18"/>
                <w:shd w:val="clear" w:color="auto" w:fill="FFFFFF"/>
              </w:rPr>
              <w:t xml:space="preserve"> Balázs DLA BME</w:t>
            </w:r>
          </w:p>
          <w:p w14:paraId="0419E195" w14:textId="77777777" w:rsidR="007C41A5" w:rsidRPr="00EB7974" w:rsidRDefault="007C41A5" w:rsidP="007C41A5">
            <w:pPr>
              <w:widowControl/>
              <w:autoSpaceDE/>
              <w:autoSpaceDN/>
              <w:rPr>
                <w:rFonts w:eastAsia="Times New Roman"/>
                <w:color w:val="212121"/>
                <w:sz w:val="18"/>
                <w:szCs w:val="18"/>
                <w:shd w:val="clear" w:color="auto" w:fill="FFFFFF"/>
              </w:rPr>
            </w:pPr>
            <w:r w:rsidRPr="007C41A5">
              <w:rPr>
                <w:rFonts w:eastAsia="Times New Roman"/>
                <w:color w:val="212121"/>
                <w:sz w:val="18"/>
                <w:szCs w:val="18"/>
                <w:shd w:val="clear" w:color="auto" w:fill="FFFFFF"/>
              </w:rPr>
              <w:t>Tagok/kérdezőtanár:</w:t>
            </w:r>
          </w:p>
          <w:p w14:paraId="6FEFB2C5" w14:textId="77777777" w:rsidR="007C41A5" w:rsidRPr="00EB7974" w:rsidRDefault="007C41A5" w:rsidP="007C41A5">
            <w:pPr>
              <w:widowControl/>
              <w:autoSpaceDE/>
              <w:autoSpaceDN/>
              <w:rPr>
                <w:rFonts w:eastAsia="Times New Roman"/>
                <w:color w:val="212121"/>
                <w:sz w:val="18"/>
                <w:szCs w:val="18"/>
                <w:shd w:val="clear" w:color="auto" w:fill="FFFFFF"/>
              </w:rPr>
            </w:pPr>
            <w:r w:rsidRPr="00EB7974">
              <w:rPr>
                <w:rFonts w:eastAsia="Times New Roman"/>
                <w:color w:val="212121"/>
                <w:sz w:val="18"/>
                <w:szCs w:val="18"/>
                <w:shd w:val="clear" w:color="auto" w:fill="FFFFFF"/>
              </w:rPr>
              <w:t>Dr. Vizi Gergely</w:t>
            </w:r>
          </w:p>
          <w:p w14:paraId="59AA1EC2" w14:textId="77777777" w:rsidR="007C41A5" w:rsidRPr="00EB7974" w:rsidRDefault="007C41A5" w:rsidP="007C41A5">
            <w:pPr>
              <w:widowControl/>
              <w:autoSpaceDE/>
              <w:autoSpaceDN/>
              <w:rPr>
                <w:rFonts w:eastAsia="Times New Roman"/>
                <w:color w:val="212121"/>
                <w:sz w:val="18"/>
                <w:szCs w:val="18"/>
                <w:shd w:val="clear" w:color="auto" w:fill="FFFFFF"/>
              </w:rPr>
            </w:pPr>
            <w:r w:rsidRPr="00EB7974">
              <w:rPr>
                <w:rFonts w:eastAsia="Times New Roman"/>
                <w:color w:val="212121"/>
                <w:sz w:val="18"/>
                <w:szCs w:val="18"/>
                <w:shd w:val="clear" w:color="auto" w:fill="FFFFFF"/>
              </w:rPr>
              <w:t>Mizsei Anett</w:t>
            </w:r>
          </w:p>
          <w:p w14:paraId="6E6AE798" w14:textId="77777777" w:rsidR="007C41A5" w:rsidRPr="00EB7974" w:rsidRDefault="007C41A5" w:rsidP="007C41A5">
            <w:pPr>
              <w:widowControl/>
              <w:autoSpaceDE/>
              <w:autoSpaceDN/>
              <w:rPr>
                <w:rFonts w:eastAsia="Times New Roman"/>
                <w:color w:val="212121"/>
                <w:sz w:val="18"/>
                <w:szCs w:val="18"/>
                <w:shd w:val="clear" w:color="auto" w:fill="FFFFFF"/>
              </w:rPr>
            </w:pPr>
            <w:r w:rsidRPr="00EB7974">
              <w:rPr>
                <w:rFonts w:eastAsia="Times New Roman"/>
                <w:color w:val="212121"/>
                <w:sz w:val="18"/>
                <w:szCs w:val="18"/>
                <w:shd w:val="clear" w:color="auto" w:fill="FFFFFF"/>
              </w:rPr>
              <w:t>Jegyző: Horkai András</w:t>
            </w:r>
          </w:p>
          <w:p w14:paraId="16439A5F" w14:textId="77777777" w:rsidR="007C41A5" w:rsidRPr="00EB7974" w:rsidRDefault="007C41A5" w:rsidP="007C41A5">
            <w:pPr>
              <w:widowControl/>
              <w:autoSpaceDE/>
              <w:autoSpaceDN/>
              <w:rPr>
                <w:rFonts w:eastAsia="Times New Roman"/>
                <w:color w:val="212121"/>
                <w:sz w:val="18"/>
                <w:szCs w:val="18"/>
                <w:shd w:val="clear" w:color="auto" w:fill="FFFFFF"/>
              </w:rPr>
            </w:pPr>
            <w:r w:rsidRPr="00EB7974">
              <w:rPr>
                <w:rFonts w:eastAsia="Times New Roman"/>
                <w:color w:val="212121"/>
                <w:sz w:val="18"/>
                <w:szCs w:val="18"/>
                <w:shd w:val="clear" w:color="auto" w:fill="FFFFFF"/>
              </w:rPr>
              <w:t>Terem: 201</w:t>
            </w:r>
          </w:p>
          <w:p w14:paraId="3A85F492" w14:textId="77777777" w:rsidR="007C41A5" w:rsidRPr="00EB7974" w:rsidRDefault="007C41A5" w:rsidP="007C41A5">
            <w:pPr>
              <w:widowControl/>
              <w:autoSpaceDE/>
              <w:autoSpaceDN/>
              <w:rPr>
                <w:rFonts w:eastAsia="Times New Roman"/>
                <w:color w:val="212121"/>
                <w:sz w:val="18"/>
                <w:szCs w:val="18"/>
                <w:shd w:val="clear" w:color="auto" w:fill="FFFFFF"/>
              </w:rPr>
            </w:pPr>
            <w:r w:rsidRPr="00EB7974">
              <w:rPr>
                <w:rFonts w:eastAsia="Times New Roman"/>
                <w:color w:val="212121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8" w:space="0" w:color="999999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E684C" w14:textId="77777777" w:rsidR="00EB7974" w:rsidRPr="00EB7974" w:rsidRDefault="00EB7974" w:rsidP="00EB7974">
            <w:pPr>
              <w:pStyle w:val="Nincstrkz"/>
              <w:rPr>
                <w:rFonts w:ascii="Arial" w:eastAsia="Times New Roman" w:hAnsi="Arial" w:cs="Arial"/>
                <w:color w:val="212121"/>
                <w:sz w:val="18"/>
                <w:szCs w:val="18"/>
                <w:shd w:val="clear" w:color="auto" w:fill="FFFFFF"/>
                <w:lang w:eastAsia="hu-HU"/>
              </w:rPr>
            </w:pPr>
            <w:r w:rsidRPr="00EB7974">
              <w:rPr>
                <w:rFonts w:ascii="Arial" w:eastAsia="Times New Roman" w:hAnsi="Arial" w:cs="Arial"/>
                <w:color w:val="212121"/>
                <w:sz w:val="18"/>
                <w:szCs w:val="18"/>
                <w:shd w:val="clear" w:color="auto" w:fill="FFFFFF"/>
                <w:lang w:eastAsia="hu-HU"/>
              </w:rPr>
              <w:t>Bácsi Dorottya</w:t>
            </w:r>
          </w:p>
          <w:p w14:paraId="70B3F689" w14:textId="77777777" w:rsidR="00EB7974" w:rsidRPr="00EB7974" w:rsidRDefault="00EB7974" w:rsidP="00EB7974">
            <w:pPr>
              <w:pStyle w:val="Nincstrkz"/>
              <w:rPr>
                <w:rFonts w:ascii="Arial" w:eastAsia="Times New Roman" w:hAnsi="Arial" w:cs="Arial"/>
                <w:color w:val="212121"/>
                <w:sz w:val="18"/>
                <w:szCs w:val="18"/>
                <w:shd w:val="clear" w:color="auto" w:fill="FFFFFF"/>
                <w:lang w:eastAsia="hu-HU"/>
              </w:rPr>
            </w:pPr>
            <w:proofErr w:type="spellStart"/>
            <w:r w:rsidRPr="00EB7974">
              <w:rPr>
                <w:rFonts w:ascii="Arial" w:eastAsia="Times New Roman" w:hAnsi="Arial" w:cs="Arial"/>
                <w:color w:val="212121"/>
                <w:sz w:val="18"/>
                <w:szCs w:val="18"/>
                <w:shd w:val="clear" w:color="auto" w:fill="FFFFFF"/>
                <w:lang w:eastAsia="hu-HU"/>
              </w:rPr>
              <w:t>Czebe</w:t>
            </w:r>
            <w:proofErr w:type="spellEnd"/>
            <w:r w:rsidRPr="00EB7974">
              <w:rPr>
                <w:rFonts w:ascii="Arial" w:eastAsia="Times New Roman" w:hAnsi="Arial" w:cs="Arial"/>
                <w:color w:val="212121"/>
                <w:sz w:val="18"/>
                <w:szCs w:val="18"/>
                <w:shd w:val="clear" w:color="auto" w:fill="FFFFFF"/>
                <w:lang w:eastAsia="hu-HU"/>
              </w:rPr>
              <w:t xml:space="preserve"> Nikolett</w:t>
            </w:r>
          </w:p>
          <w:p w14:paraId="4305D82F" w14:textId="77777777" w:rsidR="00EB7974" w:rsidRPr="00EB7974" w:rsidRDefault="00EB7974" w:rsidP="00EB7974">
            <w:pPr>
              <w:pStyle w:val="Nincstrkz"/>
              <w:rPr>
                <w:rFonts w:ascii="Arial" w:eastAsia="Times New Roman" w:hAnsi="Arial" w:cs="Arial"/>
                <w:color w:val="212121"/>
                <w:sz w:val="18"/>
                <w:szCs w:val="18"/>
                <w:shd w:val="clear" w:color="auto" w:fill="FFFFFF"/>
                <w:lang w:eastAsia="hu-HU"/>
              </w:rPr>
            </w:pPr>
            <w:proofErr w:type="spellStart"/>
            <w:r w:rsidRPr="00EB7974">
              <w:rPr>
                <w:rFonts w:ascii="Arial" w:eastAsia="Times New Roman" w:hAnsi="Arial" w:cs="Arial"/>
                <w:color w:val="212121"/>
                <w:sz w:val="18"/>
                <w:szCs w:val="18"/>
                <w:shd w:val="clear" w:color="auto" w:fill="FFFFFF"/>
                <w:lang w:eastAsia="hu-HU"/>
              </w:rPr>
              <w:t>Czesznak</w:t>
            </w:r>
            <w:proofErr w:type="spellEnd"/>
            <w:r w:rsidRPr="00EB7974">
              <w:rPr>
                <w:rFonts w:ascii="Arial" w:eastAsia="Times New Roman" w:hAnsi="Arial" w:cs="Arial"/>
                <w:color w:val="212121"/>
                <w:sz w:val="18"/>
                <w:szCs w:val="18"/>
                <w:shd w:val="clear" w:color="auto" w:fill="FFFFFF"/>
                <w:lang w:eastAsia="hu-HU"/>
              </w:rPr>
              <w:t xml:space="preserve"> Lili</w:t>
            </w:r>
          </w:p>
          <w:p w14:paraId="52436B00" w14:textId="77777777" w:rsidR="00EB7974" w:rsidRPr="00EB7974" w:rsidRDefault="00EB7974" w:rsidP="00EB7974">
            <w:pPr>
              <w:pStyle w:val="Nincstrkz"/>
              <w:rPr>
                <w:rFonts w:ascii="Arial" w:eastAsia="Times New Roman" w:hAnsi="Arial" w:cs="Arial"/>
                <w:color w:val="212121"/>
                <w:sz w:val="18"/>
                <w:szCs w:val="18"/>
                <w:shd w:val="clear" w:color="auto" w:fill="FFFFFF"/>
                <w:lang w:eastAsia="hu-HU"/>
              </w:rPr>
            </w:pPr>
            <w:r w:rsidRPr="00EB7974">
              <w:rPr>
                <w:rFonts w:ascii="Arial" w:eastAsia="Times New Roman" w:hAnsi="Arial" w:cs="Arial"/>
                <w:color w:val="212121"/>
                <w:sz w:val="18"/>
                <w:szCs w:val="18"/>
                <w:shd w:val="clear" w:color="auto" w:fill="FFFFFF"/>
                <w:lang w:eastAsia="hu-HU"/>
              </w:rPr>
              <w:t>Füzi Noémi</w:t>
            </w:r>
          </w:p>
          <w:p w14:paraId="7F6CB65D" w14:textId="77777777" w:rsidR="00EB7974" w:rsidRPr="00EB7974" w:rsidRDefault="00EB7974" w:rsidP="00EB7974">
            <w:pPr>
              <w:pStyle w:val="Nincstrkz"/>
              <w:rPr>
                <w:rFonts w:ascii="Arial" w:eastAsia="Times New Roman" w:hAnsi="Arial" w:cs="Arial"/>
                <w:color w:val="212121"/>
                <w:sz w:val="18"/>
                <w:szCs w:val="18"/>
                <w:shd w:val="clear" w:color="auto" w:fill="FFFFFF"/>
                <w:lang w:eastAsia="hu-HU"/>
              </w:rPr>
            </w:pPr>
            <w:r w:rsidRPr="00EB7974">
              <w:rPr>
                <w:rFonts w:ascii="Arial" w:eastAsia="Times New Roman" w:hAnsi="Arial" w:cs="Arial"/>
                <w:color w:val="212121"/>
                <w:sz w:val="18"/>
                <w:szCs w:val="18"/>
                <w:shd w:val="clear" w:color="auto" w:fill="FFFFFF"/>
                <w:lang w:eastAsia="hu-HU"/>
              </w:rPr>
              <w:t>Kalácska Evelin</w:t>
            </w:r>
          </w:p>
          <w:p w14:paraId="089D060C" w14:textId="77777777" w:rsidR="00EB7974" w:rsidRPr="00EB7974" w:rsidRDefault="00EB7974" w:rsidP="00EB7974">
            <w:pPr>
              <w:pStyle w:val="Nincstrkz"/>
              <w:rPr>
                <w:rFonts w:ascii="Arial" w:eastAsia="Times New Roman" w:hAnsi="Arial" w:cs="Arial"/>
                <w:color w:val="212121"/>
                <w:sz w:val="18"/>
                <w:szCs w:val="18"/>
                <w:shd w:val="clear" w:color="auto" w:fill="FFFFFF"/>
                <w:lang w:eastAsia="hu-HU"/>
              </w:rPr>
            </w:pPr>
            <w:r w:rsidRPr="00EB7974">
              <w:rPr>
                <w:rFonts w:ascii="Arial" w:eastAsia="Times New Roman" w:hAnsi="Arial" w:cs="Arial"/>
                <w:color w:val="212121"/>
                <w:sz w:val="18"/>
                <w:szCs w:val="18"/>
                <w:shd w:val="clear" w:color="auto" w:fill="FFFFFF"/>
                <w:lang w:eastAsia="hu-HU"/>
              </w:rPr>
              <w:t>Kovács Bence</w:t>
            </w:r>
          </w:p>
          <w:p w14:paraId="0AFDC25E" w14:textId="77777777" w:rsidR="00EB7974" w:rsidRPr="00EB7974" w:rsidRDefault="00EB7974" w:rsidP="00EB7974">
            <w:pPr>
              <w:pStyle w:val="Nincstrkz"/>
              <w:rPr>
                <w:rFonts w:ascii="Arial" w:eastAsia="Times New Roman" w:hAnsi="Arial" w:cs="Arial"/>
                <w:color w:val="212121"/>
                <w:sz w:val="18"/>
                <w:szCs w:val="18"/>
                <w:shd w:val="clear" w:color="auto" w:fill="FFFFFF"/>
                <w:lang w:eastAsia="hu-HU"/>
              </w:rPr>
            </w:pPr>
            <w:r w:rsidRPr="00EB7974">
              <w:rPr>
                <w:rFonts w:ascii="Arial" w:eastAsia="Times New Roman" w:hAnsi="Arial" w:cs="Arial"/>
                <w:color w:val="212121"/>
                <w:sz w:val="18"/>
                <w:szCs w:val="18"/>
                <w:shd w:val="clear" w:color="auto" w:fill="FFFFFF"/>
                <w:lang w:eastAsia="hu-HU"/>
              </w:rPr>
              <w:t>Partos Boldizsár</w:t>
            </w:r>
          </w:p>
          <w:p w14:paraId="441658FB" w14:textId="77777777" w:rsidR="00EB7974" w:rsidRPr="00EB7974" w:rsidRDefault="00EB7974" w:rsidP="00EB7974">
            <w:pPr>
              <w:pStyle w:val="Nincstrkz"/>
              <w:rPr>
                <w:rFonts w:ascii="Arial" w:eastAsia="Times New Roman" w:hAnsi="Arial" w:cs="Arial"/>
                <w:color w:val="212121"/>
                <w:sz w:val="18"/>
                <w:szCs w:val="18"/>
                <w:shd w:val="clear" w:color="auto" w:fill="FFFFFF"/>
                <w:lang w:eastAsia="hu-HU"/>
              </w:rPr>
            </w:pPr>
            <w:r w:rsidRPr="00EB7974">
              <w:rPr>
                <w:rFonts w:ascii="Arial" w:eastAsia="Times New Roman" w:hAnsi="Arial" w:cs="Arial"/>
                <w:color w:val="212121"/>
                <w:sz w:val="18"/>
                <w:szCs w:val="18"/>
                <w:shd w:val="clear" w:color="auto" w:fill="FFFFFF"/>
                <w:lang w:eastAsia="hu-HU"/>
              </w:rPr>
              <w:t>Pereszlényi Ákos</w:t>
            </w:r>
          </w:p>
          <w:p w14:paraId="40045882" w14:textId="46FEA2F5" w:rsidR="007C41A5" w:rsidRPr="00EB7974" w:rsidRDefault="007C41A5" w:rsidP="007C41A5">
            <w:pPr>
              <w:widowControl/>
              <w:autoSpaceDE/>
              <w:autoSpaceDN/>
              <w:rPr>
                <w:rFonts w:eastAsia="Times New Roman"/>
                <w:color w:val="212121"/>
                <w:sz w:val="18"/>
                <w:szCs w:val="18"/>
                <w:shd w:val="clear" w:color="auto" w:fill="FFFFFF"/>
              </w:rPr>
            </w:pPr>
          </w:p>
        </w:tc>
      </w:tr>
    </w:tbl>
    <w:p w14:paraId="64CCFFD3" w14:textId="77777777" w:rsidR="007C41A5" w:rsidRPr="007C41A5" w:rsidRDefault="007C41A5" w:rsidP="007C41A5">
      <w:pPr>
        <w:widowControl/>
        <w:autoSpaceDE/>
        <w:autoSpaceDN/>
        <w:rPr>
          <w:rFonts w:ascii="Calibri" w:eastAsia="Times New Roman" w:hAnsi="Calibri" w:cs="Calibri"/>
          <w:color w:val="212121"/>
          <w:sz w:val="24"/>
          <w:szCs w:val="24"/>
        </w:rPr>
      </w:pPr>
      <w:r w:rsidRPr="007C41A5">
        <w:rPr>
          <w:rFonts w:eastAsia="Times New Roman"/>
          <w:color w:val="212121"/>
          <w:sz w:val="18"/>
          <w:szCs w:val="18"/>
        </w:rPr>
        <w:t> </w:t>
      </w:r>
    </w:p>
    <w:p w14:paraId="4B63DF6D" w14:textId="29EC6A84" w:rsidR="007C41A5" w:rsidRPr="007C41A5" w:rsidRDefault="007C41A5" w:rsidP="007C41A5">
      <w:pPr>
        <w:widowControl/>
        <w:autoSpaceDE/>
        <w:autoSpaceDN/>
        <w:rPr>
          <w:rFonts w:ascii="Calibri" w:eastAsia="Times New Roman" w:hAnsi="Calibri" w:cs="Calibri"/>
          <w:color w:val="212121"/>
          <w:sz w:val="24"/>
          <w:szCs w:val="24"/>
        </w:rPr>
      </w:pPr>
      <w:r w:rsidRPr="007C41A5">
        <w:rPr>
          <w:rFonts w:eastAsia="Times New Roman"/>
          <w:color w:val="212121"/>
          <w:sz w:val="18"/>
          <w:szCs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6"/>
        <w:gridCol w:w="3647"/>
        <w:gridCol w:w="3647"/>
      </w:tblGrid>
      <w:tr w:rsidR="007C41A5" w:rsidRPr="007C41A5" w14:paraId="104ECF42" w14:textId="77777777" w:rsidTr="007C41A5">
        <w:trPr>
          <w:trHeight w:val="414"/>
        </w:trPr>
        <w:tc>
          <w:tcPr>
            <w:tcW w:w="129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7F295F" w14:textId="77777777" w:rsidR="007C41A5" w:rsidRPr="007C41A5" w:rsidRDefault="007C41A5" w:rsidP="007C41A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212121"/>
                <w:sz w:val="24"/>
                <w:szCs w:val="24"/>
              </w:rPr>
            </w:pPr>
            <w:r w:rsidRPr="007C41A5">
              <w:rPr>
                <w:rFonts w:eastAsia="Times New Roman"/>
                <w:color w:val="212121"/>
                <w:sz w:val="18"/>
                <w:szCs w:val="18"/>
              </w:rPr>
              <w:t>Póttagok minden bizottságban</w:t>
            </w:r>
          </w:p>
        </w:tc>
        <w:tc>
          <w:tcPr>
            <w:tcW w:w="18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2F403" w14:textId="77777777" w:rsidR="007C41A5" w:rsidRPr="007C41A5" w:rsidRDefault="007C41A5" w:rsidP="007C41A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212121"/>
                <w:sz w:val="24"/>
                <w:szCs w:val="24"/>
              </w:rPr>
            </w:pPr>
            <w:r w:rsidRPr="007C41A5">
              <w:rPr>
                <w:rFonts w:eastAsia="Times New Roman"/>
                <w:b/>
                <w:bCs/>
                <w:color w:val="212121"/>
                <w:sz w:val="18"/>
                <w:szCs w:val="18"/>
              </w:rPr>
              <w:t>HÉTFŐ</w:t>
            </w:r>
          </w:p>
        </w:tc>
        <w:tc>
          <w:tcPr>
            <w:tcW w:w="18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7CA0A" w14:textId="77777777" w:rsidR="007C41A5" w:rsidRPr="007C41A5" w:rsidRDefault="007C41A5" w:rsidP="007C41A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212121"/>
                <w:sz w:val="24"/>
                <w:szCs w:val="24"/>
              </w:rPr>
            </w:pPr>
            <w:r w:rsidRPr="007C41A5">
              <w:rPr>
                <w:rFonts w:eastAsia="Times New Roman"/>
                <w:b/>
                <w:bCs/>
                <w:color w:val="212121"/>
                <w:sz w:val="18"/>
                <w:szCs w:val="18"/>
              </w:rPr>
              <w:t>KEDD</w:t>
            </w:r>
          </w:p>
        </w:tc>
      </w:tr>
      <w:tr w:rsidR="007C41A5" w:rsidRPr="007C41A5" w14:paraId="7AD37519" w14:textId="77777777" w:rsidTr="007C41A5">
        <w:trPr>
          <w:trHeight w:val="414"/>
        </w:trPr>
        <w:tc>
          <w:tcPr>
            <w:tcW w:w="129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71C090" w14:textId="77777777" w:rsidR="007C41A5" w:rsidRPr="007C41A5" w:rsidRDefault="007C41A5" w:rsidP="007C41A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212121"/>
                <w:sz w:val="24"/>
                <w:szCs w:val="24"/>
              </w:rPr>
            </w:pPr>
          </w:p>
        </w:tc>
        <w:tc>
          <w:tcPr>
            <w:tcW w:w="18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526E2" w14:textId="0F041D7E" w:rsidR="007C41A5" w:rsidRPr="00EB7974" w:rsidRDefault="007C41A5" w:rsidP="007C41A5">
            <w:pPr>
              <w:widowControl/>
              <w:autoSpaceDE/>
              <w:autoSpaceDN/>
              <w:rPr>
                <w:rFonts w:eastAsia="Times New Roman"/>
                <w:color w:val="212121"/>
                <w:sz w:val="18"/>
                <w:szCs w:val="18"/>
                <w:shd w:val="clear" w:color="auto" w:fill="FFFFFF"/>
              </w:rPr>
            </w:pPr>
            <w:r w:rsidRPr="00EB7974">
              <w:rPr>
                <w:rFonts w:eastAsia="Times New Roman"/>
                <w:color w:val="212121"/>
                <w:sz w:val="18"/>
                <w:szCs w:val="18"/>
                <w:shd w:val="clear" w:color="auto" w:fill="FFFFFF"/>
              </w:rPr>
              <w:t xml:space="preserve">Dr. </w:t>
            </w:r>
            <w:proofErr w:type="spellStart"/>
            <w:r w:rsidRPr="00EB7974">
              <w:rPr>
                <w:rFonts w:eastAsia="Times New Roman"/>
                <w:color w:val="212121"/>
                <w:sz w:val="18"/>
                <w:szCs w:val="18"/>
                <w:shd w:val="clear" w:color="auto" w:fill="FFFFFF"/>
              </w:rPr>
              <w:t>Fáczányi</w:t>
            </w:r>
            <w:proofErr w:type="spellEnd"/>
            <w:r w:rsidRPr="00EB7974">
              <w:rPr>
                <w:rFonts w:eastAsia="Times New Roman"/>
                <w:color w:val="212121"/>
                <w:sz w:val="18"/>
                <w:szCs w:val="18"/>
                <w:shd w:val="clear" w:color="auto" w:fill="FFFFFF"/>
              </w:rPr>
              <w:t xml:space="preserve"> Zsuzsanna, </w:t>
            </w:r>
            <w:proofErr w:type="spellStart"/>
            <w:r w:rsidRPr="00EB7974">
              <w:rPr>
                <w:rFonts w:eastAsia="Times New Roman"/>
                <w:color w:val="212121"/>
                <w:sz w:val="18"/>
                <w:szCs w:val="18"/>
                <w:shd w:val="clear" w:color="auto" w:fill="FFFFFF"/>
              </w:rPr>
              <w:t>Wittek</w:t>
            </w:r>
            <w:proofErr w:type="spellEnd"/>
            <w:r w:rsidRPr="00EB7974">
              <w:rPr>
                <w:rFonts w:eastAsia="Times New Roman"/>
                <w:color w:val="212121"/>
                <w:sz w:val="18"/>
                <w:szCs w:val="18"/>
                <w:shd w:val="clear" w:color="auto" w:fill="FFFFFF"/>
              </w:rPr>
              <w:t xml:space="preserve"> Krisztina, Dr. Vizi Gergely, Dr. Sugár Viktória, </w:t>
            </w:r>
            <w:proofErr w:type="spellStart"/>
            <w:r w:rsidRPr="00EB7974">
              <w:rPr>
                <w:rFonts w:eastAsia="Times New Roman"/>
                <w:color w:val="212121"/>
                <w:sz w:val="18"/>
                <w:szCs w:val="18"/>
                <w:shd w:val="clear" w:color="auto" w:fill="FFFFFF"/>
              </w:rPr>
              <w:t>Sales</w:t>
            </w:r>
            <w:proofErr w:type="spellEnd"/>
            <w:r w:rsidRPr="00EB7974">
              <w:rPr>
                <w:rFonts w:eastAsia="Times New Roman"/>
                <w:color w:val="212121"/>
                <w:sz w:val="18"/>
                <w:szCs w:val="18"/>
                <w:shd w:val="clear" w:color="auto" w:fill="FFFFFF"/>
              </w:rPr>
              <w:t xml:space="preserve"> Oliver, Laczó Zoltán</w:t>
            </w:r>
          </w:p>
        </w:tc>
        <w:tc>
          <w:tcPr>
            <w:tcW w:w="18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18C63" w14:textId="6203FD2F" w:rsidR="007C41A5" w:rsidRPr="00EB7974" w:rsidRDefault="007C41A5" w:rsidP="007C41A5">
            <w:pPr>
              <w:widowControl/>
              <w:autoSpaceDE/>
              <w:autoSpaceDN/>
              <w:rPr>
                <w:rFonts w:eastAsia="Times New Roman"/>
                <w:color w:val="212121"/>
                <w:sz w:val="18"/>
                <w:szCs w:val="18"/>
                <w:shd w:val="clear" w:color="auto" w:fill="FFFFFF"/>
              </w:rPr>
            </w:pPr>
            <w:r w:rsidRPr="00EB7974">
              <w:rPr>
                <w:rFonts w:eastAsia="Times New Roman"/>
                <w:color w:val="212121"/>
                <w:sz w:val="18"/>
                <w:szCs w:val="18"/>
                <w:shd w:val="clear" w:color="auto" w:fill="FFFFFF"/>
              </w:rPr>
              <w:t xml:space="preserve">Dr. Gall Anthony, Dr. </w:t>
            </w:r>
            <w:proofErr w:type="spellStart"/>
            <w:r w:rsidRPr="00EB7974">
              <w:rPr>
                <w:rFonts w:eastAsia="Times New Roman"/>
                <w:color w:val="212121"/>
                <w:sz w:val="18"/>
                <w:szCs w:val="18"/>
                <w:shd w:val="clear" w:color="auto" w:fill="FFFFFF"/>
              </w:rPr>
              <w:t>Rohoska</w:t>
            </w:r>
            <w:proofErr w:type="spellEnd"/>
            <w:r w:rsidRPr="00EB7974">
              <w:rPr>
                <w:rFonts w:eastAsia="Times New Roman"/>
                <w:color w:val="212121"/>
                <w:sz w:val="18"/>
                <w:szCs w:val="18"/>
                <w:shd w:val="clear" w:color="auto" w:fill="FFFFFF"/>
              </w:rPr>
              <w:t xml:space="preserve"> Csaba, Dr. </w:t>
            </w:r>
            <w:proofErr w:type="spellStart"/>
            <w:r w:rsidRPr="00EB7974">
              <w:rPr>
                <w:rFonts w:eastAsia="Times New Roman"/>
                <w:color w:val="212121"/>
                <w:sz w:val="18"/>
                <w:szCs w:val="18"/>
                <w:shd w:val="clear" w:color="auto" w:fill="FFFFFF"/>
              </w:rPr>
              <w:t>Fáczányi</w:t>
            </w:r>
            <w:proofErr w:type="spellEnd"/>
            <w:r w:rsidRPr="00EB7974">
              <w:rPr>
                <w:rFonts w:eastAsia="Times New Roman"/>
                <w:color w:val="212121"/>
                <w:sz w:val="18"/>
                <w:szCs w:val="18"/>
                <w:shd w:val="clear" w:color="auto" w:fill="FFFFFF"/>
              </w:rPr>
              <w:t xml:space="preserve"> Zsuzsanna, Dr. Sugár Viktória, Dr. Nagy Gergely, Dr. </w:t>
            </w:r>
            <w:proofErr w:type="spellStart"/>
            <w:r w:rsidRPr="00EB7974">
              <w:rPr>
                <w:rFonts w:eastAsia="Times New Roman"/>
                <w:color w:val="212121"/>
                <w:sz w:val="18"/>
                <w:szCs w:val="18"/>
                <w:shd w:val="clear" w:color="auto" w:fill="FFFFFF"/>
              </w:rPr>
              <w:t>Talamon</w:t>
            </w:r>
            <w:proofErr w:type="spellEnd"/>
            <w:r w:rsidRPr="00EB7974">
              <w:rPr>
                <w:rFonts w:eastAsia="Times New Roman"/>
                <w:color w:val="212121"/>
                <w:sz w:val="18"/>
                <w:szCs w:val="18"/>
                <w:shd w:val="clear" w:color="auto" w:fill="FFFFFF"/>
              </w:rPr>
              <w:t xml:space="preserve"> Attila</w:t>
            </w:r>
          </w:p>
        </w:tc>
      </w:tr>
    </w:tbl>
    <w:p w14:paraId="259A47EF" w14:textId="77777777" w:rsidR="003F5F1C" w:rsidRPr="00B907CD" w:rsidRDefault="003F5F1C" w:rsidP="000C36C6">
      <w:pPr>
        <w:ind w:right="410"/>
        <w:rPr>
          <w:b/>
          <w:bCs/>
          <w:sz w:val="20"/>
          <w:szCs w:val="20"/>
          <w:lang w:val="en-US"/>
        </w:rPr>
      </w:pPr>
    </w:p>
    <w:sectPr w:rsidR="003F5F1C" w:rsidRPr="00B907CD" w:rsidSect="00BA35D7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1910" w:h="16840"/>
      <w:pgMar w:top="700" w:right="1020" w:bottom="28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00A07" w14:textId="77777777" w:rsidR="00F85DEB" w:rsidRDefault="00F85DEB" w:rsidP="00E95B7A">
      <w:r>
        <w:separator/>
      </w:r>
    </w:p>
  </w:endnote>
  <w:endnote w:type="continuationSeparator" w:id="0">
    <w:p w14:paraId="1A06E209" w14:textId="77777777" w:rsidR="00F85DEB" w:rsidRDefault="00F85DEB" w:rsidP="00E95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CC628" w14:textId="77777777" w:rsidR="00793393" w:rsidRDefault="001F35A0" w:rsidP="002C4E45">
    <w:pPr>
      <w:pStyle w:val="llb"/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37553BA2" wp14:editId="5BDD94EF">
              <wp:simplePos x="0" y="0"/>
              <wp:positionH relativeFrom="page">
                <wp:posOffset>1979930</wp:posOffset>
              </wp:positionH>
              <wp:positionV relativeFrom="paragraph">
                <wp:posOffset>153035</wp:posOffset>
              </wp:positionV>
              <wp:extent cx="4879975" cy="273685"/>
              <wp:effectExtent l="0" t="0" r="0" b="0"/>
              <wp:wrapTopAndBottom/>
              <wp:docPr id="4" name="Szövegdoboz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879975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tbl>
                          <w:tblPr>
                            <w:tblW w:w="0" w:type="auto"/>
                            <w:tblInd w:w="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051"/>
                            <w:gridCol w:w="2620"/>
                            <w:gridCol w:w="2977"/>
                          </w:tblGrid>
                          <w:tr w:rsidR="00793393" w14:paraId="211DD109" w14:textId="77777777" w:rsidTr="00107F1B">
                            <w:trPr>
                              <w:trHeight w:val="192"/>
                            </w:trPr>
                            <w:tc>
                              <w:tcPr>
                                <w:tcW w:w="2051" w:type="dxa"/>
                              </w:tcPr>
                              <w:p w14:paraId="328F5097" w14:textId="77777777" w:rsidR="00793393" w:rsidRDefault="00793393" w:rsidP="00A43AB8">
                                <w:pPr>
                                  <w:spacing w:before="19"/>
                                  <w:rPr>
                                    <w:sz w:val="15"/>
                                  </w:rPr>
                                </w:pPr>
                                <w:r>
                                  <w:rPr>
                                    <w:color w:val="152950"/>
                                    <w:w w:val="105"/>
                                    <w:sz w:val="15"/>
                                  </w:rPr>
                                  <w:t>1</w:t>
                                </w:r>
                                <w:r w:rsidR="004477BB">
                                  <w:rPr>
                                    <w:color w:val="152950"/>
                                    <w:w w:val="105"/>
                                    <w:sz w:val="15"/>
                                  </w:rPr>
                                  <w:t>1</w:t>
                                </w:r>
                                <w:r>
                                  <w:rPr>
                                    <w:color w:val="152950"/>
                                    <w:w w:val="105"/>
                                    <w:sz w:val="15"/>
                                  </w:rPr>
                                  <w:t>46 Budapest,</w:t>
                                </w:r>
                              </w:p>
                            </w:tc>
                            <w:tc>
                              <w:tcPr>
                                <w:tcW w:w="2620" w:type="dxa"/>
                              </w:tcPr>
                              <w:p w14:paraId="3F137F75" w14:textId="77777777" w:rsidR="00793393" w:rsidRDefault="00793393" w:rsidP="008B2052">
                                <w:pPr>
                                  <w:spacing w:before="19"/>
                                  <w:ind w:right="766"/>
                                  <w:rPr>
                                    <w:sz w:val="15"/>
                                  </w:rPr>
                                </w:pPr>
                                <w:r>
                                  <w:rPr>
                                    <w:color w:val="152950"/>
                                    <w:sz w:val="15"/>
                                  </w:rPr>
                                  <w:t>+36 (1) 252-1270/1406</w:t>
                                </w:r>
                              </w:p>
                            </w:tc>
                            <w:tc>
                              <w:tcPr>
                                <w:tcW w:w="2977" w:type="dxa"/>
                              </w:tcPr>
                              <w:p w14:paraId="6A0D73BC" w14:textId="77777777" w:rsidR="00107F1B" w:rsidRPr="00107F1B" w:rsidRDefault="00000000" w:rsidP="00107F1B">
                                <w:pPr>
                                  <w:spacing w:line="165" w:lineRule="exact"/>
                                  <w:rPr>
                                    <w:color w:val="0000FF"/>
                                    <w:w w:val="105"/>
                                    <w:sz w:val="15"/>
                                    <w:u w:val="single"/>
                                  </w:rPr>
                                </w:pPr>
                                <w:hyperlink r:id="rId1" w:history="1">
                                  <w:r w:rsidR="00107F1B" w:rsidRPr="00107F1B">
                                    <w:rPr>
                                      <w:rStyle w:val="Hiperhivatkozs"/>
                                      <w:rFonts w:cs="Arial"/>
                                      <w:w w:val="105"/>
                                      <w:sz w:val="15"/>
                                    </w:rPr>
                                    <w:t>ybl.epiteszmernoki.intezet@uni-obuda.hu</w:t>
                                  </w:r>
                                </w:hyperlink>
                              </w:p>
                            </w:tc>
                          </w:tr>
                          <w:tr w:rsidR="00793393" w14:paraId="7DBD9C75" w14:textId="77777777" w:rsidTr="00107F1B">
                            <w:trPr>
                              <w:trHeight w:val="192"/>
                            </w:trPr>
                            <w:tc>
                              <w:tcPr>
                                <w:tcW w:w="2051" w:type="dxa"/>
                              </w:tcPr>
                              <w:p w14:paraId="0FE902AA" w14:textId="77777777" w:rsidR="00793393" w:rsidRDefault="00793393">
                                <w:pPr>
                                  <w:spacing w:line="165" w:lineRule="exact"/>
                                  <w:rPr>
                                    <w:sz w:val="15"/>
                                  </w:rPr>
                                </w:pPr>
                                <w:r>
                                  <w:rPr>
                                    <w:color w:val="152950"/>
                                    <w:w w:val="105"/>
                                    <w:sz w:val="15"/>
                                  </w:rPr>
                                  <w:t>Thököly út 74.</w:t>
                                </w:r>
                              </w:p>
                            </w:tc>
                            <w:tc>
                              <w:tcPr>
                                <w:tcW w:w="2620" w:type="dxa"/>
                              </w:tcPr>
                              <w:p w14:paraId="7917F6AA" w14:textId="77777777" w:rsidR="00793393" w:rsidRDefault="00793393" w:rsidP="008B2052">
                                <w:pPr>
                                  <w:spacing w:line="165" w:lineRule="exact"/>
                                  <w:ind w:right="755"/>
                                  <w:rPr>
                                    <w:sz w:val="15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977" w:type="dxa"/>
                              </w:tcPr>
                              <w:p w14:paraId="275EDFD4" w14:textId="77777777" w:rsidR="00793393" w:rsidRDefault="00000000" w:rsidP="008B2052">
                                <w:pPr>
                                  <w:spacing w:line="165" w:lineRule="exact"/>
                                  <w:rPr>
                                    <w:sz w:val="15"/>
                                  </w:rPr>
                                </w:pPr>
                                <w:hyperlink r:id="rId2" w:history="1">
                                  <w:r w:rsidR="00793393" w:rsidRPr="005C0B02">
                                    <w:rPr>
                                      <w:rStyle w:val="Hiperhivatkozs"/>
                                      <w:rFonts w:cs="Arial"/>
                                      <w:w w:val="105"/>
                                      <w:sz w:val="15"/>
                                    </w:rPr>
                                    <w:t>www.ybl.hu</w:t>
                                  </w:r>
                                </w:hyperlink>
                              </w:p>
                            </w:tc>
                          </w:tr>
                        </w:tbl>
                        <w:p w14:paraId="6E28298A" w14:textId="77777777" w:rsidR="00793393" w:rsidRDefault="00793393" w:rsidP="002C4E45">
                          <w:pPr>
                            <w:pStyle w:val="Listaszerbekezds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553BA2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7" type="#_x0000_t202" style="position:absolute;margin-left:155.9pt;margin-top:12.05pt;width:384.25pt;height:21.5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" filled="f" stroked="f">
              <v:textbox inset="0,0,0,0">
                <w:txbxContent>
                  <w:tbl>
                    <w:tblPr>
                      <w:tblW w:w="0" w:type="auto"/>
                      <w:tblInd w:w="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051"/>
                      <w:gridCol w:w="2620"/>
                      <w:gridCol w:w="2977"/>
                    </w:tblGrid>
                    <w:tr w:rsidR="00793393" w14:paraId="211DD109" w14:textId="77777777" w:rsidTr="00107F1B">
                      <w:trPr>
                        <w:trHeight w:val="192"/>
                      </w:trPr>
                      <w:tc>
                        <w:tcPr>
                          <w:tcW w:w="2051" w:type="dxa"/>
                        </w:tcPr>
                        <w:p w14:paraId="328F5097" w14:textId="77777777" w:rsidR="00793393" w:rsidRDefault="00793393" w:rsidP="00A43AB8">
                          <w:pPr>
                            <w:spacing w:before="19"/>
                            <w:rPr>
                              <w:sz w:val="15"/>
                            </w:rPr>
                          </w:pPr>
                          <w:r>
                            <w:rPr>
                              <w:color w:val="152950"/>
                              <w:w w:val="105"/>
                              <w:sz w:val="15"/>
                            </w:rPr>
                            <w:t>1</w:t>
                          </w:r>
                          <w:r w:rsidR="004477BB">
                            <w:rPr>
                              <w:color w:val="152950"/>
                              <w:w w:val="105"/>
                              <w:sz w:val="15"/>
                            </w:rPr>
                            <w:t>1</w:t>
                          </w:r>
                          <w:r>
                            <w:rPr>
                              <w:color w:val="152950"/>
                              <w:w w:val="105"/>
                              <w:sz w:val="15"/>
                            </w:rPr>
                            <w:t>46 Budapest,</w:t>
                          </w:r>
                        </w:p>
                      </w:tc>
                      <w:tc>
                        <w:tcPr>
                          <w:tcW w:w="2620" w:type="dxa"/>
                        </w:tcPr>
                        <w:p w14:paraId="3F137F75" w14:textId="77777777" w:rsidR="00793393" w:rsidRDefault="00793393" w:rsidP="008B2052">
                          <w:pPr>
                            <w:spacing w:before="19"/>
                            <w:ind w:right="766"/>
                            <w:rPr>
                              <w:sz w:val="15"/>
                            </w:rPr>
                          </w:pPr>
                          <w:r>
                            <w:rPr>
                              <w:color w:val="152950"/>
                              <w:sz w:val="15"/>
                            </w:rPr>
                            <w:t>+36 (1) 252-1270/1406</w:t>
                          </w:r>
                        </w:p>
                      </w:tc>
                      <w:tc>
                        <w:tcPr>
                          <w:tcW w:w="2977" w:type="dxa"/>
                        </w:tcPr>
                        <w:p w14:paraId="6A0D73BC" w14:textId="77777777" w:rsidR="00107F1B" w:rsidRPr="00107F1B" w:rsidRDefault="00000000" w:rsidP="00107F1B">
                          <w:pPr>
                            <w:spacing w:line="165" w:lineRule="exact"/>
                            <w:rPr>
                              <w:color w:val="0000FF"/>
                              <w:w w:val="105"/>
                              <w:sz w:val="15"/>
                              <w:u w:val="single"/>
                            </w:rPr>
                          </w:pPr>
                          <w:hyperlink r:id="rId3" w:history="1">
                            <w:r w:rsidR="00107F1B" w:rsidRPr="00107F1B">
                              <w:rPr>
                                <w:rStyle w:val="Hiperhivatkozs"/>
                                <w:rFonts w:cs="Arial"/>
                                <w:w w:val="105"/>
                                <w:sz w:val="15"/>
                              </w:rPr>
                              <w:t>ybl.epiteszmernoki.intezet@uni-obuda.hu</w:t>
                            </w:r>
                          </w:hyperlink>
                        </w:p>
                      </w:tc>
                    </w:tr>
                    <w:tr w:rsidR="00793393" w14:paraId="7DBD9C75" w14:textId="77777777" w:rsidTr="00107F1B">
                      <w:trPr>
                        <w:trHeight w:val="192"/>
                      </w:trPr>
                      <w:tc>
                        <w:tcPr>
                          <w:tcW w:w="2051" w:type="dxa"/>
                        </w:tcPr>
                        <w:p w14:paraId="0FE902AA" w14:textId="77777777" w:rsidR="00793393" w:rsidRDefault="00793393">
                          <w:pPr>
                            <w:spacing w:line="165" w:lineRule="exact"/>
                            <w:rPr>
                              <w:sz w:val="15"/>
                            </w:rPr>
                          </w:pPr>
                          <w:r>
                            <w:rPr>
                              <w:color w:val="152950"/>
                              <w:w w:val="105"/>
                              <w:sz w:val="15"/>
                            </w:rPr>
                            <w:t>Thököly út 74.</w:t>
                          </w:r>
                        </w:p>
                      </w:tc>
                      <w:tc>
                        <w:tcPr>
                          <w:tcW w:w="2620" w:type="dxa"/>
                        </w:tcPr>
                        <w:p w14:paraId="7917F6AA" w14:textId="77777777" w:rsidR="00793393" w:rsidRDefault="00793393" w:rsidP="008B2052">
                          <w:pPr>
                            <w:spacing w:line="165" w:lineRule="exact"/>
                            <w:ind w:right="755"/>
                            <w:rPr>
                              <w:sz w:val="15"/>
                            </w:rPr>
                          </w:pPr>
                        </w:p>
                      </w:tc>
                      <w:tc>
                        <w:tcPr>
                          <w:tcW w:w="2977" w:type="dxa"/>
                        </w:tcPr>
                        <w:p w14:paraId="275EDFD4" w14:textId="77777777" w:rsidR="00793393" w:rsidRDefault="00000000" w:rsidP="008B2052">
                          <w:pPr>
                            <w:spacing w:line="165" w:lineRule="exact"/>
                            <w:rPr>
                              <w:sz w:val="15"/>
                            </w:rPr>
                          </w:pPr>
                          <w:hyperlink r:id="rId4" w:history="1">
                            <w:r w:rsidR="00793393" w:rsidRPr="005C0B02">
                              <w:rPr>
                                <w:rStyle w:val="Hiperhivatkozs"/>
                                <w:rFonts w:cs="Arial"/>
                                <w:w w:val="105"/>
                                <w:sz w:val="15"/>
                              </w:rPr>
                              <w:t>www.ybl.hu</w:t>
                            </w:r>
                          </w:hyperlink>
                        </w:p>
                      </w:tc>
                    </w:tr>
                  </w:tbl>
                  <w:p w14:paraId="6E28298A" w14:textId="77777777" w:rsidR="00793393" w:rsidRDefault="00793393" w:rsidP="002C4E45">
                    <w:pPr>
                      <w:pStyle w:val="Listaszerbekezds"/>
                    </w:pPr>
                  </w:p>
                </w:txbxContent>
              </v:textbox>
              <w10:wrap type="topAndBottom" anchorx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5168" behindDoc="0" locked="0" layoutInCell="1" allowOverlap="1" wp14:anchorId="5EA781EB" wp14:editId="5B300031">
          <wp:simplePos x="0" y="0"/>
          <wp:positionH relativeFrom="page">
            <wp:posOffset>647700</wp:posOffset>
          </wp:positionH>
          <wp:positionV relativeFrom="paragraph">
            <wp:posOffset>15875</wp:posOffset>
          </wp:positionV>
          <wp:extent cx="838200" cy="335280"/>
          <wp:effectExtent l="0" t="0" r="0" b="0"/>
          <wp:wrapTopAndBottom/>
          <wp:docPr id="3" name="image4.jpe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eg"/>
                  <pic:cNvPicPr>
                    <a:picLocks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335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1DF7E" w14:textId="77777777" w:rsidR="00F85DEB" w:rsidRDefault="00F85DEB" w:rsidP="00E95B7A">
      <w:r>
        <w:separator/>
      </w:r>
    </w:p>
  </w:footnote>
  <w:footnote w:type="continuationSeparator" w:id="0">
    <w:p w14:paraId="54A1B3E2" w14:textId="77777777" w:rsidR="00F85DEB" w:rsidRDefault="00F85DEB" w:rsidP="00E95B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D48B3" w14:textId="77777777" w:rsidR="00793393" w:rsidRDefault="001F35A0">
    <w:pPr>
      <w:pStyle w:val="lfej"/>
    </w:pPr>
    <w:r>
      <w:rPr>
        <w:noProof/>
      </w:rPr>
      <w:drawing>
        <wp:anchor distT="0" distB="0" distL="114300" distR="114300" simplePos="0" relativeHeight="251657216" behindDoc="1" locked="0" layoutInCell="0" allowOverlap="1" wp14:anchorId="06280479" wp14:editId="48403E5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235700" cy="8820785"/>
          <wp:effectExtent l="0" t="0" r="0" b="0"/>
          <wp:wrapNone/>
          <wp:docPr id="7" name="Kép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5700" cy="8820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10BC8" w14:textId="77777777" w:rsidR="00793393" w:rsidRDefault="001F35A0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3A48C22" wp14:editId="3AA0F035">
              <wp:simplePos x="0" y="0"/>
              <wp:positionH relativeFrom="column">
                <wp:posOffset>2762250</wp:posOffset>
              </wp:positionH>
              <wp:positionV relativeFrom="paragraph">
                <wp:posOffset>295275</wp:posOffset>
              </wp:positionV>
              <wp:extent cx="3453765" cy="467360"/>
              <wp:effectExtent l="0" t="0" r="0" b="0"/>
              <wp:wrapNone/>
              <wp:docPr id="6" name="Szövegdoboz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453765" cy="467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444353" w14:textId="77777777" w:rsidR="00793393" w:rsidRPr="005C0B02" w:rsidRDefault="00793393" w:rsidP="008B54EB">
                          <w:pPr>
                            <w:jc w:val="right"/>
                            <w:rPr>
                              <w:color w:val="000000"/>
                            </w:rPr>
                          </w:pPr>
                          <w:r>
                            <w:t>Építészmérnöki Intézet</w:t>
                          </w:r>
                        </w:p>
                        <w:p w14:paraId="03D76B59" w14:textId="77777777" w:rsidR="00793393" w:rsidRPr="005C0B02" w:rsidRDefault="00793393" w:rsidP="00943676">
                          <w:pPr>
                            <w:jc w:val="right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D1700C" id="_x0000_t202" coordsize="21600,21600" o:spt="202" path="m,l,21600r21600,l21600,xe">
              <v:stroke joinstyle="miter"/>
              <v:path gradientshapeok="t" o:connecttype="rect"/>
            </v:shapetype>
            <v:shape id="Szövegdoboz 47" o:spid="_x0000_s1026" type="#_x0000_t202" style="position:absolute;margin-left:217.5pt;margin-top:23.25pt;width:271.95pt;height:36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" filled="f" stroked="f" strokeweight=".5pt">
              <v:path arrowok="t"/>
              <v:textbox>
                <w:txbxContent>
                  <w:p w14:paraId="342B1CBB" w14:textId="77777777" w:rsidR="00793393" w:rsidRPr="005C0B02" w:rsidRDefault="00793393" w:rsidP="008B54EB">
                    <w:pPr>
                      <w:jc w:val="right"/>
                      <w:rPr>
                        <w:color w:val="000000"/>
                      </w:rPr>
                    </w:pPr>
                    <w:r>
                      <w:t>Építészmérnöki Intézet</w:t>
                    </w:r>
                  </w:p>
                  <w:p w14:paraId="74F9FD3C" w14:textId="77777777" w:rsidR="00793393" w:rsidRPr="005C0B02" w:rsidRDefault="00793393" w:rsidP="00943676">
                    <w:pPr>
                      <w:jc w:val="right"/>
                      <w:rPr>
                        <w:color w:val="00000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B2C04C2" wp14:editId="72BF68B4">
          <wp:extent cx="2983230" cy="674370"/>
          <wp:effectExtent l="0" t="0" r="0" b="0"/>
          <wp:docPr id="1" name="Kép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3230" cy="674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ADBDF1" w14:textId="77777777" w:rsidR="00793393" w:rsidRDefault="00793393">
    <w:pPr>
      <w:pStyle w:val="lfej"/>
    </w:pPr>
  </w:p>
  <w:p w14:paraId="505C8890" w14:textId="77777777" w:rsidR="00793393" w:rsidRDefault="001F35A0">
    <w:pPr>
      <w:pStyle w:val="lfej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420C69D" wp14:editId="68704D60">
          <wp:simplePos x="0" y="0"/>
          <wp:positionH relativeFrom="column">
            <wp:align>center</wp:align>
          </wp:positionH>
          <wp:positionV relativeFrom="paragraph">
            <wp:posOffset>767080</wp:posOffset>
          </wp:positionV>
          <wp:extent cx="3336925" cy="6551930"/>
          <wp:effectExtent l="0" t="0" r="0" b="0"/>
          <wp:wrapNone/>
          <wp:docPr id="5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6925" cy="6551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FF525" w14:textId="77777777" w:rsidR="00793393" w:rsidRDefault="00F85DEB">
    <w:pPr>
      <w:pStyle w:val="lfej"/>
    </w:pPr>
    <w:r>
      <w:rPr>
        <w:noProof/>
      </w:rPr>
      <w:pict w14:anchorId="5B8440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5" type="#_x0000_t75" alt="/Users/matyasmisetics/Documents/CLIENTS/OE/LEVELPAPIR/PDF proba/kulon/OE_levelpapír_hatter_ok.png" style="position:absolute;margin-left:0;margin-top:0;width:491pt;height:694.5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B62A3"/>
    <w:multiLevelType w:val="multilevel"/>
    <w:tmpl w:val="C108EE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80E20F6"/>
    <w:multiLevelType w:val="multilevel"/>
    <w:tmpl w:val="5B58C5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99C5F1B"/>
    <w:multiLevelType w:val="multilevel"/>
    <w:tmpl w:val="8D740C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88075B8"/>
    <w:multiLevelType w:val="hybridMultilevel"/>
    <w:tmpl w:val="9FF4DB94"/>
    <w:lvl w:ilvl="0" w:tplc="B956B524">
      <w:numFmt w:val="bullet"/>
      <w:lvlText w:val="-"/>
      <w:lvlJc w:val="left"/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2919F4"/>
    <w:multiLevelType w:val="multilevel"/>
    <w:tmpl w:val="A6C2E6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0A60737"/>
    <w:multiLevelType w:val="multilevel"/>
    <w:tmpl w:val="FA10DC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BEE1461"/>
    <w:multiLevelType w:val="hybridMultilevel"/>
    <w:tmpl w:val="FDECCD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C0611D"/>
    <w:multiLevelType w:val="multilevel"/>
    <w:tmpl w:val="E796E7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6B04CCC"/>
    <w:multiLevelType w:val="hybridMultilevel"/>
    <w:tmpl w:val="CC1871E0"/>
    <w:lvl w:ilvl="0" w:tplc="040E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9" w15:restartNumberingAfterBreak="0">
    <w:nsid w:val="73834963"/>
    <w:multiLevelType w:val="hybridMultilevel"/>
    <w:tmpl w:val="CEDC62D6"/>
    <w:lvl w:ilvl="0" w:tplc="B956B524">
      <w:numFmt w:val="bullet"/>
      <w:lvlText w:val="-"/>
      <w:lvlJc w:val="left"/>
      <w:rPr>
        <w:rFonts w:ascii="Times New Roman" w:eastAsia="Calibr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num w:numId="1" w16cid:durableId="222956639">
    <w:abstractNumId w:val="0"/>
  </w:num>
  <w:num w:numId="2" w16cid:durableId="918296543">
    <w:abstractNumId w:val="5"/>
  </w:num>
  <w:num w:numId="3" w16cid:durableId="312370389">
    <w:abstractNumId w:val="4"/>
  </w:num>
  <w:num w:numId="4" w16cid:durableId="1375691853">
    <w:abstractNumId w:val="1"/>
  </w:num>
  <w:num w:numId="5" w16cid:durableId="1121731107">
    <w:abstractNumId w:val="7"/>
  </w:num>
  <w:num w:numId="6" w16cid:durableId="730351428">
    <w:abstractNumId w:val="2"/>
  </w:num>
  <w:num w:numId="7" w16cid:durableId="1687554227">
    <w:abstractNumId w:val="6"/>
  </w:num>
  <w:num w:numId="8" w16cid:durableId="1211305281">
    <w:abstractNumId w:val="3"/>
  </w:num>
  <w:num w:numId="9" w16cid:durableId="159546442">
    <w:abstractNumId w:val="8"/>
  </w:num>
  <w:num w:numId="10" w16cid:durableId="38772596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4EB"/>
    <w:rsid w:val="0000270F"/>
    <w:rsid w:val="000256B8"/>
    <w:rsid w:val="0003271F"/>
    <w:rsid w:val="00072002"/>
    <w:rsid w:val="00073740"/>
    <w:rsid w:val="000920FB"/>
    <w:rsid w:val="000C36C6"/>
    <w:rsid w:val="000E025E"/>
    <w:rsid w:val="000E7E67"/>
    <w:rsid w:val="000F183E"/>
    <w:rsid w:val="00107F1B"/>
    <w:rsid w:val="00114D7D"/>
    <w:rsid w:val="00116095"/>
    <w:rsid w:val="00142B89"/>
    <w:rsid w:val="00156661"/>
    <w:rsid w:val="001B1664"/>
    <w:rsid w:val="001C424C"/>
    <w:rsid w:val="001D0BA3"/>
    <w:rsid w:val="001D1842"/>
    <w:rsid w:val="001E0F27"/>
    <w:rsid w:val="001F35A0"/>
    <w:rsid w:val="00213520"/>
    <w:rsid w:val="0023154C"/>
    <w:rsid w:val="00265EDC"/>
    <w:rsid w:val="002760B2"/>
    <w:rsid w:val="002A1A0F"/>
    <w:rsid w:val="002C3382"/>
    <w:rsid w:val="002C4E45"/>
    <w:rsid w:val="002D12F5"/>
    <w:rsid w:val="002E7B39"/>
    <w:rsid w:val="003010A7"/>
    <w:rsid w:val="00335DB3"/>
    <w:rsid w:val="003569AA"/>
    <w:rsid w:val="00372417"/>
    <w:rsid w:val="00372B8A"/>
    <w:rsid w:val="00381897"/>
    <w:rsid w:val="003C4213"/>
    <w:rsid w:val="003D033F"/>
    <w:rsid w:val="003D5299"/>
    <w:rsid w:val="003E77D0"/>
    <w:rsid w:val="003F5F1C"/>
    <w:rsid w:val="0041384E"/>
    <w:rsid w:val="0043201C"/>
    <w:rsid w:val="004477BB"/>
    <w:rsid w:val="004524ED"/>
    <w:rsid w:val="00462ABD"/>
    <w:rsid w:val="0048505A"/>
    <w:rsid w:val="004949B5"/>
    <w:rsid w:val="004D2F7F"/>
    <w:rsid w:val="004E460F"/>
    <w:rsid w:val="005439C4"/>
    <w:rsid w:val="00553414"/>
    <w:rsid w:val="005710DE"/>
    <w:rsid w:val="00597564"/>
    <w:rsid w:val="005B402E"/>
    <w:rsid w:val="005B4BC0"/>
    <w:rsid w:val="005B5D50"/>
    <w:rsid w:val="005C0B02"/>
    <w:rsid w:val="005C470C"/>
    <w:rsid w:val="005C79F5"/>
    <w:rsid w:val="0061608C"/>
    <w:rsid w:val="0065448C"/>
    <w:rsid w:val="006623BF"/>
    <w:rsid w:val="00671D25"/>
    <w:rsid w:val="006772C7"/>
    <w:rsid w:val="0069239D"/>
    <w:rsid w:val="006A47F7"/>
    <w:rsid w:val="006A74B4"/>
    <w:rsid w:val="006B6621"/>
    <w:rsid w:val="006C401F"/>
    <w:rsid w:val="006E436E"/>
    <w:rsid w:val="0071492B"/>
    <w:rsid w:val="00727040"/>
    <w:rsid w:val="00737EBD"/>
    <w:rsid w:val="007435C8"/>
    <w:rsid w:val="00744B5A"/>
    <w:rsid w:val="007575BE"/>
    <w:rsid w:val="00762927"/>
    <w:rsid w:val="00762B4D"/>
    <w:rsid w:val="00771049"/>
    <w:rsid w:val="007715B3"/>
    <w:rsid w:val="00783AED"/>
    <w:rsid w:val="00793393"/>
    <w:rsid w:val="00796999"/>
    <w:rsid w:val="007B2360"/>
    <w:rsid w:val="007C41A5"/>
    <w:rsid w:val="007D0DF6"/>
    <w:rsid w:val="007E3800"/>
    <w:rsid w:val="007F6F5B"/>
    <w:rsid w:val="008461C7"/>
    <w:rsid w:val="00861969"/>
    <w:rsid w:val="00862A92"/>
    <w:rsid w:val="008B2052"/>
    <w:rsid w:val="008B54EB"/>
    <w:rsid w:val="008C263A"/>
    <w:rsid w:val="00943676"/>
    <w:rsid w:val="0096595E"/>
    <w:rsid w:val="00967384"/>
    <w:rsid w:val="009919F5"/>
    <w:rsid w:val="009C33FD"/>
    <w:rsid w:val="00A23D04"/>
    <w:rsid w:val="00A43AB8"/>
    <w:rsid w:val="00A8429D"/>
    <w:rsid w:val="00A84984"/>
    <w:rsid w:val="00A95536"/>
    <w:rsid w:val="00A95E15"/>
    <w:rsid w:val="00AB4C3D"/>
    <w:rsid w:val="00AB7F85"/>
    <w:rsid w:val="00B25F63"/>
    <w:rsid w:val="00B45A90"/>
    <w:rsid w:val="00B52441"/>
    <w:rsid w:val="00B567C0"/>
    <w:rsid w:val="00B73279"/>
    <w:rsid w:val="00B743DE"/>
    <w:rsid w:val="00B82A67"/>
    <w:rsid w:val="00B8458F"/>
    <w:rsid w:val="00B907CD"/>
    <w:rsid w:val="00BA35D7"/>
    <w:rsid w:val="00BA470F"/>
    <w:rsid w:val="00BB4CED"/>
    <w:rsid w:val="00BB70E9"/>
    <w:rsid w:val="00BD2E62"/>
    <w:rsid w:val="00C0550C"/>
    <w:rsid w:val="00C35EA1"/>
    <w:rsid w:val="00C370C3"/>
    <w:rsid w:val="00C42309"/>
    <w:rsid w:val="00C457AE"/>
    <w:rsid w:val="00C51A42"/>
    <w:rsid w:val="00CC526A"/>
    <w:rsid w:val="00D26F8C"/>
    <w:rsid w:val="00D53623"/>
    <w:rsid w:val="00D64C3B"/>
    <w:rsid w:val="00D849A4"/>
    <w:rsid w:val="00DD3F14"/>
    <w:rsid w:val="00DE2C35"/>
    <w:rsid w:val="00DF37A0"/>
    <w:rsid w:val="00DF4274"/>
    <w:rsid w:val="00DF7BA6"/>
    <w:rsid w:val="00E17629"/>
    <w:rsid w:val="00E22EB4"/>
    <w:rsid w:val="00E4744C"/>
    <w:rsid w:val="00E52737"/>
    <w:rsid w:val="00E57E8B"/>
    <w:rsid w:val="00E809BE"/>
    <w:rsid w:val="00E95B7A"/>
    <w:rsid w:val="00EB7974"/>
    <w:rsid w:val="00EC158F"/>
    <w:rsid w:val="00ED2832"/>
    <w:rsid w:val="00ED6A63"/>
    <w:rsid w:val="00EF71D8"/>
    <w:rsid w:val="00F04C88"/>
    <w:rsid w:val="00F576DF"/>
    <w:rsid w:val="00F71F13"/>
    <w:rsid w:val="00F85DEB"/>
    <w:rsid w:val="00F878BD"/>
    <w:rsid w:val="00FC7941"/>
    <w:rsid w:val="00FD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EBDD9C9"/>
  <w15:docId w15:val="{FC652A52-6C23-4FCB-A317-0DF5B3CAC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A35D7"/>
    <w:pPr>
      <w:widowControl w:val="0"/>
      <w:autoSpaceDE w:val="0"/>
      <w:autoSpaceDN w:val="0"/>
    </w:pPr>
    <w:rPr>
      <w:rFonts w:ascii="Arial" w:hAnsi="Arial"/>
      <w:sz w:val="22"/>
      <w:szCs w:val="22"/>
    </w:rPr>
  </w:style>
  <w:style w:type="paragraph" w:styleId="Cmsor1">
    <w:name w:val="heading 1"/>
    <w:basedOn w:val="Norml"/>
    <w:link w:val="Cmsor1Char"/>
    <w:uiPriority w:val="99"/>
    <w:qFormat/>
    <w:rsid w:val="00BA35D7"/>
    <w:pPr>
      <w:ind w:left="113"/>
      <w:jc w:val="both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Szvegtrzs">
    <w:name w:val="Body Text"/>
    <w:basedOn w:val="Norml"/>
    <w:link w:val="SzvegtrzsChar"/>
    <w:uiPriority w:val="99"/>
    <w:rsid w:val="00BA35D7"/>
  </w:style>
  <w:style w:type="character" w:customStyle="1" w:styleId="SzvegtrzsChar">
    <w:name w:val="Szövegtörzs Char"/>
    <w:link w:val="Szvegtrzs"/>
    <w:uiPriority w:val="99"/>
    <w:semiHidden/>
    <w:locked/>
    <w:rPr>
      <w:rFonts w:ascii="Arial" w:hAnsi="Arial" w:cs="Times New Roman"/>
    </w:rPr>
  </w:style>
  <w:style w:type="paragraph" w:styleId="Listaszerbekezds">
    <w:name w:val="List Paragraph"/>
    <w:basedOn w:val="Norml"/>
    <w:uiPriority w:val="34"/>
    <w:qFormat/>
    <w:rsid w:val="00BA35D7"/>
  </w:style>
  <w:style w:type="paragraph" w:customStyle="1" w:styleId="TableParagraph">
    <w:name w:val="Table Paragraph"/>
    <w:basedOn w:val="Norml"/>
    <w:uiPriority w:val="99"/>
    <w:rsid w:val="00BA35D7"/>
    <w:pPr>
      <w:spacing w:before="7" w:line="153" w:lineRule="exact"/>
      <w:ind w:left="50"/>
    </w:pPr>
  </w:style>
  <w:style w:type="paragraph" w:styleId="lfej">
    <w:name w:val="header"/>
    <w:basedOn w:val="Norml"/>
    <w:link w:val="lfejChar"/>
    <w:uiPriority w:val="99"/>
    <w:rsid w:val="00E95B7A"/>
    <w:pPr>
      <w:tabs>
        <w:tab w:val="center" w:pos="4703"/>
        <w:tab w:val="right" w:pos="9406"/>
      </w:tabs>
    </w:pPr>
  </w:style>
  <w:style w:type="character" w:customStyle="1" w:styleId="lfejChar">
    <w:name w:val="Élőfej Char"/>
    <w:link w:val="lfej"/>
    <w:uiPriority w:val="99"/>
    <w:locked/>
    <w:rsid w:val="00E95B7A"/>
    <w:rPr>
      <w:rFonts w:ascii="Arial" w:hAnsi="Arial" w:cs="Arial"/>
      <w:lang w:val="hu-HU" w:eastAsia="hu-HU"/>
    </w:rPr>
  </w:style>
  <w:style w:type="paragraph" w:styleId="llb">
    <w:name w:val="footer"/>
    <w:basedOn w:val="Norml"/>
    <w:link w:val="llbChar"/>
    <w:uiPriority w:val="99"/>
    <w:rsid w:val="00E95B7A"/>
    <w:pPr>
      <w:tabs>
        <w:tab w:val="center" w:pos="4703"/>
        <w:tab w:val="right" w:pos="9406"/>
      </w:tabs>
    </w:pPr>
  </w:style>
  <w:style w:type="character" w:customStyle="1" w:styleId="llbChar">
    <w:name w:val="Élőláb Char"/>
    <w:link w:val="llb"/>
    <w:uiPriority w:val="99"/>
    <w:locked/>
    <w:rsid w:val="00E95B7A"/>
    <w:rPr>
      <w:rFonts w:ascii="Arial" w:hAnsi="Arial" w:cs="Arial"/>
      <w:lang w:val="hu-HU" w:eastAsia="hu-HU"/>
    </w:rPr>
  </w:style>
  <w:style w:type="paragraph" w:styleId="Buborkszveg">
    <w:name w:val="Balloon Text"/>
    <w:basedOn w:val="Norml"/>
    <w:link w:val="BuborkszvegChar"/>
    <w:uiPriority w:val="99"/>
    <w:semiHidden/>
    <w:rsid w:val="0094367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943676"/>
    <w:rPr>
      <w:rFonts w:ascii="Tahoma" w:hAnsi="Tahoma" w:cs="Tahoma"/>
      <w:sz w:val="16"/>
      <w:szCs w:val="16"/>
      <w:lang w:val="hu-HU" w:eastAsia="hu-HU"/>
    </w:rPr>
  </w:style>
  <w:style w:type="character" w:styleId="Hiperhivatkozs">
    <w:name w:val="Hyperlink"/>
    <w:uiPriority w:val="99"/>
    <w:rsid w:val="00A43AB8"/>
    <w:rPr>
      <w:rFonts w:cs="Times New Roman"/>
      <w:color w:val="0000FF"/>
      <w:u w:val="single"/>
    </w:rPr>
  </w:style>
  <w:style w:type="character" w:styleId="Feloldatlanmegemlts">
    <w:name w:val="Unresolved Mention"/>
    <w:uiPriority w:val="99"/>
    <w:semiHidden/>
    <w:unhideWhenUsed/>
    <w:rsid w:val="00107F1B"/>
    <w:rPr>
      <w:color w:val="605E5C"/>
      <w:shd w:val="clear" w:color="auto" w:fill="E1DFDD"/>
    </w:rPr>
  </w:style>
  <w:style w:type="paragraph" w:customStyle="1" w:styleId="Default">
    <w:name w:val="Default"/>
    <w:rsid w:val="000C36C6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  <w:lang w:eastAsia="en-US"/>
    </w:rPr>
  </w:style>
  <w:style w:type="table" w:styleId="Tblzatrcsos1vilgos">
    <w:name w:val="Grid Table 1 Light"/>
    <w:basedOn w:val="Normltblzat"/>
    <w:uiPriority w:val="46"/>
    <w:rsid w:val="000C36C6"/>
    <w:rPr>
      <w:rFonts w:cs="Times New Roman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csostblzat">
    <w:name w:val="Table Grid"/>
    <w:basedOn w:val="Normltblzat"/>
    <w:uiPriority w:val="39"/>
    <w:locked/>
    <w:rsid w:val="00EC158F"/>
    <w:rPr>
      <w:rFonts w:cs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EB797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7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0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9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6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2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bl.epiteszmernoki.intezet@uni-obuda.h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ybl.epiteszmernoki.intezet@uni-obuda.hu" TargetMode="External"/><Relationship Id="rId2" Type="http://schemas.openxmlformats.org/officeDocument/2006/relationships/hyperlink" Target="http://www.ybl.hu" TargetMode="External"/><Relationship Id="rId1" Type="http://schemas.openxmlformats.org/officeDocument/2006/relationships/hyperlink" Target="mailto:ybl.epiteszmernoki.intezet@uni-obuda.hu" TargetMode="External"/><Relationship Id="rId5" Type="http://schemas.openxmlformats.org/officeDocument/2006/relationships/image" Target="media/image4.jpeg"/><Relationship Id="rId4" Type="http://schemas.openxmlformats.org/officeDocument/2006/relationships/hyperlink" Target="http://www.ybl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\OE_Ybl_levelpapirrok_2020\OE_Ybl_levelpapirS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3E92B5-8430-264B-86CC-4D889A93D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D:\doc\OE_Ybl_levelpapirrok_2020\OE_Ybl_levelpapirSablon.dotx</Template>
  <TotalTime>5</TotalTime>
  <Pages>4</Pages>
  <Words>873</Words>
  <Characters>6026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Építészmérnöki Intézet</vt:lpstr>
    </vt:vector>
  </TitlesOfParts>
  <Company>szie ymek</Company>
  <LinksUpToDate>false</LinksUpToDate>
  <CharactersWithSpaces>6886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Építészmérnöki Intézet</dc:title>
  <dc:subject/>
  <dc:creator>sugar.viktoria@ybl.uni-obuda.hu</dc:creator>
  <cp:keywords/>
  <dc:description/>
  <cp:lastModifiedBy>Dr. Sugár Viktória</cp:lastModifiedBy>
  <cp:revision>6</cp:revision>
  <cp:lastPrinted>2021-02-12T11:22:00Z</cp:lastPrinted>
  <dcterms:created xsi:type="dcterms:W3CDTF">2023-01-13T14:39:00Z</dcterms:created>
  <dcterms:modified xsi:type="dcterms:W3CDTF">2023-01-16T09:30:00Z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13.1 (Macintosh)</vt:lpwstr>
  </property>
</Properties>
</file>