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CB5A" w14:textId="77777777" w:rsidR="003D43A5" w:rsidRPr="003D43A5" w:rsidRDefault="003D43A5" w:rsidP="003D43A5">
      <w:pPr>
        <w:spacing w:after="240" w:line="0" w:lineRule="atLeast"/>
        <w:jc w:val="right"/>
        <w:rPr>
          <w:rFonts w:ascii="Arial Narrow" w:eastAsia="Arial Narrow" w:hAnsi="Arial Narrow"/>
        </w:rPr>
      </w:pPr>
      <w:r w:rsidRPr="003D43A5">
        <w:rPr>
          <w:rFonts w:ascii="Arial Narrow" w:eastAsia="Arial Narrow" w:hAnsi="Arial Narrow"/>
        </w:rPr>
        <w:t xml:space="preserve">Érkezett: </w:t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</w:p>
    <w:p w14:paraId="1FE309B3" w14:textId="77777777" w:rsidR="008D5494" w:rsidRPr="00672521" w:rsidRDefault="008D5494" w:rsidP="00672521">
      <w:pPr>
        <w:spacing w:after="120"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672521">
        <w:rPr>
          <w:rFonts w:ascii="Arial Narrow" w:eastAsia="Arial Narrow" w:hAnsi="Arial Narrow"/>
          <w:b/>
          <w:sz w:val="28"/>
          <w:szCs w:val="28"/>
        </w:rPr>
        <w:t>Á</w:t>
      </w:r>
      <w:r w:rsidR="00F74960" w:rsidRPr="00672521">
        <w:rPr>
          <w:rFonts w:ascii="Arial Narrow" w:eastAsia="Arial Narrow" w:hAnsi="Arial Narrow"/>
          <w:b/>
          <w:sz w:val="28"/>
          <w:szCs w:val="28"/>
        </w:rPr>
        <w:t>tvételi kérelem</w:t>
      </w:r>
      <w:r w:rsidRPr="00672521">
        <w:rPr>
          <w:rFonts w:ascii="Arial Narrow" w:eastAsia="Arial Narrow" w:hAnsi="Arial Narrow"/>
          <w:b/>
          <w:sz w:val="28"/>
          <w:szCs w:val="28"/>
        </w:rPr>
        <w:t xml:space="preserve"> (más intézményből)</w:t>
      </w:r>
    </w:p>
    <w:p w14:paraId="63F7CEDF" w14:textId="131D08A6" w:rsidR="008D5494" w:rsidRDefault="008D5494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 xml:space="preserve">Beadási határidő: </w:t>
      </w:r>
      <w:r w:rsidR="00372C66">
        <w:rPr>
          <w:rFonts w:ascii="Arial Narrow" w:eastAsia="Arial Narrow" w:hAnsi="Arial Narrow"/>
          <w:sz w:val="24"/>
          <w:szCs w:val="24"/>
        </w:rPr>
        <w:t>2023. január 20.</w:t>
      </w:r>
      <w:r w:rsidR="0003228E">
        <w:rPr>
          <w:rFonts w:ascii="Arial Narrow" w:eastAsia="Arial Narrow" w:hAnsi="Arial Narrow"/>
          <w:sz w:val="24"/>
          <w:szCs w:val="24"/>
        </w:rPr>
        <w:t>, péntek</w:t>
      </w:r>
      <w:r w:rsidR="006C1259">
        <w:rPr>
          <w:rFonts w:ascii="Arial Narrow" w:eastAsia="Arial Narrow" w:hAnsi="Arial Narrow"/>
          <w:sz w:val="24"/>
          <w:szCs w:val="24"/>
        </w:rPr>
        <w:t xml:space="preserve"> </w:t>
      </w:r>
      <w:r w:rsidR="00372C66">
        <w:rPr>
          <w:rFonts w:ascii="Arial Narrow" w:eastAsia="Arial Narrow" w:hAnsi="Arial Narrow"/>
          <w:sz w:val="24"/>
          <w:szCs w:val="24"/>
        </w:rPr>
        <w:t>(kizárólag csak személyesen</w:t>
      </w:r>
      <w:r w:rsidR="005D36C3">
        <w:rPr>
          <w:rFonts w:ascii="Arial Narrow" w:eastAsia="Arial Narrow" w:hAnsi="Arial Narrow"/>
          <w:sz w:val="24"/>
          <w:szCs w:val="24"/>
        </w:rPr>
        <w:t xml:space="preserve"> adható le</w:t>
      </w:r>
      <w:r w:rsidR="00372C66">
        <w:rPr>
          <w:rFonts w:ascii="Arial Narrow" w:eastAsia="Arial Narrow" w:hAnsi="Arial Narrow"/>
          <w:sz w:val="24"/>
          <w:szCs w:val="24"/>
        </w:rPr>
        <w:t>)</w:t>
      </w:r>
      <w:r w:rsidR="005D36C3">
        <w:rPr>
          <w:rFonts w:ascii="Arial Narrow" w:eastAsia="Arial Narrow" w:hAnsi="Arial Narrow"/>
          <w:sz w:val="24"/>
          <w:szCs w:val="24"/>
        </w:rPr>
        <w:t>.</w:t>
      </w:r>
    </w:p>
    <w:p w14:paraId="34C83FB7" w14:textId="77777777" w:rsidR="009F5558" w:rsidRDefault="009F5558" w:rsidP="008D5494">
      <w:pPr>
        <w:spacing w:line="0" w:lineRule="atLeast"/>
        <w:jc w:val="center"/>
        <w:rPr>
          <w:rFonts w:ascii="Arial Narrow" w:eastAsia="Arial Narrow" w:hAnsi="Arial Narrow"/>
          <w:sz w:val="24"/>
          <w:szCs w:val="24"/>
        </w:rPr>
      </w:pPr>
    </w:p>
    <w:p w14:paraId="01412F3E" w14:textId="77777777" w:rsidR="009F5558" w:rsidRPr="00672521" w:rsidRDefault="009F5558" w:rsidP="009F5558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 xml:space="preserve">Alulírott </w:t>
      </w:r>
      <w:r w:rsidRPr="00672521">
        <w:rPr>
          <w:rFonts w:ascii="Arial Narrow" w:eastAsia="Arial Narrow" w:hAnsi="Arial Narrow"/>
          <w:sz w:val="24"/>
          <w:szCs w:val="24"/>
        </w:rPr>
        <w:t>, 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r w:rsidRPr="00672521">
        <w:rPr>
          <w:rFonts w:ascii="Arial Narrow" w:eastAsia="Arial Narrow" w:hAnsi="Arial Narrow"/>
          <w:sz w:val="24"/>
          <w:szCs w:val="24"/>
        </w:rPr>
        <w:t>azzal a kéréssel fordulok a Tanulmányi Bizottsághoz, hogy a TVSZ 38. §-</w:t>
      </w:r>
      <w:r>
        <w:rPr>
          <w:rFonts w:ascii="Arial Narrow" w:eastAsia="Arial Narrow" w:hAnsi="Arial Narrow"/>
          <w:sz w:val="24"/>
          <w:szCs w:val="24"/>
        </w:rPr>
        <w:t>a alapján engedélyezze átvételemet az Óbudai Egyetem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Kar </w:t>
      </w:r>
      <w:r w:rsidRPr="00672521">
        <w:rPr>
          <w:rFonts w:ascii="Arial Narrow" w:eastAsia="Arial Narrow" w:hAnsi="Arial Narrow"/>
          <w:sz w:val="24"/>
          <w:szCs w:val="24"/>
        </w:rPr>
        <w:t xml:space="preserve"> 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szak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munkarendű </w:t>
      </w:r>
      <w:r w:rsidRPr="00672521">
        <w:rPr>
          <w:rFonts w:ascii="Arial Narrow" w:eastAsia="Arial Narrow" w:hAnsi="Arial Narrow"/>
          <w:sz w:val="24"/>
          <w:szCs w:val="24"/>
        </w:rPr>
        <w:t>.........................................</w:t>
      </w:r>
      <w:r>
        <w:rPr>
          <w:rFonts w:ascii="Arial Narrow" w:eastAsia="Arial Narrow" w:hAnsi="Arial Narrow"/>
          <w:sz w:val="24"/>
          <w:szCs w:val="24"/>
        </w:rPr>
        <w:t xml:space="preserve"> finanszírozási formájú képzésére a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.......................</w:t>
      </w:r>
      <w:r>
        <w:rPr>
          <w:rFonts w:ascii="Arial Narrow" w:eastAsia="Arial Narrow" w:hAnsi="Arial Narrow"/>
          <w:w w:val="98"/>
          <w:sz w:val="24"/>
          <w:szCs w:val="24"/>
        </w:rPr>
        <w:t xml:space="preserve"> tanév </w:t>
      </w:r>
      <w:r w:rsidRPr="00672521">
        <w:rPr>
          <w:rFonts w:ascii="Arial Narrow" w:eastAsia="Arial Narrow" w:hAnsi="Arial Narrow"/>
          <w:w w:val="98"/>
          <w:sz w:val="24"/>
          <w:szCs w:val="24"/>
        </w:rPr>
        <w:t>......................</w:t>
      </w:r>
      <w:r w:rsidRPr="009F5558">
        <w:rPr>
          <w:rFonts w:ascii="Arial Narrow" w:eastAsia="Arial Narrow" w:hAnsi="Arial Narrow"/>
          <w:sz w:val="24"/>
          <w:szCs w:val="24"/>
        </w:rPr>
        <w:t xml:space="preserve"> </w:t>
      </w:r>
      <w:r w:rsidRPr="00672521">
        <w:rPr>
          <w:rFonts w:ascii="Arial Narrow" w:eastAsia="Arial Narrow" w:hAnsi="Arial Narrow"/>
          <w:sz w:val="24"/>
          <w:szCs w:val="24"/>
        </w:rPr>
        <w:t>félévétől</w:t>
      </w:r>
      <w:r>
        <w:rPr>
          <w:rFonts w:ascii="Arial Narrow" w:eastAsia="Arial Narrow" w:hAnsi="Arial Narrow"/>
          <w:sz w:val="24"/>
          <w:szCs w:val="24"/>
        </w:rPr>
        <w:t>. Kérem, a csatolt akkreditációs kérelmem</w:t>
      </w:r>
    </w:p>
    <w:p w14:paraId="3CBE163F" w14:textId="77777777" w:rsidR="009F5558" w:rsidRPr="00672521" w:rsidRDefault="009F5558" w:rsidP="009F5558">
      <w:pPr>
        <w:spacing w:after="6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Kreditátviteli Bizottság általi elbírálását a korábbi felsőfokú tanulmányaim figyelembevétele érdekében.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1"/>
      </w:tblGrid>
      <w:tr w:rsidR="008D5494" w:rsidRPr="00672521" w14:paraId="2FDDE5B0" w14:textId="77777777" w:rsidTr="00672521">
        <w:trPr>
          <w:trHeight w:val="452"/>
          <w:jc w:val="center"/>
        </w:trPr>
        <w:tc>
          <w:tcPr>
            <w:tcW w:w="9590" w:type="dxa"/>
            <w:gridSpan w:val="2"/>
            <w:shd w:val="clear" w:color="auto" w:fill="auto"/>
            <w:vAlign w:val="center"/>
          </w:tcPr>
          <w:p w14:paraId="6368359E" w14:textId="77777777" w:rsidR="008D5494" w:rsidRPr="00672521" w:rsidRDefault="008D5494" w:rsidP="00B22A5A">
            <w:pPr>
              <w:spacing w:line="0" w:lineRule="atLeast"/>
              <w:ind w:left="142"/>
              <w:jc w:val="center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SZEMÉLYES ADATOK</w:t>
            </w:r>
          </w:p>
        </w:tc>
      </w:tr>
      <w:tr w:rsidR="008D5494" w:rsidRPr="00672521" w14:paraId="005FECA2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6EC14B01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A kérelmező neve, Neptun kódja:</w:t>
            </w:r>
          </w:p>
        </w:tc>
        <w:tc>
          <w:tcPr>
            <w:tcW w:w="4791" w:type="dxa"/>
            <w:shd w:val="clear" w:color="auto" w:fill="auto"/>
          </w:tcPr>
          <w:p w14:paraId="08675CCD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2851D1C6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7B05B341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neve:</w:t>
            </w:r>
          </w:p>
        </w:tc>
        <w:tc>
          <w:tcPr>
            <w:tcW w:w="4791" w:type="dxa"/>
            <w:shd w:val="clear" w:color="auto" w:fill="auto"/>
          </w:tcPr>
          <w:p w14:paraId="24BAAB7E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18CB30BE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65E959F7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Anyja neve:</w:t>
            </w:r>
          </w:p>
        </w:tc>
        <w:tc>
          <w:tcPr>
            <w:tcW w:w="4791" w:type="dxa"/>
            <w:shd w:val="clear" w:color="auto" w:fill="auto"/>
          </w:tcPr>
          <w:p w14:paraId="442D4C0C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11715F5B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619AE55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Születési helye és ideje:</w:t>
            </w:r>
          </w:p>
        </w:tc>
        <w:tc>
          <w:tcPr>
            <w:tcW w:w="4791" w:type="dxa"/>
            <w:shd w:val="clear" w:color="auto" w:fill="auto"/>
          </w:tcPr>
          <w:p w14:paraId="6241CD64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0F45F582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563DA5C" w14:textId="77777777" w:rsidR="008D5494" w:rsidRPr="00672521" w:rsidRDefault="008D5494" w:rsidP="00B22A5A">
            <w:pPr>
              <w:spacing w:line="7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  <w:p w14:paraId="22BCCD05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Értesítési címe:</w:t>
            </w:r>
          </w:p>
        </w:tc>
        <w:tc>
          <w:tcPr>
            <w:tcW w:w="4791" w:type="dxa"/>
            <w:shd w:val="clear" w:color="auto" w:fill="auto"/>
          </w:tcPr>
          <w:p w14:paraId="40120B3D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0D63D854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09E8479C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Telefonszáma:</w:t>
            </w:r>
          </w:p>
        </w:tc>
        <w:tc>
          <w:tcPr>
            <w:tcW w:w="4791" w:type="dxa"/>
            <w:shd w:val="clear" w:color="auto" w:fill="auto"/>
          </w:tcPr>
          <w:p w14:paraId="2F0FD4CF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641DADCC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4A6EBACC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Elektronikus levélcíme:</w:t>
            </w:r>
          </w:p>
        </w:tc>
        <w:tc>
          <w:tcPr>
            <w:tcW w:w="4791" w:type="dxa"/>
            <w:shd w:val="clear" w:color="auto" w:fill="auto"/>
          </w:tcPr>
          <w:p w14:paraId="15010B5D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4EA6FE22" w14:textId="77777777" w:rsidTr="00672521">
        <w:trPr>
          <w:trHeight w:val="315"/>
          <w:jc w:val="center"/>
        </w:trPr>
        <w:tc>
          <w:tcPr>
            <w:tcW w:w="4799" w:type="dxa"/>
            <w:shd w:val="clear" w:color="auto" w:fill="auto"/>
            <w:vAlign w:val="center"/>
          </w:tcPr>
          <w:p w14:paraId="61A16218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Oktatási azonosító jele:</w:t>
            </w:r>
          </w:p>
        </w:tc>
        <w:tc>
          <w:tcPr>
            <w:tcW w:w="4791" w:type="dxa"/>
            <w:shd w:val="clear" w:color="auto" w:fill="auto"/>
          </w:tcPr>
          <w:p w14:paraId="073D1DA5" w14:textId="77777777" w:rsidR="008D5494" w:rsidRPr="00672521" w:rsidRDefault="008D5494" w:rsidP="00B22A5A">
            <w:pPr>
              <w:spacing w:line="239" w:lineRule="auto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77704B38" w14:textId="77777777"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97"/>
      </w:tblGrid>
      <w:tr w:rsidR="008D5494" w:rsidRPr="00672521" w14:paraId="41D8E893" w14:textId="77777777" w:rsidTr="00672521">
        <w:trPr>
          <w:trHeight w:val="443"/>
          <w:jc w:val="center"/>
        </w:trPr>
        <w:tc>
          <w:tcPr>
            <w:tcW w:w="9620" w:type="dxa"/>
            <w:gridSpan w:val="2"/>
            <w:shd w:val="clear" w:color="auto" w:fill="auto"/>
            <w:vAlign w:val="center"/>
          </w:tcPr>
          <w:p w14:paraId="2A02A0A0" w14:textId="77777777" w:rsidR="008D5494" w:rsidRPr="00672521" w:rsidRDefault="008D5494" w:rsidP="00B22A5A">
            <w:pPr>
              <w:spacing w:line="0" w:lineRule="atLeast"/>
              <w:ind w:left="3686"/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b/>
                <w:sz w:val="24"/>
                <w:szCs w:val="24"/>
                <w:lang w:eastAsia="en-US"/>
              </w:rPr>
              <w:t>JELENLEGI KÉPZÉSI ADATOK</w:t>
            </w:r>
          </w:p>
        </w:tc>
      </w:tr>
      <w:tr w:rsidR="008D5494" w:rsidRPr="00672521" w14:paraId="5148589A" w14:textId="77777777" w:rsidTr="00672521">
        <w:trPr>
          <w:trHeight w:val="411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395F3010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Felsőoktatási intézmény neve:</w:t>
            </w:r>
          </w:p>
        </w:tc>
        <w:tc>
          <w:tcPr>
            <w:tcW w:w="4796" w:type="dxa"/>
            <w:shd w:val="clear" w:color="auto" w:fill="auto"/>
          </w:tcPr>
          <w:p w14:paraId="13C3956E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5F3C73E3" w14:textId="77777777" w:rsidTr="00672521">
        <w:trPr>
          <w:trHeight w:val="390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5F7BFC43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neve:</w:t>
            </w:r>
          </w:p>
        </w:tc>
        <w:tc>
          <w:tcPr>
            <w:tcW w:w="4796" w:type="dxa"/>
            <w:shd w:val="clear" w:color="auto" w:fill="auto"/>
          </w:tcPr>
          <w:p w14:paraId="32897AE5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4F43B405" w14:textId="77777777" w:rsidTr="00672521">
        <w:trPr>
          <w:trHeight w:val="422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2D36BD5B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szintje:</w:t>
            </w:r>
          </w:p>
        </w:tc>
        <w:tc>
          <w:tcPr>
            <w:tcW w:w="4796" w:type="dxa"/>
            <w:shd w:val="clear" w:color="auto" w:fill="auto"/>
          </w:tcPr>
          <w:p w14:paraId="280B297F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4B962B2F" w14:textId="77777777" w:rsidTr="00672521">
        <w:trPr>
          <w:trHeight w:val="388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735DF735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nyelve:</w:t>
            </w:r>
          </w:p>
        </w:tc>
        <w:tc>
          <w:tcPr>
            <w:tcW w:w="4796" w:type="dxa"/>
            <w:shd w:val="clear" w:color="auto" w:fill="auto"/>
          </w:tcPr>
          <w:p w14:paraId="76E1B2D2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5DC31979" w14:textId="77777777" w:rsidTr="00672521">
        <w:trPr>
          <w:trHeight w:val="420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5B037E84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Képzés munkarendje:</w:t>
            </w:r>
          </w:p>
        </w:tc>
        <w:tc>
          <w:tcPr>
            <w:tcW w:w="4796" w:type="dxa"/>
            <w:shd w:val="clear" w:color="auto" w:fill="auto"/>
          </w:tcPr>
          <w:p w14:paraId="301982FE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8D5494" w:rsidRPr="00672521" w14:paraId="6AC61B5F" w14:textId="77777777" w:rsidTr="00672521">
        <w:trPr>
          <w:trHeight w:val="386"/>
          <w:jc w:val="center"/>
        </w:trPr>
        <w:tc>
          <w:tcPr>
            <w:tcW w:w="4823" w:type="dxa"/>
            <w:shd w:val="clear" w:color="auto" w:fill="auto"/>
            <w:vAlign w:val="center"/>
          </w:tcPr>
          <w:p w14:paraId="20B51093" w14:textId="77777777" w:rsidR="008D5494" w:rsidRPr="00672521" w:rsidRDefault="008D5494" w:rsidP="00B22A5A">
            <w:pPr>
              <w:spacing w:line="0" w:lineRule="atLeast"/>
              <w:rPr>
                <w:rFonts w:ascii="Arial Narrow" w:eastAsia="Arial Narrow" w:hAnsi="Arial Narrow"/>
                <w:sz w:val="24"/>
                <w:szCs w:val="24"/>
                <w:lang w:eastAsia="en-US"/>
              </w:rPr>
            </w:pPr>
            <w:r w:rsidRPr="00672521">
              <w:rPr>
                <w:rFonts w:ascii="Arial Narrow" w:eastAsia="Arial Narrow" w:hAnsi="Arial Narrow"/>
                <w:sz w:val="24"/>
                <w:szCs w:val="24"/>
                <w:lang w:eastAsia="en-US"/>
              </w:rPr>
              <w:t>Teljesített kreditek száma:</w:t>
            </w:r>
          </w:p>
        </w:tc>
        <w:tc>
          <w:tcPr>
            <w:tcW w:w="4796" w:type="dxa"/>
            <w:shd w:val="clear" w:color="auto" w:fill="auto"/>
          </w:tcPr>
          <w:p w14:paraId="5D49942B" w14:textId="77777777" w:rsidR="008D5494" w:rsidRPr="00672521" w:rsidRDefault="008D5494" w:rsidP="00B22A5A">
            <w:pPr>
              <w:spacing w:line="262" w:lineRule="exac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</w:tbl>
    <w:p w14:paraId="4D14FEFA" w14:textId="77777777" w:rsidR="008D5494" w:rsidRPr="00672521" w:rsidRDefault="008D5494" w:rsidP="00672521">
      <w:pPr>
        <w:spacing w:before="120" w:line="276" w:lineRule="auto"/>
        <w:jc w:val="both"/>
        <w:rPr>
          <w:rFonts w:ascii="Arial Narrow" w:hAnsi="Arial Narrow"/>
          <w:sz w:val="24"/>
          <w:szCs w:val="24"/>
        </w:rPr>
      </w:pPr>
      <w:r w:rsidRPr="00672521">
        <w:rPr>
          <w:rFonts w:ascii="Arial Narrow" w:hAnsi="Arial Narrow"/>
          <w:sz w:val="24"/>
          <w:szCs w:val="24"/>
        </w:rPr>
        <w:t>Jelen kérelmem beadásával együtt tudomásul veszem, hogy a JUTTÉR 3. számú melléklete alapján 5500 Ft szolgáltatási díjfizetési kötelezettségem keletkezik. Az átvételi kérelemhez mellékelem a kreditátvételi kérelmet (korábbi tanulmányaim figyelembe vétele érdekében). Az akkreditált tárgyfelvételi és eljárási díj a JUTTÉR 3. számú melléklete alapján 1000Ft/tárgy.</w:t>
      </w:r>
    </w:p>
    <w:p w14:paraId="39869337" w14:textId="77777777" w:rsidR="008D5494" w:rsidRPr="003D43A5" w:rsidRDefault="008D5494" w:rsidP="003D43A5">
      <w:pPr>
        <w:spacing w:before="120" w:after="120"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Büntetőjogi felelősségem tudatában kijelentem, hogy adataim a valóságnak megfelelnek.</w:t>
      </w:r>
    </w:p>
    <w:p w14:paraId="7ACA6903" w14:textId="77777777" w:rsidR="008D5494" w:rsidRPr="00672521" w:rsidRDefault="008D5494" w:rsidP="008D5494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Kelt: ............................................................................</w:t>
      </w:r>
    </w:p>
    <w:p w14:paraId="422B9598" w14:textId="77777777" w:rsidR="008D5494" w:rsidRPr="003D43A5" w:rsidRDefault="008D5494" w:rsidP="008D5494">
      <w:pPr>
        <w:spacing w:line="252" w:lineRule="exact"/>
        <w:rPr>
          <w:rFonts w:ascii="Arial Narrow" w:eastAsia="Times New Roman" w:hAnsi="Arial Narrow"/>
          <w:sz w:val="16"/>
          <w:szCs w:val="16"/>
        </w:rPr>
      </w:pPr>
    </w:p>
    <w:p w14:paraId="1D16CBA7" w14:textId="77777777" w:rsidR="008D5494" w:rsidRPr="00672521" w:rsidRDefault="008D5494" w:rsidP="008D5494">
      <w:pPr>
        <w:spacing w:line="0" w:lineRule="atLeast"/>
        <w:ind w:left="55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........................................................</w:t>
      </w:r>
    </w:p>
    <w:p w14:paraId="0E8F7A92" w14:textId="77777777" w:rsidR="008D5494" w:rsidRPr="00672521" w:rsidRDefault="008D5494" w:rsidP="008D5494">
      <w:pPr>
        <w:spacing w:line="239" w:lineRule="auto"/>
        <w:ind w:left="6340"/>
        <w:rPr>
          <w:rFonts w:ascii="Arial Narrow" w:eastAsia="Arial Narrow" w:hAnsi="Arial Narrow"/>
          <w:sz w:val="24"/>
          <w:szCs w:val="24"/>
        </w:rPr>
      </w:pPr>
      <w:r w:rsidRPr="00672521">
        <w:rPr>
          <w:rFonts w:ascii="Arial Narrow" w:eastAsia="Arial Narrow" w:hAnsi="Arial Narrow"/>
          <w:sz w:val="24"/>
          <w:szCs w:val="24"/>
        </w:rPr>
        <w:t>A hallgató aláírása</w:t>
      </w:r>
    </w:p>
    <w:p w14:paraId="315DEFA8" w14:textId="77777777" w:rsidR="008D5494" w:rsidRPr="00672521" w:rsidRDefault="008D5494" w:rsidP="008D5494">
      <w:pPr>
        <w:spacing w:line="3" w:lineRule="exact"/>
        <w:rPr>
          <w:rFonts w:ascii="Arial Narrow" w:eastAsia="Times New Roman" w:hAnsi="Arial Narrow"/>
          <w:sz w:val="24"/>
          <w:szCs w:val="24"/>
        </w:rPr>
      </w:pPr>
    </w:p>
    <w:p w14:paraId="7BBFD7D8" w14:textId="77777777" w:rsidR="008D5494" w:rsidRPr="00672521" w:rsidRDefault="008D5494" w:rsidP="008D5494">
      <w:pPr>
        <w:spacing w:line="239" w:lineRule="auto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Kötelezően csatolandó dokumentumok:</w:t>
      </w:r>
    </w:p>
    <w:p w14:paraId="09C8752E" w14:textId="77777777" w:rsidR="008D5494" w:rsidRPr="00672521" w:rsidRDefault="008D5494" w:rsidP="008D5494">
      <w:pPr>
        <w:spacing w:line="1" w:lineRule="exact"/>
        <w:rPr>
          <w:rFonts w:ascii="Arial Narrow" w:eastAsia="Times New Roman" w:hAnsi="Arial Narrow"/>
          <w:sz w:val="20"/>
          <w:szCs w:val="20"/>
        </w:rPr>
      </w:pPr>
    </w:p>
    <w:p w14:paraId="6A4414FD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hallgatói jogviszony-igazolás</w:t>
      </w:r>
    </w:p>
    <w:p w14:paraId="50E61F5A" w14:textId="77777777"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14:paraId="274D99B0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hitelesített leckekönyv másolat az elvégzett félévekről</w:t>
      </w:r>
    </w:p>
    <w:p w14:paraId="670DAE2E" w14:textId="77777777" w:rsidR="008D5494" w:rsidRPr="00672521" w:rsidRDefault="008D5494" w:rsidP="008D549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9" w:lineRule="auto"/>
        <w:ind w:left="720" w:hanging="361"/>
        <w:jc w:val="both"/>
        <w:rPr>
          <w:rFonts w:ascii="Arial Narrow" w:eastAsia="Arial Narrow" w:hAnsi="Arial Narrow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akkreditációs kérelem,</w:t>
      </w:r>
    </w:p>
    <w:p w14:paraId="12E0123A" w14:textId="77777777" w:rsidR="008D5494" w:rsidRPr="00672521" w:rsidRDefault="008D5494" w:rsidP="008D5494">
      <w:pPr>
        <w:spacing w:line="1" w:lineRule="exact"/>
        <w:rPr>
          <w:rFonts w:ascii="Arial Narrow" w:eastAsia="Arial Narrow" w:hAnsi="Arial Narrow"/>
          <w:sz w:val="20"/>
          <w:szCs w:val="20"/>
        </w:rPr>
      </w:pPr>
    </w:p>
    <w:p w14:paraId="3927E3AF" w14:textId="77777777" w:rsidR="00796999" w:rsidRPr="00672521" w:rsidRDefault="008D5494" w:rsidP="00285D62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7" w:line="239" w:lineRule="auto"/>
        <w:ind w:left="720" w:hanging="361"/>
        <w:jc w:val="both"/>
        <w:rPr>
          <w:rFonts w:ascii="Calibri"/>
          <w:i/>
          <w:color w:val="000000" w:themeColor="text1"/>
          <w:sz w:val="20"/>
          <w:szCs w:val="20"/>
        </w:rPr>
      </w:pPr>
      <w:r w:rsidRPr="00672521">
        <w:rPr>
          <w:rFonts w:ascii="Arial Narrow" w:eastAsia="Arial Narrow" w:hAnsi="Arial Narrow"/>
          <w:sz w:val="20"/>
          <w:szCs w:val="20"/>
        </w:rPr>
        <w:t>felvételi határozat.</w:t>
      </w:r>
    </w:p>
    <w:sectPr w:rsidR="00796999" w:rsidRPr="00672521" w:rsidSect="003D43A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445" w:right="1020" w:bottom="280" w:left="102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ED06" w14:textId="77777777" w:rsidR="00D40F81" w:rsidRDefault="00D40F81" w:rsidP="00E95B7A">
      <w:r>
        <w:separator/>
      </w:r>
    </w:p>
  </w:endnote>
  <w:endnote w:type="continuationSeparator" w:id="0">
    <w:p w14:paraId="7D7A9519" w14:textId="77777777" w:rsidR="00D40F81" w:rsidRDefault="00D40F81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B653" w14:textId="77777777"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49CB32A" wp14:editId="6A92378F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 w14:paraId="5569BD67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3C517E52" w14:textId="77777777" w:rsidR="002C4E45" w:rsidRDefault="00D64D4B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1D67DBD8" w14:textId="77777777"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3469AEF5" w14:textId="77777777" w:rsidR="002C4E45" w:rsidRDefault="00000000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 w14:paraId="2E868C8D" w14:textId="77777777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14:paraId="5493EE6F" w14:textId="77777777"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4A2F063E" w14:textId="77777777"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14:paraId="090F6446" w14:textId="77777777" w:rsidR="002C4E45" w:rsidRPr="006A08A4" w:rsidRDefault="00000000" w:rsidP="00FB35CF">
                                <w:pPr>
                                  <w:spacing w:line="165" w:lineRule="exact"/>
                                  <w:rPr>
                                    <w:color w:val="0000FF" w:themeColor="hyperlink"/>
                                    <w:w w:val="105"/>
                                    <w:sz w:val="15"/>
                                    <w:u w:val="single"/>
                                  </w:rPr>
                                </w:pPr>
                                <w:hyperlink r:id="rId2" w:history="1">
                                  <w:r w:rsidR="006A08A4" w:rsidRPr="006E1EB9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www.ybl.uni-obuda.hu</w:t>
                                  </w:r>
                                </w:hyperlink>
                              </w:p>
                            </w:tc>
                          </w:tr>
                        </w:tbl>
                        <w:p w14:paraId="7ACABCC2" w14:textId="77777777"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CB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 w14:paraId="5569BD67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3C517E52" w14:textId="77777777" w:rsidR="002C4E45" w:rsidRDefault="00D64D4B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1D67DBD8" w14:textId="77777777"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14:paraId="3469AEF5" w14:textId="77777777" w:rsidR="002C4E45" w:rsidRDefault="00000000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 w14:paraId="2E868C8D" w14:textId="77777777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14:paraId="5493EE6F" w14:textId="77777777"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14:paraId="4A2F063E" w14:textId="77777777"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14:paraId="090F6446" w14:textId="77777777" w:rsidR="002C4E45" w:rsidRPr="006A08A4" w:rsidRDefault="00000000" w:rsidP="00FB35CF">
                          <w:pPr>
                            <w:spacing w:line="165" w:lineRule="exact"/>
                            <w:rPr>
                              <w:color w:val="0000FF" w:themeColor="hyperlink"/>
                              <w:w w:val="105"/>
                              <w:sz w:val="15"/>
                              <w:u w:val="single"/>
                            </w:rPr>
                          </w:pPr>
                          <w:hyperlink r:id="rId4" w:history="1">
                            <w:r w:rsidR="006A08A4" w:rsidRPr="006E1EB9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www.ybl.uni-obuda.hu</w:t>
                            </w:r>
                          </w:hyperlink>
                        </w:p>
                      </w:tc>
                    </w:tr>
                  </w:tbl>
                  <w:p w14:paraId="7ACABCC2" w14:textId="77777777"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066A58F9" wp14:editId="38E3EAC6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5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E76C" w14:textId="77777777" w:rsidR="00D40F81" w:rsidRDefault="00D40F81" w:rsidP="00E95B7A">
      <w:r>
        <w:separator/>
      </w:r>
    </w:p>
  </w:footnote>
  <w:footnote w:type="continuationSeparator" w:id="0">
    <w:p w14:paraId="7D23BE6C" w14:textId="77777777" w:rsidR="00D40F81" w:rsidRDefault="00D40F81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861" w14:textId="77777777" w:rsidR="00E95B7A" w:rsidRDefault="008D5494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0EDBDF7B" wp14:editId="24192F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49" name="Kép 49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0FAA" w14:textId="77777777"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B9533" wp14:editId="6FA7BB89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291590" w14:textId="77777777" w:rsidR="007435C8" w:rsidRPr="009919F5" w:rsidRDefault="006A08A4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 xml:space="preserve">Kari </w:t>
                          </w:r>
                          <w:r w:rsidR="006D0BC3">
                            <w:t xml:space="preserve">Tanulmányi </w:t>
                          </w:r>
                          <w:r>
                            <w:t>Iroda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953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F3Fw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" filled="f" stroked="f" strokeweight=".5pt">
              <v:textbox>
                <w:txbxContent>
                  <w:p w14:paraId="4F291590" w14:textId="77777777" w:rsidR="007435C8" w:rsidRPr="009919F5" w:rsidRDefault="006A08A4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 xml:space="preserve">Kari </w:t>
                    </w:r>
                    <w:r w:rsidR="006D0BC3">
                      <w:t xml:space="preserve">Tanulmányi </w:t>
                    </w:r>
                    <w:r>
                      <w:t>Iroda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10D27A46" wp14:editId="75A97A83">
          <wp:extent cx="2992938" cy="675608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A91FF" w14:textId="77777777" w:rsidR="002C4E45" w:rsidRDefault="002C4E45">
    <w:pPr>
      <w:pStyle w:val="lfej"/>
    </w:pPr>
  </w:p>
  <w:p w14:paraId="74AFC80A" w14:textId="77777777"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1CDDE71" wp14:editId="51DB496D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5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E39" w14:textId="77777777" w:rsidR="00E95B7A" w:rsidRDefault="00000000">
    <w:pPr>
      <w:pStyle w:val="lfej"/>
    </w:pPr>
    <w:r>
      <w:rPr>
        <w:noProof/>
      </w:rPr>
      <w:pict w14:anchorId="1AB28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4696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C3"/>
    <w:rsid w:val="000256B8"/>
    <w:rsid w:val="0003228E"/>
    <w:rsid w:val="000E025E"/>
    <w:rsid w:val="00116095"/>
    <w:rsid w:val="0015020D"/>
    <w:rsid w:val="001846BE"/>
    <w:rsid w:val="001B1664"/>
    <w:rsid w:val="001E0F27"/>
    <w:rsid w:val="002C4E45"/>
    <w:rsid w:val="00335DB3"/>
    <w:rsid w:val="0035438A"/>
    <w:rsid w:val="00371EC8"/>
    <w:rsid w:val="00372C66"/>
    <w:rsid w:val="003C4447"/>
    <w:rsid w:val="003D43A5"/>
    <w:rsid w:val="003E77D0"/>
    <w:rsid w:val="005710DE"/>
    <w:rsid w:val="0059218C"/>
    <w:rsid w:val="005B4BC0"/>
    <w:rsid w:val="005B5D50"/>
    <w:rsid w:val="005D36C3"/>
    <w:rsid w:val="0061608C"/>
    <w:rsid w:val="0065448C"/>
    <w:rsid w:val="00672521"/>
    <w:rsid w:val="006909F7"/>
    <w:rsid w:val="006A08A4"/>
    <w:rsid w:val="006C1259"/>
    <w:rsid w:val="006D0BC3"/>
    <w:rsid w:val="006F0DBC"/>
    <w:rsid w:val="007435C8"/>
    <w:rsid w:val="007575BE"/>
    <w:rsid w:val="00783AED"/>
    <w:rsid w:val="00796999"/>
    <w:rsid w:val="007B3075"/>
    <w:rsid w:val="007D7E7A"/>
    <w:rsid w:val="008306E0"/>
    <w:rsid w:val="008D5494"/>
    <w:rsid w:val="00943676"/>
    <w:rsid w:val="0096595E"/>
    <w:rsid w:val="00967384"/>
    <w:rsid w:val="009919F5"/>
    <w:rsid w:val="009F5558"/>
    <w:rsid w:val="00A42D77"/>
    <w:rsid w:val="00A43AB8"/>
    <w:rsid w:val="00A44BBE"/>
    <w:rsid w:val="00AB4C3D"/>
    <w:rsid w:val="00BB4CED"/>
    <w:rsid w:val="00C175E9"/>
    <w:rsid w:val="00C51A42"/>
    <w:rsid w:val="00D07A8E"/>
    <w:rsid w:val="00D13190"/>
    <w:rsid w:val="00D40F81"/>
    <w:rsid w:val="00D64D4B"/>
    <w:rsid w:val="00DD3F14"/>
    <w:rsid w:val="00DF4274"/>
    <w:rsid w:val="00E4744C"/>
    <w:rsid w:val="00E95B7A"/>
    <w:rsid w:val="00F233B3"/>
    <w:rsid w:val="00F74960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47222"/>
  <w15:docId w15:val="{CA931C0D-C5A7-43C1-AE79-505C11C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uni-obuda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uni-obu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0B35-22D9-4995-A346-76A76101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27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Kámán Előd</cp:lastModifiedBy>
  <cp:revision>13</cp:revision>
  <dcterms:created xsi:type="dcterms:W3CDTF">2020-08-11T11:23:00Z</dcterms:created>
  <dcterms:modified xsi:type="dcterms:W3CDTF">2022-11-29T12:19:00Z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