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2E" w:rsidRPr="00AC6A2E" w:rsidRDefault="0004245B" w:rsidP="00AC6A2E">
      <w:pPr>
        <w:ind w:right="198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</w:t>
      </w:r>
      <w:bookmarkStart w:id="0" w:name="_GoBack"/>
      <w:bookmarkEnd w:id="0"/>
      <w:r w:rsidR="00AC6A2E" w:rsidRPr="00AC6A2E">
        <w:rPr>
          <w:rFonts w:ascii="Arial Narrow" w:hAnsi="Arial Narrow"/>
          <w:sz w:val="24"/>
          <w:szCs w:val="24"/>
        </w:rPr>
        <w:t>rkezett</w:t>
      </w:r>
      <w:r w:rsidR="00AC6A2E">
        <w:rPr>
          <w:rFonts w:ascii="Arial Narrow" w:hAnsi="Arial Narrow"/>
          <w:sz w:val="24"/>
          <w:szCs w:val="24"/>
        </w:rPr>
        <w:t>:</w:t>
      </w:r>
    </w:p>
    <w:p w:rsidR="00AC6A2E" w:rsidRPr="00AC6A2E" w:rsidRDefault="00AC6A2E" w:rsidP="00717B4E">
      <w:pPr>
        <w:jc w:val="center"/>
        <w:rPr>
          <w:rFonts w:ascii="Arial Narrow" w:hAnsi="Arial Narrow"/>
          <w:b/>
          <w:sz w:val="24"/>
          <w:szCs w:val="24"/>
        </w:rPr>
      </w:pPr>
    </w:p>
    <w:p w:rsidR="00717B4E" w:rsidRPr="00161C95" w:rsidRDefault="00717B4E" w:rsidP="00717B4E">
      <w:pPr>
        <w:jc w:val="center"/>
        <w:rPr>
          <w:rFonts w:ascii="Arial Narrow" w:hAnsi="Arial Narrow"/>
          <w:b/>
          <w:sz w:val="32"/>
          <w:szCs w:val="32"/>
        </w:rPr>
      </w:pPr>
      <w:r w:rsidRPr="00161C95">
        <w:rPr>
          <w:rFonts w:ascii="Arial Narrow" w:hAnsi="Arial Narrow"/>
          <w:b/>
          <w:sz w:val="32"/>
          <w:szCs w:val="32"/>
        </w:rPr>
        <w:t>KÉRELEM</w:t>
      </w:r>
    </w:p>
    <w:p w:rsidR="00717B4E" w:rsidRPr="00161C95" w:rsidRDefault="00717B4E" w:rsidP="00717B4E">
      <w:pPr>
        <w:jc w:val="center"/>
        <w:rPr>
          <w:rFonts w:ascii="Arial Narrow" w:hAnsi="Arial Narrow"/>
          <w:b/>
          <w:sz w:val="32"/>
          <w:szCs w:val="32"/>
        </w:rPr>
      </w:pPr>
      <w:r w:rsidRPr="00161C95"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Pr="00161C95">
        <w:rPr>
          <w:rFonts w:ascii="Arial Narrow" w:hAnsi="Arial Narrow"/>
          <w:b/>
          <w:sz w:val="32"/>
          <w:szCs w:val="32"/>
        </w:rPr>
        <w:t>a</w:t>
      </w:r>
      <w:proofErr w:type="gramEnd"/>
      <w:r w:rsidRPr="00161C95">
        <w:rPr>
          <w:rFonts w:ascii="Arial Narrow" w:hAnsi="Arial Narrow"/>
          <w:b/>
          <w:sz w:val="32"/>
          <w:szCs w:val="32"/>
        </w:rPr>
        <w:t xml:space="preserve"> Kari Tanulmányi Bizottsághoz</w:t>
      </w:r>
    </w:p>
    <w:p w:rsidR="00717B4E" w:rsidRPr="00161C95" w:rsidRDefault="00717B4E" w:rsidP="00717B4E">
      <w:pPr>
        <w:rPr>
          <w:rFonts w:ascii="Arial Narrow" w:hAnsi="Arial Narrow"/>
          <w:sz w:val="32"/>
          <w:szCs w:val="32"/>
        </w:rPr>
      </w:pPr>
    </w:p>
    <w:p w:rsidR="00717B4E" w:rsidRDefault="00717B4E" w:rsidP="00717B4E">
      <w:pPr>
        <w:rPr>
          <w:rFonts w:ascii="Arial Narrow" w:hAnsi="Arial Narrow"/>
          <w:sz w:val="24"/>
          <w:szCs w:val="24"/>
        </w:rPr>
      </w:pP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Alulírott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…………………………………………………………….. hallgató</w:t>
      </w: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Neptun</w:t>
      </w:r>
      <w:proofErr w:type="spellEnd"/>
      <w:r>
        <w:rPr>
          <w:rFonts w:ascii="Arial Narrow" w:hAnsi="Arial Narrow"/>
          <w:sz w:val="24"/>
          <w:szCs w:val="24"/>
        </w:rPr>
        <w:t xml:space="preserve"> azonosító</w:t>
      </w:r>
      <w:proofErr w:type="gramStart"/>
      <w:r>
        <w:rPr>
          <w:rFonts w:ascii="Arial Narrow" w:hAnsi="Arial Narrow"/>
          <w:sz w:val="24"/>
          <w:szCs w:val="24"/>
        </w:rPr>
        <w:t>: …</w:t>
      </w:r>
      <w:proofErr w:type="gramEnd"/>
      <w:r>
        <w:rPr>
          <w:rFonts w:ascii="Arial Narrow" w:hAnsi="Arial Narrow"/>
          <w:sz w:val="24"/>
          <w:szCs w:val="24"/>
        </w:rPr>
        <w:t>…………………..</w:t>
      </w: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Szak</w:t>
      </w:r>
      <w:proofErr w:type="gramStart"/>
      <w:r>
        <w:rPr>
          <w:rFonts w:ascii="Arial Narrow" w:hAnsi="Arial Narrow"/>
          <w:sz w:val="24"/>
          <w:szCs w:val="24"/>
        </w:rPr>
        <w:t>: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………………………………………………………………………….</w:t>
      </w: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Tagozat: NAPPALI/LEVELEZŐI (megfelelő rész aláhúzandó)</w:t>
      </w: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azzal</w:t>
      </w:r>
      <w:proofErr w:type="gramEnd"/>
      <w:r>
        <w:rPr>
          <w:rFonts w:ascii="Arial Narrow" w:hAnsi="Arial Narrow"/>
          <w:sz w:val="24"/>
          <w:szCs w:val="24"/>
        </w:rPr>
        <w:t xml:space="preserve"> a kéréssel fordulok az OE-YBL Tanulmányi Bizottságához, </w:t>
      </w: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Értesítési cím</w:t>
      </w:r>
      <w:proofErr w:type="gramStart"/>
      <w:r>
        <w:rPr>
          <w:rFonts w:ascii="Arial Narrow" w:hAnsi="Arial Narrow"/>
          <w:sz w:val="24"/>
          <w:szCs w:val="24"/>
        </w:rPr>
        <w:t>: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……………………………….………………………………………………..</w:t>
      </w: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Budapest, 20</w:t>
      </w:r>
      <w:proofErr w:type="gramStart"/>
      <w:r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……………………………............</w:t>
      </w: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hallgató aláírása</w:t>
      </w: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Tanulmányi Bizottság határozata</w:t>
      </w:r>
      <w:r>
        <w:rPr>
          <w:rFonts w:ascii="Arial Narrow" w:hAnsi="Arial Narrow"/>
          <w:sz w:val="24"/>
          <w:szCs w:val="24"/>
        </w:rPr>
        <w:t>:</w:t>
      </w:r>
    </w:p>
    <w:p w:rsidR="00717B4E" w:rsidRDefault="00717B4E" w:rsidP="00717B4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Budapest, 20</w:t>
      </w:r>
      <w:proofErr w:type="gramStart"/>
      <w:r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717B4E" w:rsidRDefault="00717B4E" w:rsidP="00717B4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……………………………............</w:t>
      </w:r>
    </w:p>
    <w:p w:rsidR="00796999" w:rsidRPr="009919F5" w:rsidRDefault="00717B4E" w:rsidP="00161C95">
      <w:pPr>
        <w:spacing w:line="360" w:lineRule="auto"/>
        <w:rPr>
          <w:rFonts w:ascii="Calibri"/>
          <w:i/>
          <w:color w:val="000000" w:themeColor="text1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TB elnök aláírás</w:t>
      </w: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E8" w:rsidRDefault="00A031E8" w:rsidP="00E95B7A">
      <w:r>
        <w:separator/>
      </w:r>
    </w:p>
  </w:endnote>
  <w:endnote w:type="continuationSeparator" w:id="0">
    <w:p w:rsidR="00A031E8" w:rsidRDefault="00A031E8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A0" w:rsidRDefault="00671D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671DA0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031E8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A031E8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671DA0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031E8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A031E8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A0" w:rsidRDefault="00671D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E8" w:rsidRDefault="00A031E8" w:rsidP="00E95B7A">
      <w:r>
        <w:separator/>
      </w:r>
    </w:p>
  </w:footnote>
  <w:footnote w:type="continuationSeparator" w:id="0">
    <w:p w:rsidR="00A031E8" w:rsidRDefault="00A031E8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717B4E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7A" w:rsidRDefault="00A031E8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4245B"/>
    <w:rsid w:val="000E025E"/>
    <w:rsid w:val="00116095"/>
    <w:rsid w:val="00161C95"/>
    <w:rsid w:val="001846BE"/>
    <w:rsid w:val="001B1664"/>
    <w:rsid w:val="001B283C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71DA0"/>
    <w:rsid w:val="006909F7"/>
    <w:rsid w:val="006D0BC3"/>
    <w:rsid w:val="00717B4E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76D49"/>
    <w:rsid w:val="009919F5"/>
    <w:rsid w:val="009D7A6C"/>
    <w:rsid w:val="00A031E8"/>
    <w:rsid w:val="00A42D77"/>
    <w:rsid w:val="00A43AB8"/>
    <w:rsid w:val="00A44BBE"/>
    <w:rsid w:val="00AB4C3D"/>
    <w:rsid w:val="00AC6A2E"/>
    <w:rsid w:val="00BB4CED"/>
    <w:rsid w:val="00C175E9"/>
    <w:rsid w:val="00C51A42"/>
    <w:rsid w:val="00D07A8E"/>
    <w:rsid w:val="00D56C7B"/>
    <w:rsid w:val="00DD3F14"/>
    <w:rsid w:val="00DF4274"/>
    <w:rsid w:val="00DF752E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AAFDB1-0923-4E63-87EA-3E6883A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58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6</cp:revision>
  <cp:lastPrinted>2020-08-11T12:09:00Z</cp:lastPrinted>
  <dcterms:created xsi:type="dcterms:W3CDTF">2020-08-11T10:12:00Z</dcterms:created>
  <dcterms:modified xsi:type="dcterms:W3CDTF">2020-08-11T13:07:00Z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