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99" w:rsidRPr="005A6833" w:rsidRDefault="005A6833" w:rsidP="005A6833">
      <w:pPr>
        <w:pStyle w:val="Szvegtrzs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A6833">
        <w:rPr>
          <w:rFonts w:ascii="Times New Roman" w:hAnsi="Times New Roman" w:cs="Times New Roman"/>
          <w:color w:val="000000" w:themeColor="text1"/>
        </w:rPr>
        <w:t>Érkezett:</w:t>
      </w:r>
      <w:r w:rsidRPr="005A6833">
        <w:rPr>
          <w:rFonts w:ascii="Times New Roman" w:hAnsi="Times New Roman" w:cs="Times New Roman"/>
          <w:color w:val="000000" w:themeColor="text1"/>
          <w:sz w:val="20"/>
        </w:rPr>
        <w:tab/>
      </w:r>
      <w:r w:rsidRPr="005A6833">
        <w:rPr>
          <w:rFonts w:ascii="Times New Roman" w:hAnsi="Times New Roman" w:cs="Times New Roman"/>
          <w:color w:val="000000" w:themeColor="text1"/>
          <w:sz w:val="20"/>
        </w:rPr>
        <w:tab/>
      </w:r>
      <w:r w:rsidRPr="005A6833">
        <w:rPr>
          <w:rFonts w:ascii="Times New Roman" w:hAnsi="Times New Roman" w:cs="Times New Roman"/>
          <w:color w:val="000000" w:themeColor="text1"/>
          <w:sz w:val="20"/>
        </w:rPr>
        <w:tab/>
      </w:r>
    </w:p>
    <w:p w:rsidR="00796999" w:rsidRPr="009919F5" w:rsidRDefault="00796999">
      <w:pPr>
        <w:pStyle w:val="Szvegtrzs"/>
        <w:rPr>
          <w:rFonts w:ascii="Calibri"/>
          <w:i/>
          <w:color w:val="000000" w:themeColor="text1"/>
          <w:sz w:val="20"/>
        </w:rPr>
      </w:pPr>
    </w:p>
    <w:p w:rsidR="004F1336" w:rsidRPr="00773811" w:rsidRDefault="004F1336" w:rsidP="004F1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11">
        <w:rPr>
          <w:rFonts w:ascii="Times New Roman" w:hAnsi="Times New Roman" w:cs="Times New Roman"/>
          <w:b/>
          <w:sz w:val="26"/>
          <w:szCs w:val="26"/>
        </w:rPr>
        <w:t>K</w:t>
      </w:r>
      <w:bookmarkStart w:id="0" w:name="_GoBack"/>
      <w:bookmarkEnd w:id="0"/>
      <w:r w:rsidRPr="00773811">
        <w:rPr>
          <w:rFonts w:ascii="Times New Roman" w:hAnsi="Times New Roman" w:cs="Times New Roman"/>
          <w:b/>
          <w:sz w:val="26"/>
          <w:szCs w:val="26"/>
        </w:rPr>
        <w:t>érelem</w:t>
      </w:r>
    </w:p>
    <w:p w:rsidR="004F1336" w:rsidRDefault="004F1336" w:rsidP="004F1336">
      <w:pPr>
        <w:jc w:val="center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Kedvezményes tanulmányi rend</w:t>
      </w:r>
    </w:p>
    <w:p w:rsidR="004F1336" w:rsidRDefault="004F1336" w:rsidP="004F13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1336" w:rsidRPr="004F1336" w:rsidRDefault="004F1336" w:rsidP="004F1336">
      <w:pPr>
        <w:jc w:val="center"/>
        <w:rPr>
          <w:rFonts w:ascii="Times New Roman" w:hAnsi="Times New Roman" w:cs="Times New Roman"/>
          <w:b/>
        </w:rPr>
      </w:pPr>
      <w:r w:rsidRPr="004F1336">
        <w:rPr>
          <w:rFonts w:ascii="Times New Roman" w:hAnsi="Times New Roman" w:cs="Times New Roman"/>
        </w:rPr>
        <w:t>(Beadási határidő: regisztrációs hét</w:t>
      </w:r>
      <w:r>
        <w:rPr>
          <w:rFonts w:ascii="Times New Roman" w:hAnsi="Times New Roman" w:cs="Times New Roman"/>
        </w:rPr>
        <w:t xml:space="preserve"> első</w:t>
      </w:r>
      <w:r w:rsidRPr="004F1336">
        <w:rPr>
          <w:rFonts w:ascii="Times New Roman" w:hAnsi="Times New Roman" w:cs="Times New Roman"/>
        </w:rPr>
        <w:t xml:space="preserve"> napja)</w:t>
      </w:r>
    </w:p>
    <w:p w:rsidR="004F1336" w:rsidRPr="00773811" w:rsidRDefault="004F1336" w:rsidP="004F1336">
      <w:pPr>
        <w:rPr>
          <w:rFonts w:ascii="Times New Roman" w:hAnsi="Times New Roman" w:cs="Times New Roman"/>
          <w:b/>
          <w:sz w:val="26"/>
          <w:szCs w:val="26"/>
        </w:rPr>
      </w:pPr>
      <w:r w:rsidRPr="007738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811">
        <w:rPr>
          <w:rFonts w:ascii="Times New Roman" w:hAnsi="Times New Roman" w:cs="Times New Roman"/>
          <w:sz w:val="26"/>
          <w:szCs w:val="26"/>
        </w:rPr>
        <w:t>Alulírott ………….……………………………..(név), ……………..…….(</w:t>
      </w:r>
      <w:proofErr w:type="spellStart"/>
      <w:r w:rsidRPr="00773811">
        <w:rPr>
          <w:rFonts w:ascii="Times New Roman" w:hAnsi="Times New Roman" w:cs="Times New Roman"/>
          <w:sz w:val="26"/>
          <w:szCs w:val="26"/>
        </w:rPr>
        <w:t>Neptun</w:t>
      </w:r>
      <w:proofErr w:type="spellEnd"/>
      <w:r w:rsidRPr="00773811">
        <w:rPr>
          <w:rFonts w:ascii="Times New Roman" w:hAnsi="Times New Roman" w:cs="Times New Roman"/>
          <w:sz w:val="26"/>
          <w:szCs w:val="26"/>
        </w:rPr>
        <w:t xml:space="preserve"> kód), ……………………………..(szak),  ……………………..(munkarend) hallgató azzal a kéréssel fordulok az OE-</w:t>
      </w:r>
      <w:r>
        <w:rPr>
          <w:rFonts w:ascii="Times New Roman" w:hAnsi="Times New Roman" w:cs="Times New Roman"/>
          <w:sz w:val="26"/>
          <w:szCs w:val="26"/>
        </w:rPr>
        <w:t>Ybl</w:t>
      </w:r>
      <w:r w:rsidRPr="00773811">
        <w:rPr>
          <w:rFonts w:ascii="Times New Roman" w:hAnsi="Times New Roman" w:cs="Times New Roman"/>
          <w:sz w:val="26"/>
          <w:szCs w:val="26"/>
        </w:rPr>
        <w:t xml:space="preserve"> Kari Tanulmányi Bizottságához, hogy tanulmányaimat a 20  /20  tanév  … félévében kedvezményes tanulmányi rend szerint végezhessem, az alábbi indokra való tekintettel (a megfelelő megjelölendő):</w:t>
      </w:r>
      <w:proofErr w:type="gramEnd"/>
      <w:r w:rsidRPr="00773811">
        <w:rPr>
          <w:rFonts w:ascii="Times New Roman" w:hAnsi="Times New Roman" w:cs="Times New Roman"/>
          <w:sz w:val="26"/>
          <w:szCs w:val="26"/>
        </w:rPr>
        <w:tab/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a kreditindex az előző két félévben legalább 4.00 volt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kisgyermeket nevelő hallgató (TGYÁS-GYES-GYED-GYNT igazolás csatolása esetén)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fogyatékkal élő (nyilatkozat és igazolás csatolása a kérelemhez)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élsportoló (szövetségi igazolás csatolása)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 xml:space="preserve">tartós vagy rendszeres orvosi kezelésre szoruló (szakorvosi/kórházi igazolás csatolása)  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külföldi részképzés esetén (ERASMUS szerződés csatolása)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párhuzamos képzésben részvétel esetén (párhuzamos hallgatói jogviszony igazolás csatolása)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közéleti tevékenységet végző hallgatók esetében (igazolás csatolása)</w:t>
      </w:r>
    </w:p>
    <w:p w:rsidR="004F1336" w:rsidRPr="00773811" w:rsidRDefault="004F1336" w:rsidP="004F1336">
      <w:pPr>
        <w:pStyle w:val="Listaszerbekezds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 xml:space="preserve">egyéb </w:t>
      </w:r>
      <w:r w:rsidRPr="00773811">
        <w:rPr>
          <w:rFonts w:ascii="Times New Roman" w:hAnsi="Times New Roman" w:cs="Times New Roman"/>
          <w:b/>
          <w:sz w:val="26"/>
          <w:szCs w:val="26"/>
        </w:rPr>
        <w:t>rendkívüli</w:t>
      </w:r>
      <w:r w:rsidRPr="00773811">
        <w:rPr>
          <w:rFonts w:ascii="Times New Roman" w:hAnsi="Times New Roman" w:cs="Times New Roman"/>
          <w:sz w:val="26"/>
          <w:szCs w:val="26"/>
        </w:rPr>
        <w:t xml:space="preserve"> ok</w:t>
      </w:r>
      <w:proofErr w:type="gramStart"/>
      <w:r w:rsidRPr="00773811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773811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549"/>
      </w:tblGrid>
      <w:tr w:rsidR="004F1336" w:rsidRPr="00773811" w:rsidTr="0030276E">
        <w:tc>
          <w:tcPr>
            <w:tcW w:w="1951" w:type="dxa"/>
          </w:tcPr>
          <w:p w:rsidR="004F1336" w:rsidRPr="00773811" w:rsidRDefault="004F1336" w:rsidP="003027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sz w:val="26"/>
                <w:szCs w:val="26"/>
              </w:rPr>
              <w:t>Értesítési cím</w:t>
            </w:r>
          </w:p>
        </w:tc>
        <w:tc>
          <w:tcPr>
            <w:tcW w:w="7549" w:type="dxa"/>
          </w:tcPr>
          <w:p w:rsidR="004F1336" w:rsidRPr="00773811" w:rsidRDefault="004F1336" w:rsidP="003027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336" w:rsidRPr="00773811" w:rsidTr="0030276E">
        <w:tc>
          <w:tcPr>
            <w:tcW w:w="1951" w:type="dxa"/>
          </w:tcPr>
          <w:p w:rsidR="004F1336" w:rsidRPr="00773811" w:rsidRDefault="004F1336" w:rsidP="003027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sz w:val="26"/>
                <w:szCs w:val="26"/>
              </w:rPr>
              <w:t>E-mail cím</w:t>
            </w:r>
          </w:p>
        </w:tc>
        <w:tc>
          <w:tcPr>
            <w:tcW w:w="7549" w:type="dxa"/>
          </w:tcPr>
          <w:p w:rsidR="004F1336" w:rsidRPr="00773811" w:rsidRDefault="004F1336" w:rsidP="003027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336" w:rsidRPr="00773811" w:rsidTr="0030276E">
        <w:tc>
          <w:tcPr>
            <w:tcW w:w="1951" w:type="dxa"/>
          </w:tcPr>
          <w:p w:rsidR="004F1336" w:rsidRPr="00773811" w:rsidRDefault="004F1336" w:rsidP="003027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sz w:val="26"/>
                <w:szCs w:val="26"/>
              </w:rPr>
              <w:t>Telefonszám</w:t>
            </w:r>
          </w:p>
        </w:tc>
        <w:tc>
          <w:tcPr>
            <w:tcW w:w="7549" w:type="dxa"/>
          </w:tcPr>
          <w:p w:rsidR="004F1336" w:rsidRPr="00773811" w:rsidRDefault="004F1336" w:rsidP="0030276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1336" w:rsidRPr="00773811" w:rsidRDefault="004F1336" w:rsidP="004F1336">
      <w:pPr>
        <w:tabs>
          <w:tab w:val="left" w:pos="124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ab/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A mellékelt lapon csatolom az érintett tárgyak oktatóinak támogatását igazoló lapot.</w:t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Tudomásul veszem, hogy ennek hiányában kérelmem automatikusan elutasításra kerülhet,</w:t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811">
        <w:rPr>
          <w:rFonts w:ascii="Times New Roman" w:hAnsi="Times New Roman" w:cs="Times New Roman"/>
          <w:sz w:val="26"/>
          <w:szCs w:val="26"/>
        </w:rPr>
        <w:t>illetve</w:t>
      </w:r>
      <w:proofErr w:type="gramEnd"/>
      <w:r w:rsidRPr="00773811">
        <w:rPr>
          <w:rFonts w:ascii="Times New Roman" w:hAnsi="Times New Roman" w:cs="Times New Roman"/>
          <w:sz w:val="26"/>
          <w:szCs w:val="26"/>
        </w:rPr>
        <w:t xml:space="preserve"> csak azon tantárgyakra érvényes az engedély, melyek oktatói aláírással  vannak ellátva a félévre felvett tárgyaim közül.                    </w:t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>Kelt: Budapest, 20</w:t>
      </w:r>
    </w:p>
    <w:p w:rsidR="004F1336" w:rsidRPr="00773811" w:rsidRDefault="004F1336" w:rsidP="004F133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……………………………..</w:t>
      </w:r>
    </w:p>
    <w:p w:rsidR="004F1336" w:rsidRPr="00773811" w:rsidRDefault="004F1336" w:rsidP="004F1336">
      <w:pPr>
        <w:rPr>
          <w:rFonts w:ascii="Times New Roman" w:hAnsi="Times New Roman" w:cs="Times New Roman"/>
          <w:sz w:val="26"/>
          <w:szCs w:val="26"/>
        </w:rPr>
      </w:pPr>
      <w:r w:rsidRPr="00773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773811"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p w:rsidR="00796999" w:rsidRDefault="00796999" w:rsidP="004F1336">
      <w:pPr>
        <w:pStyle w:val="Szvegtrzs"/>
        <w:spacing w:before="7"/>
        <w:ind w:firstLine="720"/>
        <w:rPr>
          <w:rFonts w:ascii="Calibri"/>
          <w:i/>
          <w:color w:val="000000" w:themeColor="text1"/>
          <w:sz w:val="10"/>
        </w:rPr>
      </w:pPr>
    </w:p>
    <w:p w:rsidR="004F1336" w:rsidRDefault="004F1336" w:rsidP="004F1336">
      <w:pPr>
        <w:pStyle w:val="Szvegtrzs"/>
        <w:spacing w:before="7"/>
        <w:ind w:firstLine="720"/>
        <w:rPr>
          <w:rFonts w:ascii="Calibri"/>
          <w:i/>
          <w:color w:val="000000" w:themeColor="text1"/>
          <w:sz w:val="10"/>
        </w:rPr>
      </w:pPr>
    </w:p>
    <w:p w:rsidR="004F1336" w:rsidRDefault="004F1336" w:rsidP="004F1336">
      <w:pPr>
        <w:pStyle w:val="Szvegtrzs"/>
        <w:spacing w:before="7"/>
        <w:ind w:firstLine="720"/>
        <w:rPr>
          <w:rFonts w:ascii="Calibri"/>
          <w:i/>
          <w:color w:val="000000" w:themeColor="text1"/>
          <w:sz w:val="10"/>
        </w:rPr>
        <w:sectPr w:rsidR="004F13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700" w:right="1020" w:bottom="280" w:left="1020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1471"/>
        <w:tblW w:w="14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960"/>
        <w:gridCol w:w="960"/>
        <w:gridCol w:w="960"/>
        <w:gridCol w:w="1240"/>
        <w:gridCol w:w="2289"/>
        <w:gridCol w:w="1550"/>
        <w:gridCol w:w="1550"/>
        <w:gridCol w:w="1443"/>
        <w:gridCol w:w="960"/>
        <w:gridCol w:w="960"/>
        <w:gridCol w:w="960"/>
        <w:gridCol w:w="324"/>
      </w:tblGrid>
      <w:tr w:rsidR="004F1336" w:rsidRPr="00773811" w:rsidTr="004F1336">
        <w:trPr>
          <w:trHeight w:val="465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pageBreakBefore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 Y I L A T K O Z A T</w:t>
            </w:r>
          </w:p>
        </w:tc>
      </w:tr>
      <w:tr w:rsidR="004F1336" w:rsidRPr="00773811" w:rsidTr="004F1336">
        <w:trPr>
          <w:trHeight w:val="30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1336" w:rsidRPr="00773811" w:rsidTr="004F1336">
        <w:trPr>
          <w:trHeight w:val="375"/>
        </w:trPr>
        <w:tc>
          <w:tcPr>
            <w:tcW w:w="13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sz w:val="24"/>
                <w:szCs w:val="24"/>
              </w:rPr>
              <w:t xml:space="preserve">Alulírott oktató a hallgató kedvezményes tanulmányi rendre vonatkozó kérelmét támogatom az alábbi, általam oktatott tárgyból.  </w:t>
            </w:r>
          </w:p>
          <w:p w:rsidR="004F1336" w:rsidRPr="004F1336" w:rsidRDefault="004F1336" w:rsidP="004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sz w:val="24"/>
                <w:szCs w:val="24"/>
              </w:rPr>
              <w:t>A Kari Tanulmányi Bizottság engedélyező határozatát javaslom.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336" w:rsidRPr="00773811" w:rsidTr="004F1336">
        <w:trPr>
          <w:trHeight w:val="375"/>
        </w:trPr>
        <w:tc>
          <w:tcPr>
            <w:tcW w:w="13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sz w:val="24"/>
                <w:szCs w:val="24"/>
              </w:rPr>
              <w:t xml:space="preserve">A teljesítési feltételeket a hallgatóval egyeztettem a </w:t>
            </w:r>
            <w:proofErr w:type="spellStart"/>
            <w:r w:rsidRPr="004F1336">
              <w:rPr>
                <w:rFonts w:ascii="Times New Roman" w:hAnsi="Times New Roman" w:cs="Times New Roman"/>
                <w:sz w:val="24"/>
                <w:szCs w:val="24"/>
              </w:rPr>
              <w:t>TVSz</w:t>
            </w:r>
            <w:proofErr w:type="spellEnd"/>
            <w:r w:rsidRPr="004F1336">
              <w:rPr>
                <w:rFonts w:ascii="Times New Roman" w:hAnsi="Times New Roman" w:cs="Times New Roman"/>
                <w:sz w:val="24"/>
                <w:szCs w:val="24"/>
              </w:rPr>
              <w:t xml:space="preserve"> 52. § alapján.</w:t>
            </w:r>
          </w:p>
          <w:p w:rsidR="004F1336" w:rsidRPr="004F1336" w:rsidRDefault="004F1336" w:rsidP="004F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336" w:rsidRPr="00773811" w:rsidTr="004F1336">
        <w:trPr>
          <w:trHeight w:val="3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336" w:rsidRPr="004F1336" w:rsidRDefault="004F1336" w:rsidP="004F1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Tárgy neve* / tárgykód 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6" w:rsidRPr="00773811" w:rsidRDefault="004F1336" w:rsidP="004F13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F1336" w:rsidRPr="00773811" w:rsidRDefault="004F1336" w:rsidP="004F13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Oktató aláírása /dátum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F1336" w:rsidRPr="00773811" w:rsidRDefault="004F1336" w:rsidP="004F133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Kedvezmény: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8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F1336" w:rsidRPr="00773811" w:rsidTr="004F1336">
        <w:trPr>
          <w:trHeight w:val="465"/>
        </w:trPr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*Hallgató tölti ki!</w:t>
            </w:r>
          </w:p>
          <w:p w:rsidR="004F1336" w:rsidRPr="004F1336" w:rsidRDefault="004F1336" w:rsidP="004F1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36" w:rsidRPr="00773811" w:rsidRDefault="004F1336" w:rsidP="004F133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F1336" w:rsidRPr="004F1336" w:rsidRDefault="00E002C0" w:rsidP="00E002C0">
      <w:pPr>
        <w:ind w:firstLine="720"/>
      </w:pPr>
      <w:r w:rsidRPr="00E002C0">
        <w:rPr>
          <w:rFonts w:ascii="Times New Roman" w:hAnsi="Times New Roman" w:cs="Times New Roman"/>
          <w:b/>
          <w:sz w:val="24"/>
          <w:szCs w:val="24"/>
        </w:rPr>
        <w:t>KTB/Oktatási dékánhelyettes döntése:</w:t>
      </w:r>
    </w:p>
    <w:sectPr w:rsidR="004F1336" w:rsidRPr="004F1336" w:rsidSect="004F1336">
      <w:pgSz w:w="16840" w:h="11910" w:orient="landscape" w:code="9"/>
      <w:pgMar w:top="1021" w:right="697" w:bottom="1021" w:left="2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E3" w:rsidRDefault="007705E3" w:rsidP="00E95B7A">
      <w:r>
        <w:separator/>
      </w:r>
    </w:p>
  </w:endnote>
  <w:endnote w:type="continuationSeparator" w:id="0">
    <w:p w:rsidR="007705E3" w:rsidRDefault="007705E3" w:rsidP="00E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36" w:rsidRDefault="004F1336" w:rsidP="004F1336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7F35478F" wp14:editId="3A0736D4">
              <wp:simplePos x="0" y="0"/>
              <wp:positionH relativeFrom="page">
                <wp:posOffset>2962275</wp:posOffset>
              </wp:positionH>
              <wp:positionV relativeFrom="paragraph">
                <wp:posOffset>107315</wp:posOffset>
              </wp:positionV>
              <wp:extent cx="6591300" cy="244475"/>
              <wp:effectExtent l="0" t="0" r="0" b="3175"/>
              <wp:wrapTopAndBottom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913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4F1336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4F1336" w:rsidRDefault="004F1336" w:rsidP="004F1336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1146 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4F1336" w:rsidRDefault="004F1336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>+36 (1) 252-1270/1117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4F1336" w:rsidRDefault="007705E3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4F1336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4F1336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4F1336" w:rsidRDefault="004F1336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4F1336" w:rsidRDefault="004F1336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4F1336" w:rsidRDefault="007705E3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4F1336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4F1336" w:rsidRDefault="004F1336" w:rsidP="004F1336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547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33.25pt;margin-top:8.45pt;width:519pt;height:19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4F1336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4F1336" w:rsidRDefault="004F1336" w:rsidP="004F1336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1146 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4F1336" w:rsidRDefault="004F1336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>+36 (1) 252-1270/1117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4F1336" w:rsidRDefault="007705E3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4F1336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4F1336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4F1336" w:rsidRDefault="004F1336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4F1336" w:rsidRDefault="004F1336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4F1336" w:rsidRDefault="007705E3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4F1336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4F1336" w:rsidRDefault="004F1336" w:rsidP="004F1336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tab/>
    </w:r>
    <w:r w:rsidRPr="002C4E45">
      <w:rPr>
        <w:noProof/>
        <w:lang w:bidi="ar-SA"/>
      </w:rPr>
      <w:drawing>
        <wp:anchor distT="0" distB="0" distL="0" distR="0" simplePos="0" relativeHeight="251660800" behindDoc="0" locked="0" layoutInCell="1" allowOverlap="1" wp14:anchorId="41CF42D9" wp14:editId="474464E2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5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336" w:rsidRDefault="004F1336" w:rsidP="004F1336">
    <w:pPr>
      <w:pStyle w:val="llb"/>
      <w:tabs>
        <w:tab w:val="clear" w:pos="4703"/>
        <w:tab w:val="clear" w:pos="9406"/>
        <w:tab w:val="left" w:pos="47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35438A" w:rsidP="002C4E45">
    <w:pPr>
      <w:pStyle w:val="llb"/>
    </w:pPr>
    <w:r w:rsidRPr="002C4E45"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9B97D9A" wp14:editId="1C145C55">
              <wp:simplePos x="0" y="0"/>
              <wp:positionH relativeFrom="page">
                <wp:posOffset>2087245</wp:posOffset>
              </wp:positionH>
              <wp:positionV relativeFrom="paragraph">
                <wp:posOffset>83820</wp:posOffset>
              </wp:positionV>
              <wp:extent cx="4531995" cy="244475"/>
              <wp:effectExtent l="0" t="0" r="1905" b="317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51"/>
                            <w:gridCol w:w="2721"/>
                            <w:gridCol w:w="2365"/>
                          </w:tblGrid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2C4E45" w:rsidP="004F1336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</w:t>
                                </w:r>
                                <w:r w:rsidR="004F1336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1</w:t>
                                </w:r>
                                <w:r w:rsidR="00A43AB8"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 xml:space="preserve">46 </w:t>
                                </w: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Budapest,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FB35CF">
                                <w:pPr>
                                  <w:spacing w:before="19"/>
                                  <w:ind w:right="766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sz w:val="15"/>
                                  </w:rPr>
                                  <w:t xml:space="preserve">+36 (1) </w:t>
                                </w:r>
                                <w:r w:rsidR="000E025E">
                                  <w:rPr>
                                    <w:color w:val="152950"/>
                                    <w:sz w:val="15"/>
                                  </w:rPr>
                                  <w:t>252-12</w:t>
                                </w:r>
                                <w:r w:rsidR="006D0BC3">
                                  <w:rPr>
                                    <w:color w:val="152950"/>
                                    <w:sz w:val="15"/>
                                  </w:rPr>
                                  <w:t>70/1117</w:t>
                                </w: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7705E3" w:rsidP="00FB35CF">
                                <w:pPr>
                                  <w:spacing w:before="19"/>
                                  <w:rPr>
                                    <w:sz w:val="15"/>
                                  </w:rPr>
                                </w:pPr>
                                <w:hyperlink r:id="rId1" w:history="1">
                                  <w:r w:rsidR="00FB35CF" w:rsidRPr="00A55ACF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tanulmanyi.ybl@uni-obuda.hu</w:t>
                                  </w:r>
                                </w:hyperlink>
                              </w:p>
                            </w:tc>
                          </w:tr>
                          <w:tr w:rsidR="002C4E45">
                            <w:trPr>
                              <w:trHeight w:val="192"/>
                            </w:trPr>
                            <w:tc>
                              <w:tcPr>
                                <w:tcW w:w="2051" w:type="dxa"/>
                              </w:tcPr>
                              <w:p w:rsidR="002C4E45" w:rsidRDefault="00A43AB8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152950"/>
                                    <w:w w:val="105"/>
                                    <w:sz w:val="15"/>
                                  </w:rPr>
                                  <w:t>Thököly út 74.</w:t>
                                </w:r>
                              </w:p>
                            </w:tc>
                            <w:tc>
                              <w:tcPr>
                                <w:tcW w:w="2721" w:type="dxa"/>
                              </w:tcPr>
                              <w:p w:rsidR="002C4E45" w:rsidRDefault="002C4E45" w:rsidP="00A43AB8">
                                <w:pPr>
                                  <w:spacing w:line="165" w:lineRule="exact"/>
                                  <w:ind w:right="755"/>
                                  <w:jc w:val="center"/>
                                  <w:rPr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5" w:type="dxa"/>
                              </w:tcPr>
                              <w:p w:rsidR="002C4E45" w:rsidRDefault="007705E3" w:rsidP="00FB35CF">
                                <w:pPr>
                                  <w:spacing w:line="165" w:lineRule="exact"/>
                                  <w:rPr>
                                    <w:sz w:val="15"/>
                                  </w:rPr>
                                </w:pPr>
                                <w:hyperlink r:id="rId2" w:history="1">
                                  <w:r w:rsidR="00A43AB8" w:rsidRPr="006643E3">
                                    <w:rPr>
                                      <w:rStyle w:val="Hiperhivatkozs"/>
                                      <w:w w:val="105"/>
                                      <w:sz w:val="15"/>
                                    </w:rPr>
                                    <w:t>www.ybl.hu</w:t>
                                  </w:r>
                                </w:hyperlink>
                              </w:p>
                            </w:tc>
                          </w:tr>
                        </w:tbl>
                        <w:p w:rsidR="002C4E45" w:rsidRDefault="002C4E45" w:rsidP="002C4E45">
                          <w:pPr>
                            <w:pStyle w:val="Listaszerbekezd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97D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4.35pt;margin-top:6.6pt;width:356.85pt;height:1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2hogIAAJk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51"/>
                      <w:gridCol w:w="2721"/>
                      <w:gridCol w:w="2365"/>
                    </w:tblGrid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2C4E45" w:rsidP="004F1336">
                          <w:pPr>
                            <w:spacing w:before="19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1</w:t>
                          </w:r>
                          <w:r w:rsidR="004F1336">
                            <w:rPr>
                              <w:color w:val="152950"/>
                              <w:w w:val="105"/>
                              <w:sz w:val="15"/>
                            </w:rPr>
                            <w:t>1</w:t>
                          </w:r>
                          <w:r w:rsidR="00A43AB8">
                            <w:rPr>
                              <w:color w:val="152950"/>
                              <w:w w:val="105"/>
                              <w:sz w:val="15"/>
                            </w:rPr>
                            <w:t xml:space="preserve">46 </w:t>
                          </w: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Budapest,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FB35CF">
                          <w:pPr>
                            <w:spacing w:before="19"/>
                            <w:ind w:right="766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sz w:val="15"/>
                            </w:rPr>
                            <w:t xml:space="preserve">+36 (1) </w:t>
                          </w:r>
                          <w:r w:rsidR="000E025E">
                            <w:rPr>
                              <w:color w:val="152950"/>
                              <w:sz w:val="15"/>
                            </w:rPr>
                            <w:t>252-12</w:t>
                          </w:r>
                          <w:r w:rsidR="006D0BC3">
                            <w:rPr>
                              <w:color w:val="152950"/>
                              <w:sz w:val="15"/>
                            </w:rPr>
                            <w:t>70/1117</w:t>
                          </w: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7705E3" w:rsidP="00FB35CF">
                          <w:pPr>
                            <w:spacing w:before="19"/>
                            <w:rPr>
                              <w:sz w:val="15"/>
                            </w:rPr>
                          </w:pPr>
                          <w:hyperlink r:id="rId3" w:history="1">
                            <w:r w:rsidR="00FB35CF" w:rsidRPr="00A55ACF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tanulmanyi.ybl@uni-obuda.hu</w:t>
                            </w:r>
                          </w:hyperlink>
                        </w:p>
                      </w:tc>
                    </w:tr>
                    <w:tr w:rsidR="002C4E45">
                      <w:trPr>
                        <w:trHeight w:val="192"/>
                      </w:trPr>
                      <w:tc>
                        <w:tcPr>
                          <w:tcW w:w="2051" w:type="dxa"/>
                        </w:tcPr>
                        <w:p w:rsidR="002C4E45" w:rsidRDefault="00A43AB8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152950"/>
                              <w:w w:val="105"/>
                              <w:sz w:val="15"/>
                            </w:rPr>
                            <w:t>Thököly út 74.</w:t>
                          </w:r>
                        </w:p>
                      </w:tc>
                      <w:tc>
                        <w:tcPr>
                          <w:tcW w:w="2721" w:type="dxa"/>
                        </w:tcPr>
                        <w:p w:rsidR="002C4E45" w:rsidRDefault="002C4E45" w:rsidP="00A43AB8">
                          <w:pPr>
                            <w:spacing w:line="165" w:lineRule="exact"/>
                            <w:ind w:right="755"/>
                            <w:jc w:val="center"/>
                            <w:rPr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365" w:type="dxa"/>
                        </w:tcPr>
                        <w:p w:rsidR="002C4E45" w:rsidRDefault="007705E3" w:rsidP="00FB35CF">
                          <w:pPr>
                            <w:spacing w:line="165" w:lineRule="exact"/>
                            <w:rPr>
                              <w:sz w:val="15"/>
                            </w:rPr>
                          </w:pPr>
                          <w:hyperlink r:id="rId4" w:history="1">
                            <w:r w:rsidR="00A43AB8" w:rsidRPr="006643E3">
                              <w:rPr>
                                <w:rStyle w:val="Hiperhivatkozs"/>
                                <w:w w:val="105"/>
                                <w:sz w:val="15"/>
                              </w:rPr>
                              <w:t>www.ybl.hu</w:t>
                            </w:r>
                          </w:hyperlink>
                        </w:p>
                      </w:tc>
                    </w:tr>
                  </w:tbl>
                  <w:p w:rsidR="002C4E45" w:rsidRDefault="002C4E45" w:rsidP="002C4E45">
                    <w:pPr>
                      <w:pStyle w:val="Listaszerbekezd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="002C4E45" w:rsidRPr="002C4E45">
      <w:rPr>
        <w:noProof/>
        <w:lang w:bidi="ar-SA"/>
      </w:rPr>
      <w:drawing>
        <wp:anchor distT="0" distB="0" distL="0" distR="0" simplePos="0" relativeHeight="251656704" behindDoc="0" locked="0" layoutInCell="1" allowOverlap="1" wp14:anchorId="1F12CAAF" wp14:editId="2EF64B74">
          <wp:simplePos x="0" y="0"/>
          <wp:positionH relativeFrom="page">
            <wp:posOffset>647700</wp:posOffset>
          </wp:positionH>
          <wp:positionV relativeFrom="paragraph">
            <wp:posOffset>15875</wp:posOffset>
          </wp:positionV>
          <wp:extent cx="838200" cy="335280"/>
          <wp:effectExtent l="0" t="0" r="0" b="7620"/>
          <wp:wrapTopAndBottom/>
          <wp:docPr id="4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E3" w:rsidRDefault="007705E3" w:rsidP="00E95B7A">
      <w:r>
        <w:separator/>
      </w:r>
    </w:p>
  </w:footnote>
  <w:footnote w:type="continuationSeparator" w:id="0">
    <w:p w:rsidR="007705E3" w:rsidRDefault="007705E3" w:rsidP="00E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4F1336" w:rsidP="004F1336">
    <w:pPr>
      <w:pStyle w:val="lfej"/>
      <w:tabs>
        <w:tab w:val="clear" w:pos="9406"/>
        <w:tab w:val="left" w:pos="9210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6A3B107" wp14:editId="40CB2B37">
              <wp:simplePos x="0" y="0"/>
              <wp:positionH relativeFrom="column">
                <wp:posOffset>6115050</wp:posOffset>
              </wp:positionH>
              <wp:positionV relativeFrom="paragraph">
                <wp:posOffset>190500</wp:posOffset>
              </wp:positionV>
              <wp:extent cx="3453765" cy="467360"/>
              <wp:effectExtent l="0" t="0" r="0" b="0"/>
              <wp:wrapNone/>
              <wp:docPr id="32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1336" w:rsidRPr="009919F5" w:rsidRDefault="004F1336" w:rsidP="004F133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3B107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481.5pt;margin-top:15pt;width:271.95pt;height:3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" filled="f" stroked="f" strokeweight=".5pt">
              <v:textbox>
                <w:txbxContent>
                  <w:p w:rsidR="004F1336" w:rsidRPr="009919F5" w:rsidRDefault="004F1336" w:rsidP="004F133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7146F331" wp14:editId="49ECA226">
          <wp:extent cx="2992938" cy="675608"/>
          <wp:effectExtent l="0" t="0" r="0" b="0"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114300" distR="114300" simplePos="0" relativeHeight="251655680" behindDoc="1" locked="0" layoutInCell="0" allowOverlap="1" wp14:anchorId="3F6C6E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35700" cy="8820785"/>
          <wp:effectExtent l="0" t="0" r="0" b="0"/>
          <wp:wrapNone/>
          <wp:docPr id="51" name="Kép 3" descr="/Users/matyasmisetics/Documents/CLIENTS/OE/LEVELPAPIR/PDF proba/kulon/OE_levelpapír_hatter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tyasmisetics/Documents/CLIENTS/OE/LEVELPAPIR/PDF proba/kulon/OE_levelpapír_hatter_o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0" cy="882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45" w:rsidRDefault="007435C8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EBC1D9" wp14:editId="7F7873A6">
              <wp:simplePos x="0" y="0"/>
              <wp:positionH relativeFrom="column">
                <wp:posOffset>2762250</wp:posOffset>
              </wp:positionH>
              <wp:positionV relativeFrom="paragraph">
                <wp:posOffset>295275</wp:posOffset>
              </wp:positionV>
              <wp:extent cx="3453765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37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35C8" w:rsidRPr="009919F5" w:rsidRDefault="006D0BC3" w:rsidP="00943676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t>Tanulmányi Osztály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C1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5pt;margin-top:23.25pt;width:271.9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" filled="f" stroked="f" strokeweight=".5pt">
              <v:textbox>
                <w:txbxContent>
                  <w:p w:rsidR="007435C8" w:rsidRPr="009919F5" w:rsidRDefault="006D0BC3" w:rsidP="00943676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t>Tanulmányi Osztály</w:t>
                    </w:r>
                  </w:p>
                </w:txbxContent>
              </v:textbox>
            </v:shape>
          </w:pict>
        </mc:Fallback>
      </mc:AlternateContent>
    </w:r>
    <w:r w:rsidR="00F233B3">
      <w:rPr>
        <w:noProof/>
        <w:lang w:bidi="ar-SA"/>
      </w:rPr>
      <w:drawing>
        <wp:inline distT="0" distB="0" distL="0" distR="0" wp14:anchorId="701671F8" wp14:editId="281F1E46">
          <wp:extent cx="2992938" cy="675608"/>
          <wp:effectExtent l="0" t="0" r="0" b="0"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YB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137" cy="676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4E45" w:rsidRDefault="002C4E45">
    <w:pPr>
      <w:pStyle w:val="lfej"/>
    </w:pPr>
  </w:p>
  <w:p w:rsidR="00E95B7A" w:rsidRDefault="0061608C">
    <w:pPr>
      <w:pStyle w:val="lfej"/>
    </w:pPr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12076023" wp14:editId="3FFFDF87">
          <wp:simplePos x="0" y="0"/>
          <wp:positionH relativeFrom="column">
            <wp:align>center</wp:align>
          </wp:positionH>
          <wp:positionV relativeFrom="paragraph">
            <wp:posOffset>767080</wp:posOffset>
          </wp:positionV>
          <wp:extent cx="3337200" cy="6552000"/>
          <wp:effectExtent l="0" t="0" r="0" b="0"/>
          <wp:wrapNone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7200" cy="65520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7A" w:rsidRDefault="007705E3">
    <w:pPr>
      <w:pStyle w:val="lfej"/>
    </w:pPr>
    <w:r>
      <w:rPr>
        <w:noProof/>
      </w:rPr>
      <w:pict w14:anchorId="45EFD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yasmisetics/Documents/CLIENTS/OE/LEVELPAPIR/PDF proba/kulon/OE_levelpapír_hatter_ok.png" style="position:absolute;margin-left:0;margin-top:0;width:491pt;height:694.5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E_levelpapír_hatter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263"/>
    <w:multiLevelType w:val="hybridMultilevel"/>
    <w:tmpl w:val="1A3CAE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C3"/>
    <w:rsid w:val="000256B8"/>
    <w:rsid w:val="000A0BAF"/>
    <w:rsid w:val="000E025E"/>
    <w:rsid w:val="00116095"/>
    <w:rsid w:val="001846BE"/>
    <w:rsid w:val="001B1664"/>
    <w:rsid w:val="001E0F27"/>
    <w:rsid w:val="002C4E45"/>
    <w:rsid w:val="00335DB3"/>
    <w:rsid w:val="0035438A"/>
    <w:rsid w:val="003C4447"/>
    <w:rsid w:val="003E77D0"/>
    <w:rsid w:val="004F1336"/>
    <w:rsid w:val="005710DE"/>
    <w:rsid w:val="0059218C"/>
    <w:rsid w:val="005A6833"/>
    <w:rsid w:val="005B4BC0"/>
    <w:rsid w:val="005B5D50"/>
    <w:rsid w:val="0061608C"/>
    <w:rsid w:val="0065448C"/>
    <w:rsid w:val="006909F7"/>
    <w:rsid w:val="006D0BC3"/>
    <w:rsid w:val="007435C8"/>
    <w:rsid w:val="007575BE"/>
    <w:rsid w:val="007705E3"/>
    <w:rsid w:val="00783AED"/>
    <w:rsid w:val="00796999"/>
    <w:rsid w:val="007B3075"/>
    <w:rsid w:val="007D7E7A"/>
    <w:rsid w:val="008306E0"/>
    <w:rsid w:val="00943676"/>
    <w:rsid w:val="0096595E"/>
    <w:rsid w:val="00967384"/>
    <w:rsid w:val="009919F5"/>
    <w:rsid w:val="00A42D77"/>
    <w:rsid w:val="00A43AB8"/>
    <w:rsid w:val="00A44BBE"/>
    <w:rsid w:val="00AB4C3D"/>
    <w:rsid w:val="00BB4CED"/>
    <w:rsid w:val="00C175E9"/>
    <w:rsid w:val="00C51A42"/>
    <w:rsid w:val="00D07A8E"/>
    <w:rsid w:val="00DD3F14"/>
    <w:rsid w:val="00DF4274"/>
    <w:rsid w:val="00E002C0"/>
    <w:rsid w:val="00E4744C"/>
    <w:rsid w:val="00E95B7A"/>
    <w:rsid w:val="00F233B3"/>
    <w:rsid w:val="00F84263"/>
    <w:rsid w:val="00FB35CF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DEEC5B"/>
  <w15:docId w15:val="{DBE3EDD8-899F-47B1-8492-88A78C6A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3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  <w:pPr>
      <w:spacing w:before="7" w:line="153" w:lineRule="exact"/>
      <w:ind w:left="50"/>
    </w:pPr>
  </w:style>
  <w:style w:type="paragraph" w:styleId="lfej">
    <w:name w:val="header"/>
    <w:basedOn w:val="Norml"/>
    <w:link w:val="lfej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95B7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E95B7A"/>
    <w:rPr>
      <w:rFonts w:ascii="Arial" w:eastAsia="Arial" w:hAnsi="Arial" w:cs="Arial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36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676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43AB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F1336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nulmanyi.ybl@uni-obuda.hu" TargetMode="External"/><Relationship Id="rId2" Type="http://schemas.openxmlformats.org/officeDocument/2006/relationships/hyperlink" Target="http://www.ybl.hu" TargetMode="External"/><Relationship Id="rId1" Type="http://schemas.openxmlformats.org/officeDocument/2006/relationships/hyperlink" Target="mailto:tanulmanyi.ybl@uni-obuda.hu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ybl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OE_Ybl_levelpapirrok_2020\OE_Ybl_levelpapir_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OE_Ybl_levelpapir_Dekan</Template>
  <TotalTime>2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szie ymek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kondat</dc:creator>
  <cp:lastModifiedBy>Kasza Dóra</cp:lastModifiedBy>
  <cp:revision>4</cp:revision>
  <dcterms:created xsi:type="dcterms:W3CDTF">2020-08-11T10:08:00Z</dcterms:created>
  <dcterms:modified xsi:type="dcterms:W3CDTF">2020-08-11T12:06:00Z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2019-06-24T00:00:00Z</vt:filetime>
  </property>
</Properties>
</file>