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2A1" w:rsidRPr="008C42A1" w:rsidRDefault="00710144" w:rsidP="008C42A1">
      <w:pPr>
        <w:spacing w:after="240" w:line="276" w:lineRule="auto"/>
        <w:jc w:val="right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C42A1" w:rsidRPr="008C42A1">
        <w:rPr>
          <w:sz w:val="20"/>
          <w:szCs w:val="20"/>
        </w:rPr>
        <w:t>Érkezett:</w:t>
      </w:r>
      <w:r w:rsidR="008C42A1" w:rsidRPr="008C42A1">
        <w:rPr>
          <w:sz w:val="20"/>
          <w:szCs w:val="20"/>
        </w:rPr>
        <w:tab/>
      </w:r>
      <w:r w:rsidR="008C42A1" w:rsidRPr="008C42A1">
        <w:rPr>
          <w:sz w:val="20"/>
          <w:szCs w:val="20"/>
        </w:rPr>
        <w:tab/>
      </w:r>
    </w:p>
    <w:p w:rsidR="00AA3193" w:rsidRPr="00047DC3" w:rsidRDefault="00710144" w:rsidP="00AA3193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Specializációváltási kérelem</w:t>
      </w:r>
    </w:p>
    <w:p w:rsidR="00AA3193" w:rsidRDefault="00AA3193" w:rsidP="00832202">
      <w:pPr>
        <w:spacing w:line="276" w:lineRule="auto"/>
        <w:jc w:val="center"/>
      </w:pPr>
      <w:r>
        <w:t>Beadási határidő: regisztrációs hét első napja</w:t>
      </w:r>
    </w:p>
    <w:p w:rsidR="00832202" w:rsidRPr="00832202" w:rsidRDefault="00832202" w:rsidP="00832202">
      <w:pPr>
        <w:spacing w:line="276" w:lineRule="auto"/>
        <w:jc w:val="center"/>
        <w:rPr>
          <w:sz w:val="8"/>
          <w:szCs w:val="8"/>
        </w:rPr>
      </w:pPr>
    </w:p>
    <w:p w:rsidR="00AA3193" w:rsidRDefault="00AA3193" w:rsidP="00AA3193">
      <w:pPr>
        <w:spacing w:line="276" w:lineRule="auto"/>
        <w:jc w:val="both"/>
      </w:pPr>
      <w:r w:rsidRPr="007E1895">
        <w:t>Alulírott</w:t>
      </w:r>
      <w:r>
        <w:t xml:space="preserve"> hallgató</w:t>
      </w:r>
    </w:p>
    <w:tbl>
      <w:tblPr>
        <w:tblStyle w:val="Rcsostblzat"/>
        <w:tblW w:w="9918" w:type="dxa"/>
        <w:tblLook w:val="04A0" w:firstRow="1" w:lastRow="0" w:firstColumn="1" w:lastColumn="0" w:noHBand="0" w:noVBand="1"/>
      </w:tblPr>
      <w:tblGrid>
        <w:gridCol w:w="2093"/>
        <w:gridCol w:w="7825"/>
      </w:tblGrid>
      <w:tr w:rsidR="00AA3193" w:rsidTr="00710144">
        <w:tc>
          <w:tcPr>
            <w:tcW w:w="2093" w:type="dxa"/>
          </w:tcPr>
          <w:p w:rsidR="00AA3193" w:rsidRPr="008C42A1" w:rsidRDefault="00AA3193" w:rsidP="00B22A5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C42A1">
              <w:rPr>
                <w:sz w:val="20"/>
                <w:szCs w:val="20"/>
              </w:rPr>
              <w:t>név:</w:t>
            </w:r>
          </w:p>
        </w:tc>
        <w:tc>
          <w:tcPr>
            <w:tcW w:w="7825" w:type="dxa"/>
          </w:tcPr>
          <w:p w:rsidR="00AA3193" w:rsidRPr="00DA08B9" w:rsidRDefault="00AA3193" w:rsidP="00B22A5A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AA3193" w:rsidTr="00710144">
        <w:tc>
          <w:tcPr>
            <w:tcW w:w="2093" w:type="dxa"/>
          </w:tcPr>
          <w:p w:rsidR="00AA3193" w:rsidRPr="008C42A1" w:rsidRDefault="00AA3193" w:rsidP="00B22A5A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8C42A1">
              <w:rPr>
                <w:sz w:val="20"/>
                <w:szCs w:val="20"/>
              </w:rPr>
              <w:t>Neptun</w:t>
            </w:r>
            <w:proofErr w:type="spellEnd"/>
            <w:r w:rsidRPr="008C42A1">
              <w:rPr>
                <w:sz w:val="20"/>
                <w:szCs w:val="20"/>
              </w:rPr>
              <w:t xml:space="preserve"> kód:</w:t>
            </w:r>
          </w:p>
        </w:tc>
        <w:tc>
          <w:tcPr>
            <w:tcW w:w="7825" w:type="dxa"/>
          </w:tcPr>
          <w:p w:rsidR="00AA3193" w:rsidRPr="00DA08B9" w:rsidRDefault="00AA3193" w:rsidP="00B22A5A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AA3193" w:rsidTr="00710144">
        <w:tc>
          <w:tcPr>
            <w:tcW w:w="2093" w:type="dxa"/>
          </w:tcPr>
          <w:p w:rsidR="00AA3193" w:rsidRPr="008C42A1" w:rsidRDefault="00710144" w:rsidP="007101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szak:</w:t>
            </w:r>
          </w:p>
        </w:tc>
        <w:tc>
          <w:tcPr>
            <w:tcW w:w="7825" w:type="dxa"/>
          </w:tcPr>
          <w:p w:rsidR="00AA3193" w:rsidRPr="00DA08B9" w:rsidRDefault="00AA3193" w:rsidP="00B22A5A">
            <w:pPr>
              <w:spacing w:line="276" w:lineRule="auto"/>
              <w:jc w:val="both"/>
            </w:pPr>
          </w:p>
        </w:tc>
      </w:tr>
      <w:tr w:rsidR="00710144" w:rsidTr="00710144">
        <w:tc>
          <w:tcPr>
            <w:tcW w:w="2093" w:type="dxa"/>
          </w:tcPr>
          <w:p w:rsidR="00710144" w:rsidRPr="008C42A1" w:rsidRDefault="00710144" w:rsidP="00B22A5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specializáció</w:t>
            </w:r>
            <w:r w:rsidRPr="008C42A1">
              <w:rPr>
                <w:sz w:val="20"/>
                <w:szCs w:val="20"/>
              </w:rPr>
              <w:t>:</w:t>
            </w:r>
          </w:p>
        </w:tc>
        <w:tc>
          <w:tcPr>
            <w:tcW w:w="7825" w:type="dxa"/>
          </w:tcPr>
          <w:p w:rsidR="00710144" w:rsidRPr="00DA08B9" w:rsidRDefault="00710144" w:rsidP="00B22A5A">
            <w:pPr>
              <w:spacing w:line="276" w:lineRule="auto"/>
              <w:jc w:val="both"/>
            </w:pPr>
          </w:p>
        </w:tc>
      </w:tr>
      <w:tr w:rsidR="00AA3193" w:rsidTr="00710144">
        <w:tc>
          <w:tcPr>
            <w:tcW w:w="2093" w:type="dxa"/>
          </w:tcPr>
          <w:p w:rsidR="00AA3193" w:rsidRPr="008C42A1" w:rsidRDefault="00AA3193" w:rsidP="00B22A5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C42A1">
              <w:rPr>
                <w:sz w:val="20"/>
                <w:szCs w:val="20"/>
              </w:rPr>
              <w:t>munkarend:</w:t>
            </w:r>
          </w:p>
        </w:tc>
        <w:tc>
          <w:tcPr>
            <w:tcW w:w="7825" w:type="dxa"/>
          </w:tcPr>
          <w:p w:rsidR="00AA3193" w:rsidRPr="00DA08B9" w:rsidRDefault="00AA3193" w:rsidP="00B22A5A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AA3193" w:rsidTr="00710144">
        <w:tc>
          <w:tcPr>
            <w:tcW w:w="2093" w:type="dxa"/>
          </w:tcPr>
          <w:p w:rsidR="00AA3193" w:rsidRPr="008C42A1" w:rsidRDefault="00AA3193" w:rsidP="00B22A5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C42A1">
              <w:rPr>
                <w:sz w:val="20"/>
                <w:szCs w:val="20"/>
              </w:rPr>
              <w:t>finanszírozási forma:</w:t>
            </w:r>
          </w:p>
        </w:tc>
        <w:tc>
          <w:tcPr>
            <w:tcW w:w="7825" w:type="dxa"/>
          </w:tcPr>
          <w:p w:rsidR="00AA3193" w:rsidRPr="00DA08B9" w:rsidRDefault="00AA3193" w:rsidP="00B22A5A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A3193" w:rsidRDefault="00AA3193" w:rsidP="008C42A1">
      <w:pPr>
        <w:spacing w:before="120" w:after="120" w:line="276" w:lineRule="auto"/>
        <w:jc w:val="both"/>
      </w:pPr>
      <w:proofErr w:type="gramStart"/>
      <w:r w:rsidRPr="007E1895">
        <w:t>azzal</w:t>
      </w:r>
      <w:proofErr w:type="gramEnd"/>
      <w:r w:rsidRPr="007E1895">
        <w:t xml:space="preserve"> a kéréssel fordulok az OE-</w:t>
      </w:r>
      <w:r>
        <w:t>Ybl Kari Tanulmányi Bizottságához (KTB)</w:t>
      </w:r>
      <w:r w:rsidRPr="007E1895">
        <w:t xml:space="preserve">, </w:t>
      </w:r>
      <w:r>
        <w:t>hogy a TVSZ 38.§ bekezdése alapján, engedélyezze átvételemet a(z)</w:t>
      </w:r>
    </w:p>
    <w:tbl>
      <w:tblPr>
        <w:tblStyle w:val="Rcsostblzat"/>
        <w:tblW w:w="9918" w:type="dxa"/>
        <w:tblLook w:val="04A0" w:firstRow="1" w:lastRow="0" w:firstColumn="1" w:lastColumn="0" w:noHBand="0" w:noVBand="1"/>
      </w:tblPr>
      <w:tblGrid>
        <w:gridCol w:w="2093"/>
        <w:gridCol w:w="7825"/>
      </w:tblGrid>
      <w:tr w:rsidR="00AA3193" w:rsidRPr="00DA08B9" w:rsidTr="00710144">
        <w:tc>
          <w:tcPr>
            <w:tcW w:w="2093" w:type="dxa"/>
          </w:tcPr>
          <w:p w:rsidR="00AA3193" w:rsidRPr="008C42A1" w:rsidRDefault="00710144" w:rsidP="007101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szak:</w:t>
            </w:r>
          </w:p>
        </w:tc>
        <w:tc>
          <w:tcPr>
            <w:tcW w:w="7825" w:type="dxa"/>
          </w:tcPr>
          <w:p w:rsidR="00AA3193" w:rsidRPr="00DA08B9" w:rsidRDefault="00AA3193" w:rsidP="00B22A5A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710144" w:rsidRPr="00DA08B9" w:rsidTr="00710144">
        <w:tc>
          <w:tcPr>
            <w:tcW w:w="2093" w:type="dxa"/>
          </w:tcPr>
          <w:p w:rsidR="00710144" w:rsidRDefault="00710144" w:rsidP="00B22A5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specializáció</w:t>
            </w:r>
            <w:r w:rsidRPr="008C42A1">
              <w:rPr>
                <w:sz w:val="20"/>
                <w:szCs w:val="20"/>
              </w:rPr>
              <w:t>:</w:t>
            </w:r>
          </w:p>
        </w:tc>
        <w:tc>
          <w:tcPr>
            <w:tcW w:w="7825" w:type="dxa"/>
          </w:tcPr>
          <w:p w:rsidR="00710144" w:rsidRPr="00DA08B9" w:rsidRDefault="00710144" w:rsidP="00B22A5A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AA3193" w:rsidRPr="00DA08B9" w:rsidTr="00710144">
        <w:tc>
          <w:tcPr>
            <w:tcW w:w="2093" w:type="dxa"/>
          </w:tcPr>
          <w:p w:rsidR="00AA3193" w:rsidRPr="008C42A1" w:rsidRDefault="00AA3193" w:rsidP="00B22A5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C42A1">
              <w:rPr>
                <w:sz w:val="20"/>
                <w:szCs w:val="20"/>
              </w:rPr>
              <w:t>munkarend:</w:t>
            </w:r>
          </w:p>
        </w:tc>
        <w:tc>
          <w:tcPr>
            <w:tcW w:w="7825" w:type="dxa"/>
          </w:tcPr>
          <w:p w:rsidR="00AA3193" w:rsidRPr="00DA08B9" w:rsidRDefault="00AA3193" w:rsidP="00B22A5A">
            <w:pPr>
              <w:spacing w:line="276" w:lineRule="auto"/>
              <w:jc w:val="both"/>
            </w:pPr>
          </w:p>
        </w:tc>
      </w:tr>
      <w:tr w:rsidR="00AA3193" w:rsidRPr="00DA08B9" w:rsidTr="00710144">
        <w:tc>
          <w:tcPr>
            <w:tcW w:w="2093" w:type="dxa"/>
          </w:tcPr>
          <w:p w:rsidR="00AA3193" w:rsidRPr="008C42A1" w:rsidRDefault="00AA3193" w:rsidP="00B22A5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C42A1">
              <w:rPr>
                <w:sz w:val="20"/>
                <w:szCs w:val="20"/>
              </w:rPr>
              <w:t>finanszírozási forma:</w:t>
            </w:r>
          </w:p>
        </w:tc>
        <w:tc>
          <w:tcPr>
            <w:tcW w:w="7825" w:type="dxa"/>
          </w:tcPr>
          <w:p w:rsidR="00AA3193" w:rsidRPr="00DA08B9" w:rsidRDefault="00AA3193" w:rsidP="00B22A5A">
            <w:pPr>
              <w:spacing w:line="276" w:lineRule="auto"/>
              <w:jc w:val="both"/>
            </w:pPr>
          </w:p>
        </w:tc>
      </w:tr>
      <w:tr w:rsidR="00AA3193" w:rsidRPr="00DA08B9" w:rsidTr="00710144">
        <w:tc>
          <w:tcPr>
            <w:tcW w:w="2093" w:type="dxa"/>
          </w:tcPr>
          <w:p w:rsidR="00AA3193" w:rsidRPr="008C42A1" w:rsidRDefault="00AA3193" w:rsidP="00B22A5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C42A1">
              <w:rPr>
                <w:sz w:val="20"/>
                <w:szCs w:val="20"/>
              </w:rPr>
              <w:t>félév:</w:t>
            </w:r>
          </w:p>
        </w:tc>
        <w:tc>
          <w:tcPr>
            <w:tcW w:w="7825" w:type="dxa"/>
          </w:tcPr>
          <w:p w:rsidR="00AA3193" w:rsidRPr="00DA08B9" w:rsidRDefault="00AA3193" w:rsidP="00B22A5A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A3193" w:rsidRDefault="00AA3193" w:rsidP="008C42A1">
      <w:pPr>
        <w:spacing w:before="120" w:after="120" w:line="276" w:lineRule="auto"/>
        <w:jc w:val="both"/>
      </w:pPr>
      <w:r>
        <w:t xml:space="preserve">Jelen kérelmem beadásával együtt tudomásul veszem, hogy a JUTTÉR 3. számú melléklete alapján 5000 Ft szolgáltatási díjfizetési kötelezettségem keletkezik. </w:t>
      </w:r>
    </w:p>
    <w:tbl>
      <w:tblPr>
        <w:tblStyle w:val="Rcsostblzat"/>
        <w:tblW w:w="9918" w:type="dxa"/>
        <w:tblLook w:val="04A0" w:firstRow="1" w:lastRow="0" w:firstColumn="1" w:lastColumn="0" w:noHBand="0" w:noVBand="1"/>
      </w:tblPr>
      <w:tblGrid>
        <w:gridCol w:w="1809"/>
        <w:gridCol w:w="8109"/>
      </w:tblGrid>
      <w:tr w:rsidR="00AA3193" w:rsidRPr="008D3EF0" w:rsidTr="00710144">
        <w:tc>
          <w:tcPr>
            <w:tcW w:w="1809" w:type="dxa"/>
          </w:tcPr>
          <w:p w:rsidR="00AA3193" w:rsidRPr="008C42A1" w:rsidRDefault="00AA3193" w:rsidP="00B22A5A">
            <w:pPr>
              <w:spacing w:line="276" w:lineRule="auto"/>
              <w:jc w:val="both"/>
              <w:rPr>
                <w:sz w:val="20"/>
              </w:rPr>
            </w:pPr>
            <w:r w:rsidRPr="008C42A1">
              <w:rPr>
                <w:sz w:val="20"/>
              </w:rPr>
              <w:t>Értesítési cím</w:t>
            </w:r>
          </w:p>
        </w:tc>
        <w:tc>
          <w:tcPr>
            <w:tcW w:w="8109" w:type="dxa"/>
          </w:tcPr>
          <w:p w:rsidR="00AA3193" w:rsidRPr="008D3EF0" w:rsidRDefault="00AA3193" w:rsidP="00B22A5A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A3193" w:rsidRPr="008D3EF0" w:rsidTr="00710144">
        <w:tc>
          <w:tcPr>
            <w:tcW w:w="1809" w:type="dxa"/>
          </w:tcPr>
          <w:p w:rsidR="00AA3193" w:rsidRPr="008C42A1" w:rsidRDefault="00AA3193" w:rsidP="00B22A5A">
            <w:pPr>
              <w:spacing w:line="276" w:lineRule="auto"/>
              <w:jc w:val="both"/>
              <w:rPr>
                <w:sz w:val="20"/>
              </w:rPr>
            </w:pPr>
            <w:r w:rsidRPr="008C42A1">
              <w:rPr>
                <w:sz w:val="20"/>
              </w:rPr>
              <w:t>Telefonszám</w:t>
            </w:r>
          </w:p>
        </w:tc>
        <w:tc>
          <w:tcPr>
            <w:tcW w:w="8109" w:type="dxa"/>
          </w:tcPr>
          <w:p w:rsidR="00AA3193" w:rsidRPr="008D3EF0" w:rsidRDefault="00AA3193" w:rsidP="00B22A5A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A3193" w:rsidRPr="008D3EF0" w:rsidTr="00710144">
        <w:tc>
          <w:tcPr>
            <w:tcW w:w="1809" w:type="dxa"/>
          </w:tcPr>
          <w:p w:rsidR="00AA3193" w:rsidRPr="008C42A1" w:rsidRDefault="00AA3193" w:rsidP="00B22A5A">
            <w:pPr>
              <w:spacing w:line="276" w:lineRule="auto"/>
              <w:jc w:val="both"/>
              <w:rPr>
                <w:sz w:val="20"/>
              </w:rPr>
            </w:pPr>
            <w:r w:rsidRPr="008C42A1">
              <w:rPr>
                <w:sz w:val="20"/>
              </w:rPr>
              <w:t>E-mail cím</w:t>
            </w:r>
          </w:p>
        </w:tc>
        <w:tc>
          <w:tcPr>
            <w:tcW w:w="8109" w:type="dxa"/>
          </w:tcPr>
          <w:p w:rsidR="00AA3193" w:rsidRPr="008D3EF0" w:rsidRDefault="00AA3193" w:rsidP="00B22A5A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A3193" w:rsidRDefault="00AA3193" w:rsidP="00AA3193">
      <w:pPr>
        <w:spacing w:line="276" w:lineRule="auto"/>
        <w:jc w:val="both"/>
      </w:pPr>
    </w:p>
    <w:p w:rsidR="00325458" w:rsidRDefault="00325458" w:rsidP="00AA3193">
      <w:pPr>
        <w:spacing w:line="276" w:lineRule="auto"/>
        <w:jc w:val="both"/>
      </w:pPr>
    </w:p>
    <w:p w:rsidR="00832202" w:rsidRDefault="00832202" w:rsidP="00AA3193">
      <w:pPr>
        <w:spacing w:line="276" w:lineRule="auto"/>
        <w:jc w:val="both"/>
      </w:pPr>
      <w:bookmarkStart w:id="0" w:name="_GoBack"/>
      <w:bookmarkEnd w:id="0"/>
      <w:proofErr w:type="gramStart"/>
      <w:r>
        <w:t>Indoklás: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832202" w:rsidRPr="00832202" w:rsidRDefault="00832202" w:rsidP="00AA3193">
      <w:pPr>
        <w:spacing w:line="276" w:lineRule="auto"/>
        <w:jc w:val="both"/>
        <w:rPr>
          <w:sz w:val="6"/>
          <w:szCs w:val="6"/>
        </w:rPr>
      </w:pPr>
    </w:p>
    <w:p w:rsidR="00AA3193" w:rsidRDefault="00AA3193" w:rsidP="00AA3193">
      <w:pPr>
        <w:spacing w:line="276" w:lineRule="auto"/>
        <w:jc w:val="both"/>
      </w:pPr>
      <w:r>
        <w:t>Kelt: Budapest, 20</w:t>
      </w:r>
    </w:p>
    <w:p w:rsidR="00AA3193" w:rsidRDefault="00AA3193" w:rsidP="00AA3193">
      <w:pPr>
        <w:spacing w:line="276" w:lineRule="auto"/>
        <w:jc w:val="right"/>
      </w:pPr>
      <w:r>
        <w:t>………………………………………..</w:t>
      </w:r>
    </w:p>
    <w:p w:rsidR="00AA3193" w:rsidRDefault="00AA3193" w:rsidP="00AA3193">
      <w:pPr>
        <w:spacing w:line="276" w:lineRule="auto"/>
        <w:jc w:val="center"/>
      </w:pPr>
      <w:r>
        <w:t xml:space="preserve">                                                                                        </w:t>
      </w:r>
      <w:r w:rsidR="008C42A1">
        <w:tab/>
      </w:r>
      <w:r w:rsidR="008C42A1">
        <w:tab/>
      </w:r>
      <w:r>
        <w:t xml:space="preserve">  </w:t>
      </w:r>
      <w:proofErr w:type="gramStart"/>
      <w:r>
        <w:t>hallgató</w:t>
      </w:r>
      <w:proofErr w:type="gramEnd"/>
      <w:r>
        <w:t xml:space="preserve"> aláírása</w:t>
      </w:r>
    </w:p>
    <w:p w:rsidR="00AA3193" w:rsidRPr="00832202" w:rsidRDefault="00AA3193" w:rsidP="00AA3193">
      <w:pPr>
        <w:spacing w:line="276" w:lineRule="auto"/>
        <w:jc w:val="both"/>
        <w:rPr>
          <w:sz w:val="8"/>
          <w:szCs w:val="8"/>
        </w:rPr>
      </w:pPr>
    </w:p>
    <w:p w:rsidR="00AA3193" w:rsidRDefault="00AA3193" w:rsidP="00AA3193">
      <w:pPr>
        <w:spacing w:line="276" w:lineRule="auto"/>
        <w:jc w:val="both"/>
      </w:pPr>
      <w:r>
        <w:t>A hallgató kérelmét támogatom/nem támogatom.</w:t>
      </w:r>
    </w:p>
    <w:p w:rsidR="00AA3193" w:rsidRDefault="00AA3193" w:rsidP="00AA3193">
      <w:pPr>
        <w:spacing w:line="276" w:lineRule="auto"/>
        <w:jc w:val="both"/>
      </w:pPr>
      <w:r>
        <w:t>Kelt: Budapest, 20</w:t>
      </w:r>
    </w:p>
    <w:p w:rsidR="00AA3193" w:rsidRDefault="00AA3193" w:rsidP="00AA3193">
      <w:pPr>
        <w:spacing w:line="276" w:lineRule="auto"/>
        <w:jc w:val="right"/>
      </w:pPr>
      <w:r>
        <w:t>………………………………………..</w:t>
      </w:r>
    </w:p>
    <w:p w:rsidR="00AA3193" w:rsidRDefault="00AA3193" w:rsidP="00AA3193">
      <w:pPr>
        <w:spacing w:line="276" w:lineRule="auto"/>
        <w:jc w:val="center"/>
      </w:pPr>
      <w:r>
        <w:t xml:space="preserve">                                                                                            </w:t>
      </w:r>
      <w:r w:rsidR="008C42A1">
        <w:tab/>
      </w:r>
      <w:r w:rsidR="008C42A1">
        <w:tab/>
      </w:r>
      <w:proofErr w:type="gramStart"/>
      <w:r>
        <w:t>oktatási</w:t>
      </w:r>
      <w:proofErr w:type="gramEnd"/>
      <w:r>
        <w:t xml:space="preserve"> igazgató</w:t>
      </w:r>
    </w:p>
    <w:p w:rsidR="00AA3193" w:rsidRPr="00832202" w:rsidRDefault="00AA3193" w:rsidP="00AA3193">
      <w:pPr>
        <w:spacing w:line="276" w:lineRule="auto"/>
        <w:jc w:val="both"/>
        <w:rPr>
          <w:sz w:val="8"/>
          <w:szCs w:val="8"/>
        </w:rPr>
      </w:pPr>
    </w:p>
    <w:p w:rsidR="00AA3193" w:rsidRDefault="00AA3193" w:rsidP="00AA3193">
      <w:pPr>
        <w:spacing w:line="276" w:lineRule="auto"/>
        <w:jc w:val="both"/>
      </w:pPr>
      <w:r>
        <w:t>A hallgató kérelmét támogatom/nem támogatom.</w:t>
      </w:r>
    </w:p>
    <w:p w:rsidR="00AA3193" w:rsidRDefault="00AA3193" w:rsidP="00AA3193">
      <w:pPr>
        <w:spacing w:line="276" w:lineRule="auto"/>
        <w:jc w:val="both"/>
      </w:pPr>
      <w:r>
        <w:t>Kelt: Budapest, 20</w:t>
      </w:r>
    </w:p>
    <w:p w:rsidR="00AA3193" w:rsidRDefault="00AA3193" w:rsidP="00AA3193">
      <w:pPr>
        <w:spacing w:line="276" w:lineRule="auto"/>
        <w:jc w:val="right"/>
      </w:pPr>
      <w:r>
        <w:t>………………………………………..</w:t>
      </w:r>
    </w:p>
    <w:p w:rsidR="00796999" w:rsidRPr="00832202" w:rsidRDefault="00AA3193" w:rsidP="00832202">
      <w:pPr>
        <w:spacing w:line="276" w:lineRule="auto"/>
        <w:jc w:val="center"/>
      </w:pPr>
      <w:r>
        <w:t xml:space="preserve">                                                                                             </w:t>
      </w:r>
      <w:r w:rsidR="008C42A1">
        <w:tab/>
      </w:r>
      <w:r w:rsidR="008C42A1">
        <w:tab/>
      </w:r>
      <w:proofErr w:type="gramStart"/>
      <w:r>
        <w:t>oktatási</w:t>
      </w:r>
      <w:proofErr w:type="gramEnd"/>
      <w:r>
        <w:t xml:space="preserve"> dékánhelyettes</w:t>
      </w:r>
    </w:p>
    <w:sectPr w:rsidR="00796999" w:rsidRPr="00832202" w:rsidSect="00710144">
      <w:headerReference w:type="even" r:id="rId7"/>
      <w:headerReference w:type="default" r:id="rId8"/>
      <w:footerReference w:type="default" r:id="rId9"/>
      <w:headerReference w:type="first" r:id="rId10"/>
      <w:type w:val="continuous"/>
      <w:pgSz w:w="11910" w:h="16840"/>
      <w:pgMar w:top="7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E7A" w:rsidRDefault="00ED4E7A" w:rsidP="00E95B7A">
      <w:r>
        <w:separator/>
      </w:r>
    </w:p>
  </w:endnote>
  <w:endnote w:type="continuationSeparator" w:id="0">
    <w:p w:rsidR="00ED4E7A" w:rsidRDefault="00ED4E7A" w:rsidP="00E9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45" w:rsidRDefault="0035438A" w:rsidP="002C4E45">
    <w:pPr>
      <w:pStyle w:val="llb"/>
    </w:pPr>
    <w:r w:rsidRPr="002C4E45">
      <w:rPr>
        <w:noProof/>
        <w:lang w:bidi="ar-SA"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39B97D9A" wp14:editId="1C145C55">
              <wp:simplePos x="0" y="0"/>
              <wp:positionH relativeFrom="page">
                <wp:posOffset>2087245</wp:posOffset>
              </wp:positionH>
              <wp:positionV relativeFrom="paragraph">
                <wp:posOffset>83820</wp:posOffset>
              </wp:positionV>
              <wp:extent cx="4531995" cy="244475"/>
              <wp:effectExtent l="0" t="0" r="1905" b="3175"/>
              <wp:wrapTopAndBottom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3199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051"/>
                            <w:gridCol w:w="2721"/>
                            <w:gridCol w:w="2365"/>
                          </w:tblGrid>
                          <w:tr w:rsidR="002C4E45">
                            <w:trPr>
                              <w:trHeight w:val="192"/>
                            </w:trPr>
                            <w:tc>
                              <w:tcPr>
                                <w:tcW w:w="2051" w:type="dxa"/>
                              </w:tcPr>
                              <w:p w:rsidR="002C4E45" w:rsidRDefault="00AA3193" w:rsidP="00A43AB8">
                                <w:pPr>
                                  <w:spacing w:before="19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>11</w:t>
                                </w:r>
                                <w:r w:rsidR="00A43AB8"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 xml:space="preserve">46 </w:t>
                                </w:r>
                                <w:r w:rsidR="002C4E45"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>Budapest,</w:t>
                                </w:r>
                              </w:p>
                            </w:tc>
                            <w:tc>
                              <w:tcPr>
                                <w:tcW w:w="2721" w:type="dxa"/>
                              </w:tcPr>
                              <w:p w:rsidR="002C4E45" w:rsidRDefault="002C4E45" w:rsidP="00FB35CF">
                                <w:pPr>
                                  <w:spacing w:before="19"/>
                                  <w:ind w:right="766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color w:val="152950"/>
                                    <w:sz w:val="15"/>
                                  </w:rPr>
                                  <w:t xml:space="preserve">+36 (1) </w:t>
                                </w:r>
                                <w:r w:rsidR="000E025E">
                                  <w:rPr>
                                    <w:color w:val="152950"/>
                                    <w:sz w:val="15"/>
                                  </w:rPr>
                                  <w:t>252-12</w:t>
                                </w:r>
                                <w:r w:rsidR="006D0BC3">
                                  <w:rPr>
                                    <w:color w:val="152950"/>
                                    <w:sz w:val="15"/>
                                  </w:rPr>
                                  <w:t>70/1117</w:t>
                                </w:r>
                              </w:p>
                            </w:tc>
                            <w:tc>
                              <w:tcPr>
                                <w:tcW w:w="2365" w:type="dxa"/>
                              </w:tcPr>
                              <w:p w:rsidR="002C4E45" w:rsidRDefault="00325458" w:rsidP="00FB35CF">
                                <w:pPr>
                                  <w:spacing w:before="19"/>
                                  <w:rPr>
                                    <w:sz w:val="15"/>
                                  </w:rPr>
                                </w:pPr>
                                <w:hyperlink r:id="rId1" w:history="1">
                                  <w:r w:rsidR="00FB35CF" w:rsidRPr="00A55ACF">
                                    <w:rPr>
                                      <w:rStyle w:val="Hiperhivatkozs"/>
                                      <w:w w:val="105"/>
                                      <w:sz w:val="15"/>
                                    </w:rPr>
                                    <w:t>tanulmanyi.ybl@uni-obuda.hu</w:t>
                                  </w:r>
                                </w:hyperlink>
                              </w:p>
                            </w:tc>
                          </w:tr>
                          <w:tr w:rsidR="002C4E45">
                            <w:trPr>
                              <w:trHeight w:val="192"/>
                            </w:trPr>
                            <w:tc>
                              <w:tcPr>
                                <w:tcW w:w="2051" w:type="dxa"/>
                              </w:tcPr>
                              <w:p w:rsidR="002C4E45" w:rsidRDefault="00A43AB8">
                                <w:pPr>
                                  <w:spacing w:line="165" w:lineRule="exact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>Thököly út 74.</w:t>
                                </w:r>
                              </w:p>
                            </w:tc>
                            <w:tc>
                              <w:tcPr>
                                <w:tcW w:w="2721" w:type="dxa"/>
                              </w:tcPr>
                              <w:p w:rsidR="002C4E45" w:rsidRDefault="002C4E45" w:rsidP="00A43AB8">
                                <w:pPr>
                                  <w:spacing w:line="165" w:lineRule="exact"/>
                                  <w:ind w:right="755"/>
                                  <w:jc w:val="center"/>
                                  <w:rPr>
                                    <w:sz w:val="15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65" w:type="dxa"/>
                              </w:tcPr>
                              <w:p w:rsidR="002C4E45" w:rsidRDefault="00325458" w:rsidP="00FB35CF">
                                <w:pPr>
                                  <w:spacing w:line="165" w:lineRule="exact"/>
                                  <w:rPr>
                                    <w:sz w:val="15"/>
                                  </w:rPr>
                                </w:pPr>
                                <w:hyperlink r:id="rId2" w:history="1">
                                  <w:r w:rsidR="00A43AB8" w:rsidRPr="006643E3">
                                    <w:rPr>
                                      <w:rStyle w:val="Hiperhivatkozs"/>
                                      <w:w w:val="105"/>
                                      <w:sz w:val="15"/>
                                    </w:rPr>
                                    <w:t>www.ybl.hu</w:t>
                                  </w:r>
                                </w:hyperlink>
                              </w:p>
                            </w:tc>
                          </w:tr>
                        </w:tbl>
                        <w:p w:rsidR="002C4E45" w:rsidRDefault="002C4E45" w:rsidP="002C4E45">
                          <w:pPr>
                            <w:pStyle w:val="Listaszerbekezd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B97D9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64.35pt;margin-top:6.6pt;width:356.85pt;height:19.2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" filled="f" stroked="f">
              <v:path arrowok="t"/>
              <v:textbox inset="0,0,0,0">
                <w:txbxContent>
                  <w:tbl>
                    <w:tblPr>
                      <w:tblW w:w="0" w:type="auto"/>
                      <w:tblInd w:w="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051"/>
                      <w:gridCol w:w="2721"/>
                      <w:gridCol w:w="2365"/>
                    </w:tblGrid>
                    <w:tr w:rsidR="002C4E45">
                      <w:trPr>
                        <w:trHeight w:val="192"/>
                      </w:trPr>
                      <w:tc>
                        <w:tcPr>
                          <w:tcW w:w="2051" w:type="dxa"/>
                        </w:tcPr>
                        <w:p w:rsidR="002C4E45" w:rsidRDefault="00AA3193" w:rsidP="00A43AB8">
                          <w:pPr>
                            <w:spacing w:before="19"/>
                            <w:rPr>
                              <w:sz w:val="15"/>
                            </w:rPr>
                          </w:pPr>
                          <w:r>
                            <w:rPr>
                              <w:color w:val="152950"/>
                              <w:w w:val="105"/>
                              <w:sz w:val="15"/>
                            </w:rPr>
                            <w:t>11</w:t>
                          </w:r>
                          <w:r w:rsidR="00A43AB8">
                            <w:rPr>
                              <w:color w:val="152950"/>
                              <w:w w:val="105"/>
                              <w:sz w:val="15"/>
                            </w:rPr>
                            <w:t xml:space="preserve">46 </w:t>
                          </w:r>
                          <w:r w:rsidR="002C4E45">
                            <w:rPr>
                              <w:color w:val="152950"/>
                              <w:w w:val="105"/>
                              <w:sz w:val="15"/>
                            </w:rPr>
                            <w:t>Budapest,</w:t>
                          </w:r>
                        </w:p>
                      </w:tc>
                      <w:tc>
                        <w:tcPr>
                          <w:tcW w:w="2721" w:type="dxa"/>
                        </w:tcPr>
                        <w:p w:rsidR="002C4E45" w:rsidRDefault="002C4E45" w:rsidP="00FB35CF">
                          <w:pPr>
                            <w:spacing w:before="19"/>
                            <w:ind w:right="766"/>
                            <w:rPr>
                              <w:sz w:val="15"/>
                            </w:rPr>
                          </w:pPr>
                          <w:r>
                            <w:rPr>
                              <w:color w:val="152950"/>
                              <w:sz w:val="15"/>
                            </w:rPr>
                            <w:t xml:space="preserve">+36 (1) </w:t>
                          </w:r>
                          <w:r w:rsidR="000E025E">
                            <w:rPr>
                              <w:color w:val="152950"/>
                              <w:sz w:val="15"/>
                            </w:rPr>
                            <w:t>252-12</w:t>
                          </w:r>
                          <w:r w:rsidR="006D0BC3">
                            <w:rPr>
                              <w:color w:val="152950"/>
                              <w:sz w:val="15"/>
                            </w:rPr>
                            <w:t>70/1117</w:t>
                          </w:r>
                        </w:p>
                      </w:tc>
                      <w:tc>
                        <w:tcPr>
                          <w:tcW w:w="2365" w:type="dxa"/>
                        </w:tcPr>
                        <w:p w:rsidR="002C4E45" w:rsidRDefault="00325458" w:rsidP="00FB35CF">
                          <w:pPr>
                            <w:spacing w:before="19"/>
                            <w:rPr>
                              <w:sz w:val="15"/>
                            </w:rPr>
                          </w:pPr>
                          <w:hyperlink r:id="rId3" w:history="1">
                            <w:r w:rsidR="00FB35CF" w:rsidRPr="00A55ACF">
                              <w:rPr>
                                <w:rStyle w:val="Hiperhivatkozs"/>
                                <w:w w:val="105"/>
                                <w:sz w:val="15"/>
                              </w:rPr>
                              <w:t>tanulmanyi.ybl@uni-obuda.hu</w:t>
                            </w:r>
                          </w:hyperlink>
                        </w:p>
                      </w:tc>
                    </w:tr>
                    <w:tr w:rsidR="002C4E45">
                      <w:trPr>
                        <w:trHeight w:val="192"/>
                      </w:trPr>
                      <w:tc>
                        <w:tcPr>
                          <w:tcW w:w="2051" w:type="dxa"/>
                        </w:tcPr>
                        <w:p w:rsidR="002C4E45" w:rsidRDefault="00A43AB8">
                          <w:pPr>
                            <w:spacing w:line="165" w:lineRule="exact"/>
                            <w:rPr>
                              <w:sz w:val="15"/>
                            </w:rPr>
                          </w:pPr>
                          <w:r>
                            <w:rPr>
                              <w:color w:val="152950"/>
                              <w:w w:val="105"/>
                              <w:sz w:val="15"/>
                            </w:rPr>
                            <w:t>Thököly út 74.</w:t>
                          </w:r>
                        </w:p>
                      </w:tc>
                      <w:tc>
                        <w:tcPr>
                          <w:tcW w:w="2721" w:type="dxa"/>
                        </w:tcPr>
                        <w:p w:rsidR="002C4E45" w:rsidRDefault="002C4E45" w:rsidP="00A43AB8">
                          <w:pPr>
                            <w:spacing w:line="165" w:lineRule="exact"/>
                            <w:ind w:right="755"/>
                            <w:jc w:val="center"/>
                            <w:rPr>
                              <w:sz w:val="15"/>
                            </w:rPr>
                          </w:pPr>
                        </w:p>
                      </w:tc>
                      <w:tc>
                        <w:tcPr>
                          <w:tcW w:w="2365" w:type="dxa"/>
                        </w:tcPr>
                        <w:p w:rsidR="002C4E45" w:rsidRDefault="00325458" w:rsidP="00FB35CF">
                          <w:pPr>
                            <w:spacing w:line="165" w:lineRule="exact"/>
                            <w:rPr>
                              <w:sz w:val="15"/>
                            </w:rPr>
                          </w:pPr>
                          <w:hyperlink r:id="rId4" w:history="1">
                            <w:r w:rsidR="00A43AB8" w:rsidRPr="006643E3">
                              <w:rPr>
                                <w:rStyle w:val="Hiperhivatkozs"/>
                                <w:w w:val="105"/>
                                <w:sz w:val="15"/>
                              </w:rPr>
                              <w:t>www.ybl.hu</w:t>
                            </w:r>
                          </w:hyperlink>
                        </w:p>
                      </w:tc>
                    </w:tr>
                  </w:tbl>
                  <w:p w:rsidR="002C4E45" w:rsidRDefault="002C4E45" w:rsidP="002C4E45">
                    <w:pPr>
                      <w:pStyle w:val="Listaszerbekezds"/>
                    </w:pPr>
                  </w:p>
                </w:txbxContent>
              </v:textbox>
              <w10:wrap type="topAndBottom" anchorx="page"/>
            </v:shape>
          </w:pict>
        </mc:Fallback>
      </mc:AlternateContent>
    </w:r>
    <w:r w:rsidR="002C4E45" w:rsidRPr="002C4E45">
      <w:rPr>
        <w:noProof/>
        <w:lang w:bidi="ar-SA"/>
      </w:rPr>
      <w:drawing>
        <wp:anchor distT="0" distB="0" distL="0" distR="0" simplePos="0" relativeHeight="251656192" behindDoc="0" locked="0" layoutInCell="1" allowOverlap="1" wp14:anchorId="1F12CAAF" wp14:editId="2EF64B74">
          <wp:simplePos x="0" y="0"/>
          <wp:positionH relativeFrom="page">
            <wp:posOffset>647700</wp:posOffset>
          </wp:positionH>
          <wp:positionV relativeFrom="paragraph">
            <wp:posOffset>15875</wp:posOffset>
          </wp:positionV>
          <wp:extent cx="838200" cy="335280"/>
          <wp:effectExtent l="0" t="0" r="0" b="7620"/>
          <wp:wrapTopAndBottom/>
          <wp:docPr id="76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33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E7A" w:rsidRDefault="00ED4E7A" w:rsidP="00E95B7A">
      <w:r>
        <w:separator/>
      </w:r>
    </w:p>
  </w:footnote>
  <w:footnote w:type="continuationSeparator" w:id="0">
    <w:p w:rsidR="00ED4E7A" w:rsidRDefault="00ED4E7A" w:rsidP="00E95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B7A" w:rsidRDefault="00AA3193">
    <w:pPr>
      <w:pStyle w:val="lfej"/>
    </w:pPr>
    <w:r>
      <w:rPr>
        <w:noProof/>
        <w:lang w:bidi="ar-SA"/>
      </w:rPr>
      <w:drawing>
        <wp:anchor distT="0" distB="0" distL="114300" distR="114300" simplePos="0" relativeHeight="251655168" behindDoc="1" locked="0" layoutInCell="0" allowOverlap="1" wp14:anchorId="3F6C6E8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35700" cy="8820785"/>
          <wp:effectExtent l="0" t="0" r="0" b="0"/>
          <wp:wrapNone/>
          <wp:docPr id="1" name="Kép 1" descr="/Users/matyasmisetics/Documents/CLIENTS/OE/LEVELPAPIR/PDF proba/kulon/OE_levelpapír_hatter_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matyasmisetics/Documents/CLIENTS/OE/LEVELPAPIR/PDF proba/kulon/OE_levelpapír_hatter_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0" cy="882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B7A" w:rsidRDefault="007435C8">
    <w:pPr>
      <w:pStyle w:val="lfej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EBC1D9" wp14:editId="7F7873A6">
              <wp:simplePos x="0" y="0"/>
              <wp:positionH relativeFrom="column">
                <wp:posOffset>2762250</wp:posOffset>
              </wp:positionH>
              <wp:positionV relativeFrom="paragraph">
                <wp:posOffset>295275</wp:posOffset>
              </wp:positionV>
              <wp:extent cx="3453765" cy="467360"/>
              <wp:effectExtent l="0" t="0" r="0" b="0"/>
              <wp:wrapNone/>
              <wp:docPr id="78" name="Text Box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3765" cy="467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435C8" w:rsidRPr="009919F5" w:rsidRDefault="006D0BC3" w:rsidP="00943676">
                          <w:pPr>
                            <w:jc w:val="right"/>
                            <w:rPr>
                              <w:color w:val="000000" w:themeColor="text1"/>
                            </w:rPr>
                          </w:pPr>
                          <w:r>
                            <w:t>Tanulmányi Osztály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EBC1D9"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6" type="#_x0000_t202" style="position:absolute;margin-left:217.5pt;margin-top:23.25pt;width:271.95pt;height:3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" filled="f" stroked="f" strokeweight=".5pt">
              <v:textbox>
                <w:txbxContent>
                  <w:p w:rsidR="007435C8" w:rsidRPr="009919F5" w:rsidRDefault="006D0BC3" w:rsidP="00943676">
                    <w:pPr>
                      <w:jc w:val="right"/>
                      <w:rPr>
                        <w:color w:val="000000" w:themeColor="text1"/>
                      </w:rPr>
                    </w:pPr>
                    <w:r>
                      <w:t>Tanulmányi Osztály</w:t>
                    </w:r>
                  </w:p>
                </w:txbxContent>
              </v:textbox>
            </v:shape>
          </w:pict>
        </mc:Fallback>
      </mc:AlternateContent>
    </w:r>
    <w:r w:rsidR="00F233B3">
      <w:rPr>
        <w:noProof/>
        <w:lang w:bidi="ar-SA"/>
      </w:rPr>
      <w:drawing>
        <wp:inline distT="0" distB="0" distL="0" distR="0" wp14:anchorId="701671F8" wp14:editId="281F1E46">
          <wp:extent cx="2992938" cy="675608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YB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5137" cy="676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1608C"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12076023" wp14:editId="3FFFDF87">
          <wp:simplePos x="0" y="0"/>
          <wp:positionH relativeFrom="column">
            <wp:align>center</wp:align>
          </wp:positionH>
          <wp:positionV relativeFrom="paragraph">
            <wp:posOffset>767080</wp:posOffset>
          </wp:positionV>
          <wp:extent cx="3337200" cy="6552000"/>
          <wp:effectExtent l="0" t="0" r="0" b="0"/>
          <wp:wrapNone/>
          <wp:docPr id="7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37200" cy="6552000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B7A" w:rsidRDefault="00325458">
    <w:pPr>
      <w:pStyle w:val="lfej"/>
    </w:pPr>
    <w:r>
      <w:rPr>
        <w:noProof/>
      </w:rPr>
      <w:pict w14:anchorId="45EFDA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/Users/matyasmisetics/Documents/CLIENTS/OE/LEVELPAPIR/PDF proba/kulon/OE_levelpapír_hatter_ok.png" style="position:absolute;margin-left:0;margin-top:0;width:491pt;height:694.5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E_levelpapír_hatter_o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C3"/>
    <w:rsid w:val="000256B8"/>
    <w:rsid w:val="00047DC3"/>
    <w:rsid w:val="000E025E"/>
    <w:rsid w:val="00116095"/>
    <w:rsid w:val="001846BE"/>
    <w:rsid w:val="001B1664"/>
    <w:rsid w:val="001E0F27"/>
    <w:rsid w:val="002C4E45"/>
    <w:rsid w:val="00325458"/>
    <w:rsid w:val="00335DB3"/>
    <w:rsid w:val="0035438A"/>
    <w:rsid w:val="003C4447"/>
    <w:rsid w:val="003E77D0"/>
    <w:rsid w:val="004C699D"/>
    <w:rsid w:val="005710DE"/>
    <w:rsid w:val="0059218C"/>
    <w:rsid w:val="005B4BC0"/>
    <w:rsid w:val="005B5D50"/>
    <w:rsid w:val="0061608C"/>
    <w:rsid w:val="0065448C"/>
    <w:rsid w:val="006909F7"/>
    <w:rsid w:val="006D0BC3"/>
    <w:rsid w:val="00710144"/>
    <w:rsid w:val="007435C8"/>
    <w:rsid w:val="007575BE"/>
    <w:rsid w:val="00783AED"/>
    <w:rsid w:val="00796999"/>
    <w:rsid w:val="007A07D0"/>
    <w:rsid w:val="007B3075"/>
    <w:rsid w:val="007D7E7A"/>
    <w:rsid w:val="008306E0"/>
    <w:rsid w:val="00832202"/>
    <w:rsid w:val="008C42A1"/>
    <w:rsid w:val="00943676"/>
    <w:rsid w:val="0096595E"/>
    <w:rsid w:val="00967384"/>
    <w:rsid w:val="009919F5"/>
    <w:rsid w:val="009D3C12"/>
    <w:rsid w:val="00A42D77"/>
    <w:rsid w:val="00A43AB8"/>
    <w:rsid w:val="00A44BBE"/>
    <w:rsid w:val="00AA3193"/>
    <w:rsid w:val="00AB4C3D"/>
    <w:rsid w:val="00BB4CED"/>
    <w:rsid w:val="00C175E9"/>
    <w:rsid w:val="00C51A42"/>
    <w:rsid w:val="00D07A8E"/>
    <w:rsid w:val="00D545A3"/>
    <w:rsid w:val="00DD3F14"/>
    <w:rsid w:val="00DF4274"/>
    <w:rsid w:val="00E4744C"/>
    <w:rsid w:val="00E95B7A"/>
    <w:rsid w:val="00ED4E7A"/>
    <w:rsid w:val="00F233B3"/>
    <w:rsid w:val="00F84263"/>
    <w:rsid w:val="00FB35CF"/>
    <w:rsid w:val="00FD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86187F4"/>
  <w15:docId w15:val="{73C3A48A-FC7F-425D-949C-9FEA33A4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Arial" w:eastAsia="Arial" w:hAnsi="Arial" w:cs="Arial"/>
      <w:lang w:val="hu-HU" w:eastAsia="hu-HU" w:bidi="hu-HU"/>
    </w:rPr>
  </w:style>
  <w:style w:type="paragraph" w:styleId="Cmsor1">
    <w:name w:val="heading 1"/>
    <w:basedOn w:val="Norml"/>
    <w:uiPriority w:val="9"/>
    <w:qFormat/>
    <w:pPr>
      <w:ind w:left="113"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spacing w:before="7" w:line="153" w:lineRule="exact"/>
      <w:ind w:left="50"/>
    </w:pPr>
  </w:style>
  <w:style w:type="paragraph" w:styleId="lfej">
    <w:name w:val="header"/>
    <w:basedOn w:val="Norml"/>
    <w:link w:val="lfejChar"/>
    <w:uiPriority w:val="99"/>
    <w:unhideWhenUsed/>
    <w:rsid w:val="00E95B7A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E95B7A"/>
    <w:rPr>
      <w:rFonts w:ascii="Arial" w:eastAsia="Arial" w:hAnsi="Arial" w:cs="Arial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E95B7A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E95B7A"/>
    <w:rPr>
      <w:rFonts w:ascii="Arial" w:eastAsia="Arial" w:hAnsi="Arial" w:cs="Arial"/>
      <w:lang w:val="hu-HU" w:eastAsia="hu-HU" w:bidi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367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3676"/>
    <w:rPr>
      <w:rFonts w:ascii="Tahoma" w:eastAsia="Arial" w:hAnsi="Tahoma" w:cs="Tahoma"/>
      <w:sz w:val="16"/>
      <w:szCs w:val="16"/>
      <w:lang w:val="hu-HU" w:eastAsia="hu-HU" w:bidi="hu-HU"/>
    </w:rPr>
  </w:style>
  <w:style w:type="character" w:styleId="Hiperhivatkozs">
    <w:name w:val="Hyperlink"/>
    <w:basedOn w:val="Bekezdsalapbettpusa"/>
    <w:uiPriority w:val="99"/>
    <w:unhideWhenUsed/>
    <w:rsid w:val="00A43AB8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A3193"/>
    <w:pPr>
      <w:widowControl/>
      <w:autoSpaceDE/>
      <w:autoSpaceDN/>
    </w:pPr>
    <w:rPr>
      <w:rFonts w:ascii="Calibri" w:eastAsia="Calibri" w:hAnsi="Calibri" w:cs="Times New Roman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anulmanyi.ybl@uni-obuda.hu" TargetMode="External"/><Relationship Id="rId2" Type="http://schemas.openxmlformats.org/officeDocument/2006/relationships/hyperlink" Target="http://www.ybl.hu" TargetMode="External"/><Relationship Id="rId1" Type="http://schemas.openxmlformats.org/officeDocument/2006/relationships/hyperlink" Target="mailto:tanulmanyi.ybl@uni-obuda.hu" TargetMode="External"/><Relationship Id="rId5" Type="http://schemas.openxmlformats.org/officeDocument/2006/relationships/image" Target="media/image4.jpeg"/><Relationship Id="rId4" Type="http://schemas.openxmlformats.org/officeDocument/2006/relationships/hyperlink" Target="http://www.ybl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OE_Ybl_levelpapirrok_2020\OE_Ybl_levelpapir_Dek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CC6A0-30CC-4374-8073-F9B34DE10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OE_Ybl_levelpapir_Dekan.dotx</Template>
  <TotalTime>7</TotalTime>
  <Pages>1</Pages>
  <Words>169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szie ymek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kondat</dc:creator>
  <cp:lastModifiedBy>ybl</cp:lastModifiedBy>
  <cp:revision>4</cp:revision>
  <dcterms:created xsi:type="dcterms:W3CDTF">2021-06-30T09:18:00Z</dcterms:created>
  <dcterms:modified xsi:type="dcterms:W3CDTF">2021-07-29T13:42:00Z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2019-06-24T00:00:00Z</vt:filetime>
  </property>
</Properties>
</file>