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5D" w:rsidRPr="00C07991" w:rsidRDefault="00321ADF" w:rsidP="005E645D">
      <w:pPr>
        <w:pStyle w:val="Cmsor2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</w:rPr>
        <w:t>Mérnöki</w:t>
      </w:r>
      <w:r w:rsidRPr="00321ADF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cím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használatára jogosító igazolási</w:t>
      </w:r>
      <w:r w:rsidRPr="00321ADF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  <w:r w:rsidR="005E645D" w:rsidRPr="00C07991">
        <w:rPr>
          <w:rFonts w:ascii="Arial Narrow" w:hAnsi="Arial Narrow" w:cs="Arial"/>
          <w:b/>
          <w:color w:val="000000" w:themeColor="text1"/>
          <w:sz w:val="28"/>
          <w:szCs w:val="28"/>
        </w:rPr>
        <w:t>kérelem</w:t>
      </w:r>
    </w:p>
    <w:p w:rsidR="00C07991" w:rsidRPr="00C07991" w:rsidRDefault="00C07991" w:rsidP="00C07991"/>
    <w:p w:rsidR="005E645D" w:rsidRPr="00C07991" w:rsidRDefault="005E645D" w:rsidP="005E645D">
      <w:pPr>
        <w:jc w:val="center"/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>Beadási határidő: folyamatos</w:t>
      </w:r>
    </w:p>
    <w:p w:rsidR="005E645D" w:rsidRPr="00C07991" w:rsidRDefault="005E645D" w:rsidP="005E645D">
      <w:pPr>
        <w:ind w:firstLine="5387"/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ind w:firstLine="5387"/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>Ügyintéző neve:</w:t>
      </w:r>
    </w:p>
    <w:p w:rsidR="005E645D" w:rsidRPr="00C07991" w:rsidRDefault="005E645D" w:rsidP="005E645D">
      <w:pPr>
        <w:ind w:firstLine="5387"/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 xml:space="preserve">Ügyintéző elérhetősége: </w:t>
      </w:r>
    </w:p>
    <w:p w:rsidR="005E645D" w:rsidRPr="00C07991" w:rsidRDefault="005E645D" w:rsidP="005E645D">
      <w:pPr>
        <w:ind w:firstLine="5387"/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>Kérvényazonosító:</w:t>
      </w:r>
    </w:p>
    <w:p w:rsidR="005E645D" w:rsidRPr="00C07991" w:rsidRDefault="005E645D" w:rsidP="005E645D">
      <w:pPr>
        <w:rPr>
          <w:rFonts w:ascii="Arial Narrow" w:hAnsi="Arial Narrow"/>
          <w:b/>
          <w:sz w:val="24"/>
          <w:szCs w:val="24"/>
          <w:u w:val="single"/>
        </w:rPr>
      </w:pPr>
    </w:p>
    <w:p w:rsidR="005E645D" w:rsidRPr="00C07991" w:rsidRDefault="005E645D" w:rsidP="005E645D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b/>
          <w:color w:val="000000" w:themeColor="text1"/>
          <w:sz w:val="24"/>
          <w:szCs w:val="24"/>
        </w:rPr>
        <w:t>Tisztelt Dékán Asszony / Úr!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>Alulírott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>Hallgató neve:</w:t>
      </w:r>
      <w:bookmarkStart w:id="0" w:name="_GoBack"/>
      <w:bookmarkEnd w:id="0"/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Hallgatói azonosító: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Képzés: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Kar: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Szak: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>Felvétel éve: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Munkarend (tagozat):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A képzés helye: 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proofErr w:type="gramStart"/>
      <w:r w:rsidRPr="00C07991">
        <w:rPr>
          <w:rFonts w:ascii="Arial Narrow" w:hAnsi="Arial Narrow"/>
          <w:color w:val="000000" w:themeColor="text1"/>
          <w:sz w:val="24"/>
          <w:szCs w:val="24"/>
        </w:rPr>
        <w:t>az</w:t>
      </w:r>
      <w:proofErr w:type="gramEnd"/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 alábbi kéréssel fordulok Önhöz: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Kérem, hogy </w:t>
      </w:r>
      <w:proofErr w:type="gramStart"/>
      <w:r w:rsidRPr="00C07991">
        <w:rPr>
          <w:rFonts w:ascii="Arial Narrow" w:hAnsi="Arial Narrow"/>
          <w:color w:val="000000" w:themeColor="text1"/>
          <w:sz w:val="24"/>
          <w:szCs w:val="24"/>
        </w:rPr>
        <w:t>a …</w:t>
      </w:r>
      <w:proofErr w:type="gramEnd"/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……………………………….. (kiállítás kelte) szerzett …………………………………………………………….. (x számú, az oklevél fajtája) oklevelem alapján, a felsőoktatásról szóló 2011. évi CCIV. tv. </w:t>
      </w:r>
      <w:proofErr w:type="gramStart"/>
      <w:r w:rsidRPr="00C07991">
        <w:rPr>
          <w:rFonts w:ascii="Arial Narrow" w:hAnsi="Arial Narrow"/>
          <w:color w:val="000000" w:themeColor="text1"/>
          <w:sz w:val="24"/>
          <w:szCs w:val="24"/>
        </w:rPr>
        <w:t>felhatalmazásának</w:t>
      </w:r>
      <w:proofErr w:type="gramEnd"/>
      <w:r w:rsidRPr="00C07991">
        <w:rPr>
          <w:rFonts w:ascii="Arial Narrow" w:hAnsi="Arial Narrow"/>
          <w:color w:val="000000" w:themeColor="text1"/>
          <w:sz w:val="24"/>
          <w:szCs w:val="24"/>
        </w:rPr>
        <w:t xml:space="preserve"> megfelelően, részemre a …………………………………. (mérnöki) cím használatára jogosító igazolást kiállítani szíveskedjenek.</w:t>
      </w: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color w:val="000000" w:themeColor="text1"/>
          <w:sz w:val="24"/>
          <w:szCs w:val="24"/>
        </w:rPr>
      </w:pPr>
      <w:r w:rsidRPr="00C07991">
        <w:rPr>
          <w:rFonts w:ascii="Arial Narrow" w:hAnsi="Arial Narrow"/>
          <w:color w:val="000000" w:themeColor="text1"/>
          <w:sz w:val="24"/>
          <w:szCs w:val="24"/>
        </w:rPr>
        <w:t>A kérelem indoklása:</w:t>
      </w:r>
    </w:p>
    <w:p w:rsidR="005E645D" w:rsidRPr="00C07991" w:rsidRDefault="005E645D" w:rsidP="005E645D">
      <w:pPr>
        <w:rPr>
          <w:rFonts w:ascii="Arial Narrow" w:hAnsi="Arial Narrow"/>
          <w:color w:val="00B050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color w:val="00B050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>A kérelem beadásával tudomásul veszem, hogy az ÓE JUTTÉR szabályzatában foglalt szolgáltatási díjat (5000 Ft/kérelem) megfizetem.</w:t>
      </w: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 xml:space="preserve">Kelt: </w:t>
      </w:r>
      <w:r w:rsidRPr="00C07991">
        <w:rPr>
          <w:rFonts w:ascii="Arial Narrow" w:hAnsi="Arial Narrow"/>
          <w:sz w:val="24"/>
          <w:szCs w:val="24"/>
        </w:rPr>
        <w:tab/>
        <w:t>, 20</w:t>
      </w:r>
      <w:r w:rsidRPr="00C07991">
        <w:rPr>
          <w:rFonts w:ascii="Arial Narrow" w:hAnsi="Arial Narrow"/>
          <w:sz w:val="24"/>
          <w:szCs w:val="24"/>
        </w:rPr>
        <w:tab/>
        <w:t xml:space="preserve">. </w:t>
      </w:r>
      <w:r w:rsidRPr="00C07991">
        <w:rPr>
          <w:rFonts w:ascii="Arial Narrow" w:hAnsi="Arial Narrow"/>
          <w:sz w:val="24"/>
          <w:szCs w:val="24"/>
        </w:rPr>
        <w:tab/>
        <w:t xml:space="preserve"> hó </w:t>
      </w:r>
      <w:r w:rsidRPr="00C07991">
        <w:rPr>
          <w:rFonts w:ascii="Arial Narrow" w:hAnsi="Arial Narrow"/>
          <w:sz w:val="24"/>
          <w:szCs w:val="24"/>
        </w:rPr>
        <w:tab/>
        <w:t xml:space="preserve"> nap</w:t>
      </w: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tabs>
          <w:tab w:val="left" w:pos="4500"/>
          <w:tab w:val="left" w:leader="dot" w:pos="7513"/>
        </w:tabs>
        <w:spacing w:line="360" w:lineRule="auto"/>
        <w:ind w:left="5387"/>
        <w:jc w:val="center"/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</w:rPr>
        <w:tab/>
      </w:r>
    </w:p>
    <w:p w:rsidR="005E645D" w:rsidRPr="00C07991" w:rsidRDefault="005E645D" w:rsidP="005E645D">
      <w:pPr>
        <w:tabs>
          <w:tab w:val="left" w:pos="4500"/>
          <w:tab w:val="left" w:leader="dot" w:pos="7513"/>
        </w:tabs>
        <w:spacing w:line="360" w:lineRule="auto"/>
        <w:ind w:left="5387"/>
        <w:jc w:val="center"/>
        <w:rPr>
          <w:rFonts w:ascii="Arial Narrow" w:hAnsi="Arial Narrow"/>
          <w:sz w:val="24"/>
          <w:szCs w:val="24"/>
        </w:rPr>
      </w:pPr>
      <w:proofErr w:type="gramStart"/>
      <w:r w:rsidRPr="00C07991">
        <w:rPr>
          <w:rFonts w:ascii="Arial Narrow" w:hAnsi="Arial Narrow"/>
          <w:sz w:val="24"/>
          <w:szCs w:val="24"/>
        </w:rPr>
        <w:t>a</w:t>
      </w:r>
      <w:proofErr w:type="gramEnd"/>
      <w:r w:rsidRPr="00C07991">
        <w:rPr>
          <w:rFonts w:ascii="Arial Narrow" w:hAnsi="Arial Narrow"/>
          <w:sz w:val="24"/>
          <w:szCs w:val="24"/>
        </w:rPr>
        <w:t xml:space="preserve"> hallgató aláírása</w:t>
      </w: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  <w:u w:val="single"/>
        </w:rPr>
      </w:pPr>
    </w:p>
    <w:p w:rsidR="005E645D" w:rsidRPr="00C07991" w:rsidRDefault="005E645D" w:rsidP="005E645D">
      <w:pPr>
        <w:rPr>
          <w:rFonts w:ascii="Arial Narrow" w:hAnsi="Arial Narrow"/>
          <w:sz w:val="24"/>
          <w:szCs w:val="24"/>
        </w:rPr>
      </w:pPr>
      <w:r w:rsidRPr="00C07991">
        <w:rPr>
          <w:rFonts w:ascii="Arial Narrow" w:hAnsi="Arial Narrow"/>
          <w:sz w:val="24"/>
          <w:szCs w:val="24"/>
          <w:u w:val="single"/>
        </w:rPr>
        <w:t>Melléklet:</w:t>
      </w:r>
      <w:r w:rsidRPr="00C07991">
        <w:rPr>
          <w:rFonts w:ascii="Arial Narrow" w:hAnsi="Arial Narrow"/>
          <w:sz w:val="24"/>
          <w:szCs w:val="24"/>
        </w:rPr>
        <w:t xml:space="preserve"> 1 db oklevél másolat</w:t>
      </w:r>
    </w:p>
    <w:p w:rsidR="005E645D" w:rsidRDefault="005E645D" w:rsidP="005E645D"/>
    <w:p w:rsidR="005E645D" w:rsidRDefault="005E645D" w:rsidP="005E645D"/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796999" w:rsidRPr="009919F5" w:rsidRDefault="00796999">
      <w:pPr>
        <w:pStyle w:val="Szvegtrzs"/>
        <w:spacing w:before="7"/>
        <w:rPr>
          <w:rFonts w:ascii="Calibri"/>
          <w:i/>
          <w:color w:val="000000" w:themeColor="text1"/>
          <w:sz w:val="10"/>
        </w:rPr>
      </w:pPr>
    </w:p>
    <w:sectPr w:rsidR="00796999" w:rsidRPr="009919F5">
      <w:headerReference w:type="even" r:id="rId6"/>
      <w:headerReference w:type="default" r:id="rId7"/>
      <w:footerReference w:type="default" r:id="rId8"/>
      <w:headerReference w:type="first" r:id="rId9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3E" w:rsidRDefault="004F2D3E" w:rsidP="00E95B7A">
      <w:r>
        <w:separator/>
      </w:r>
    </w:p>
  </w:endnote>
  <w:endnote w:type="continuationSeparator" w:id="0">
    <w:p w:rsidR="004F2D3E" w:rsidRDefault="004F2D3E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4F64C8" w:rsidP="00A43AB8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 w:rsidR="002C4E45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321ADF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321ADF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.35pt;margin-top:6.6pt;width:356.85pt;height:19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KoQ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4F64C8" w:rsidP="00A43AB8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 w:rsidR="002C4E45"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321ADF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321ADF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192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7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3E" w:rsidRDefault="004F2D3E" w:rsidP="00E95B7A">
      <w:r>
        <w:separator/>
      </w:r>
    </w:p>
  </w:footnote>
  <w:footnote w:type="continuationSeparator" w:id="0">
    <w:p w:rsidR="004F2D3E" w:rsidRDefault="004F2D3E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5E645D">
    <w:pPr>
      <w:pStyle w:val="lfej"/>
    </w:pPr>
    <w:r>
      <w:rPr>
        <w:noProof/>
        <w:lang w:bidi="ar-SA"/>
      </w:rPr>
      <w:drawing>
        <wp:anchor distT="0" distB="0" distL="114300" distR="114300" simplePos="0" relativeHeight="251655168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1" name="Kép 1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217.5pt;margin-top:23.25pt;width:271.9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321ADF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E025E"/>
    <w:rsid w:val="00116095"/>
    <w:rsid w:val="001846BE"/>
    <w:rsid w:val="001B1664"/>
    <w:rsid w:val="001E0F27"/>
    <w:rsid w:val="002C4E45"/>
    <w:rsid w:val="00321ADF"/>
    <w:rsid w:val="00335DB3"/>
    <w:rsid w:val="0035438A"/>
    <w:rsid w:val="003C4447"/>
    <w:rsid w:val="003E77D0"/>
    <w:rsid w:val="004F2D3E"/>
    <w:rsid w:val="004F64C8"/>
    <w:rsid w:val="005710DE"/>
    <w:rsid w:val="0059218C"/>
    <w:rsid w:val="005B4BC0"/>
    <w:rsid w:val="005B5D50"/>
    <w:rsid w:val="005E645D"/>
    <w:rsid w:val="006031E6"/>
    <w:rsid w:val="0061608C"/>
    <w:rsid w:val="0065448C"/>
    <w:rsid w:val="006909F7"/>
    <w:rsid w:val="006D0BC3"/>
    <w:rsid w:val="007435C8"/>
    <w:rsid w:val="007575BE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42D77"/>
    <w:rsid w:val="00A43AB8"/>
    <w:rsid w:val="00A44BBE"/>
    <w:rsid w:val="00AB4C3D"/>
    <w:rsid w:val="00BB4CED"/>
    <w:rsid w:val="00C07991"/>
    <w:rsid w:val="00C175E9"/>
    <w:rsid w:val="00C51A42"/>
    <w:rsid w:val="00D07A8E"/>
    <w:rsid w:val="00DD3F14"/>
    <w:rsid w:val="00DF4274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25E526"/>
  <w15:docId w15:val="{ACD17ABE-3EA9-4F6D-A922-0E4C2D4E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6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OE_Ybl_levelpapir_Dekan.dotx</Template>
  <TotalTime>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ybl</cp:lastModifiedBy>
  <cp:revision>2</cp:revision>
  <dcterms:created xsi:type="dcterms:W3CDTF">2022-02-16T13:34:00Z</dcterms:created>
  <dcterms:modified xsi:type="dcterms:W3CDTF">2022-02-16T13:34:00Z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