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3D" w:rsidRPr="002E4C6B" w:rsidRDefault="0082663D" w:rsidP="00AD47A3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2E4C6B">
        <w:rPr>
          <w:rFonts w:ascii="Calibri" w:hAnsi="Calibri" w:cs="Calibri"/>
          <w:b/>
          <w:sz w:val="24"/>
          <w:szCs w:val="24"/>
          <w:lang w:val="en-US"/>
        </w:rPr>
        <w:t>E</w:t>
      </w:r>
      <w:r w:rsidR="00811F18" w:rsidRPr="002E4C6B">
        <w:rPr>
          <w:rFonts w:ascii="Calibri" w:hAnsi="Calibri" w:cs="Calibri"/>
          <w:b/>
          <w:sz w:val="24"/>
          <w:szCs w:val="24"/>
          <w:lang w:val="en-US"/>
        </w:rPr>
        <w:t>RASMUS</w:t>
      </w:r>
      <w:r w:rsidR="00530F36" w:rsidRPr="002E4C6B">
        <w:rPr>
          <w:rFonts w:ascii="Calibri" w:hAnsi="Calibri" w:cs="Calibri"/>
          <w:b/>
          <w:sz w:val="24"/>
          <w:szCs w:val="24"/>
          <w:lang w:val="en-US"/>
        </w:rPr>
        <w:t>+</w:t>
      </w:r>
      <w:r w:rsidRPr="002E4C6B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530F36" w:rsidRPr="002E4C6B">
        <w:rPr>
          <w:rFonts w:ascii="Calibri" w:hAnsi="Calibri" w:cs="Calibri"/>
          <w:b/>
          <w:sz w:val="24"/>
          <w:szCs w:val="24"/>
          <w:lang w:val="en-US"/>
        </w:rPr>
        <w:t>APPLICATION FORM</w:t>
      </w:r>
    </w:p>
    <w:p w:rsidR="0082663D" w:rsidRPr="00770153" w:rsidRDefault="0082663D" w:rsidP="0082663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Rcsostblzat"/>
        <w:tblW w:w="9913" w:type="dxa"/>
        <w:tblLook w:val="04A0" w:firstRow="1" w:lastRow="0" w:firstColumn="1" w:lastColumn="0" w:noHBand="0" w:noVBand="1"/>
      </w:tblPr>
      <w:tblGrid>
        <w:gridCol w:w="5524"/>
        <w:gridCol w:w="4389"/>
      </w:tblGrid>
      <w:tr w:rsidR="0082663D" w:rsidRPr="002E4C6B" w:rsidTr="00530F36">
        <w:tc>
          <w:tcPr>
            <w:tcW w:w="5524" w:type="dxa"/>
          </w:tcPr>
          <w:p w:rsidR="0082663D" w:rsidRPr="002E4C6B" w:rsidRDefault="00530F36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Sur</w:t>
            </w:r>
            <w:r w:rsidR="00403BAE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389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5524" w:type="dxa"/>
          </w:tcPr>
          <w:p w:rsidR="0082663D" w:rsidRPr="002E4C6B" w:rsidRDefault="00530F36" w:rsidP="009A03F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</w:t>
            </w:r>
            <w:r w:rsidR="006F3BD1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ame</w:t>
            </w:r>
          </w:p>
        </w:tc>
        <w:tc>
          <w:tcPr>
            <w:tcW w:w="4389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5524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4389" w:type="dxa"/>
          </w:tcPr>
          <w:p w:rsidR="0082663D" w:rsidRPr="002E4C6B" w:rsidRDefault="0082663D" w:rsidP="00811F18">
            <w:pPr>
              <w:ind w:firstLine="7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5524" w:type="dxa"/>
          </w:tcPr>
          <w:p w:rsidR="0082663D" w:rsidRPr="002E4C6B" w:rsidRDefault="002E4C6B" w:rsidP="00F5663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 of b</w:t>
            </w:r>
            <w:r w:rsidR="0082663D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irth (</w:t>
            </w:r>
            <w:r w:rsidR="00F56635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</w:t>
            </w:r>
            <w:r w:rsidR="0082663D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YYY</w:t>
            </w:r>
            <w:r w:rsidR="00F56635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.MM.DD.</w:t>
            </w:r>
            <w:r w:rsidR="0082663D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4389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22BB1" w:rsidRPr="002E4C6B" w:rsidTr="00530F36">
        <w:tc>
          <w:tcPr>
            <w:tcW w:w="5524" w:type="dxa"/>
          </w:tcPr>
          <w:p w:rsidR="00222BB1" w:rsidRPr="002E4C6B" w:rsidRDefault="00222BB1" w:rsidP="005C28A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4389" w:type="dxa"/>
          </w:tcPr>
          <w:p w:rsidR="00222BB1" w:rsidRPr="002E4C6B" w:rsidRDefault="00222BB1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5524" w:type="dxa"/>
          </w:tcPr>
          <w:p w:rsidR="0082663D" w:rsidRPr="002E4C6B" w:rsidRDefault="0082663D" w:rsidP="00530F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ID </w:t>
            </w:r>
            <w:r w:rsidR="00530F36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or </w:t>
            </w:r>
            <w:r w:rsidR="008E1D36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passport number</w:t>
            </w:r>
          </w:p>
        </w:tc>
        <w:tc>
          <w:tcPr>
            <w:tcW w:w="4389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5524" w:type="dxa"/>
          </w:tcPr>
          <w:p w:rsidR="0082663D" w:rsidRPr="002E4C6B" w:rsidRDefault="0082663D" w:rsidP="00530F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Mother</w:t>
            </w:r>
            <w:r w:rsidR="00811F18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 name</w:t>
            </w:r>
            <w:r w:rsidR="00656CD9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30F36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 birth </w:t>
            </w:r>
            <w:r w:rsidR="00656CD9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="00530F36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surname and name</w:t>
            </w:r>
            <w:r w:rsidR="00656CD9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4389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5524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Permanent address</w:t>
            </w:r>
          </w:p>
        </w:tc>
        <w:tc>
          <w:tcPr>
            <w:tcW w:w="4389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5524" w:type="dxa"/>
          </w:tcPr>
          <w:p w:rsidR="0082663D" w:rsidRPr="002E4C6B" w:rsidRDefault="002E4C6B" w:rsidP="00C60A3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="0082663D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89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30F36" w:rsidRPr="002E4C6B" w:rsidTr="00530F36">
        <w:tc>
          <w:tcPr>
            <w:tcW w:w="5524" w:type="dxa"/>
          </w:tcPr>
          <w:p w:rsidR="00530F36" w:rsidRPr="002E4C6B" w:rsidRDefault="00530F36" w:rsidP="006F3BD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389" w:type="dxa"/>
          </w:tcPr>
          <w:p w:rsidR="00530F36" w:rsidRPr="002E4C6B" w:rsidRDefault="00530F36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5524" w:type="dxa"/>
          </w:tcPr>
          <w:p w:rsidR="0082663D" w:rsidRPr="002E4C6B" w:rsidRDefault="0082663D" w:rsidP="002E4C6B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Sending </w:t>
            </w:r>
            <w:r w:rsid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nstitution</w:t>
            </w:r>
          </w:p>
        </w:tc>
        <w:tc>
          <w:tcPr>
            <w:tcW w:w="4389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5524" w:type="dxa"/>
          </w:tcPr>
          <w:p w:rsidR="0082663D" w:rsidRPr="002E4C6B" w:rsidRDefault="00530F36" w:rsidP="00E33C6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Erasmus</w:t>
            </w:r>
            <w:r w:rsidR="0082663D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  <w:r w:rsidR="0082663D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oordinator</w:t>
            </w:r>
          </w:p>
        </w:tc>
        <w:tc>
          <w:tcPr>
            <w:tcW w:w="4389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5524" w:type="dxa"/>
          </w:tcPr>
          <w:p w:rsidR="0082663D" w:rsidRPr="002E4C6B" w:rsidRDefault="002E4C6B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Field of e</w:t>
            </w:r>
            <w:r w:rsidR="00613A33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ducation</w:t>
            </w:r>
          </w:p>
        </w:tc>
        <w:tc>
          <w:tcPr>
            <w:tcW w:w="4389" w:type="dxa"/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3C62" w:rsidRPr="002E4C6B" w:rsidTr="00530F36">
        <w:tc>
          <w:tcPr>
            <w:tcW w:w="5524" w:type="dxa"/>
          </w:tcPr>
          <w:p w:rsidR="00E33C62" w:rsidRPr="002E4C6B" w:rsidRDefault="00E33C62" w:rsidP="00530F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Semester</w:t>
            </w:r>
            <w:r w:rsidR="008E1D36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(Spring</w:t>
            </w:r>
            <w:r w:rsidR="00530F36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or Autumn</w:t>
            </w:r>
            <w:r w:rsidR="008E1D36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4389" w:type="dxa"/>
          </w:tcPr>
          <w:p w:rsidR="00E33C62" w:rsidRPr="002E4C6B" w:rsidRDefault="00E33C62" w:rsidP="00E33C6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3C62" w:rsidRPr="002E4C6B" w:rsidTr="00530F36">
        <w:tc>
          <w:tcPr>
            <w:tcW w:w="5524" w:type="dxa"/>
          </w:tcPr>
          <w:p w:rsidR="00E33C62" w:rsidRPr="002E4C6B" w:rsidRDefault="00E33C62" w:rsidP="00E33C6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Mother tongue</w:t>
            </w:r>
          </w:p>
        </w:tc>
        <w:tc>
          <w:tcPr>
            <w:tcW w:w="4389" w:type="dxa"/>
          </w:tcPr>
          <w:p w:rsidR="00E33C62" w:rsidRPr="002E4C6B" w:rsidRDefault="00E33C62" w:rsidP="00E33C6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3C62" w:rsidRPr="002E4C6B" w:rsidTr="00530F36">
        <w:tc>
          <w:tcPr>
            <w:tcW w:w="5524" w:type="dxa"/>
            <w:vMerge w:val="restart"/>
          </w:tcPr>
          <w:p w:rsidR="00E33C62" w:rsidRPr="002E4C6B" w:rsidRDefault="00E33C62" w:rsidP="00E33C6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Foreign language </w:t>
            </w:r>
            <w:r w:rsidR="00256BD2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knowledge </w:t>
            </w: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(level)</w:t>
            </w:r>
          </w:p>
        </w:tc>
        <w:tc>
          <w:tcPr>
            <w:tcW w:w="4389" w:type="dxa"/>
          </w:tcPr>
          <w:p w:rsidR="00E33C62" w:rsidRPr="002E4C6B" w:rsidRDefault="00E33C62" w:rsidP="00E33C6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3C62" w:rsidRPr="002E4C6B" w:rsidTr="00530F36">
        <w:tc>
          <w:tcPr>
            <w:tcW w:w="5524" w:type="dxa"/>
            <w:vMerge/>
          </w:tcPr>
          <w:p w:rsidR="00E33C62" w:rsidRPr="002E4C6B" w:rsidRDefault="00E33C62" w:rsidP="00E33C6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389" w:type="dxa"/>
          </w:tcPr>
          <w:p w:rsidR="00E33C62" w:rsidRPr="002E4C6B" w:rsidRDefault="00E33C62" w:rsidP="00E33C6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82663D" w:rsidRPr="002E4C6B" w:rsidRDefault="0082663D" w:rsidP="0082663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2663D" w:rsidRPr="002E4C6B" w:rsidRDefault="00FF2333" w:rsidP="002E4C6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2E4C6B">
        <w:rPr>
          <w:rFonts w:asciiTheme="minorHAnsi" w:hAnsiTheme="minorHAnsi" w:cstheme="minorHAnsi"/>
          <w:sz w:val="24"/>
          <w:szCs w:val="24"/>
          <w:lang w:val="en-US"/>
        </w:rPr>
        <w:t>Please a</w:t>
      </w:r>
      <w:r w:rsidR="0082663D"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ttach the following documents </w:t>
      </w:r>
    </w:p>
    <w:p w:rsidR="00AE1CED" w:rsidRPr="002E4C6B" w:rsidRDefault="00AE1CED" w:rsidP="002E4C6B">
      <w:pPr>
        <w:pStyle w:val="Listaszerbekezds"/>
        <w:widowControl/>
        <w:numPr>
          <w:ilvl w:val="0"/>
          <w:numId w:val="1"/>
        </w:numPr>
        <w:autoSpaceDE/>
        <w:autoSpaceDN/>
        <w:spacing w:after="261" w:line="259" w:lineRule="auto"/>
        <w:ind w:right="1701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2E4C6B">
        <w:rPr>
          <w:rFonts w:asciiTheme="minorHAnsi" w:hAnsiTheme="minorHAnsi" w:cstheme="minorHAnsi"/>
          <w:sz w:val="24"/>
          <w:szCs w:val="24"/>
          <w:lang w:val="en-US"/>
        </w:rPr>
        <w:t>CV with passport size photo</w:t>
      </w:r>
    </w:p>
    <w:p w:rsidR="00AE1CED" w:rsidRPr="002E4C6B" w:rsidRDefault="00AD47A3" w:rsidP="002E4C6B">
      <w:pPr>
        <w:pStyle w:val="Listaszerbekezds"/>
        <w:widowControl/>
        <w:numPr>
          <w:ilvl w:val="0"/>
          <w:numId w:val="1"/>
        </w:numPr>
        <w:autoSpaceDE/>
        <w:autoSpaceDN/>
        <w:spacing w:after="261" w:line="259" w:lineRule="auto"/>
        <w:ind w:right="1701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2E4C6B">
        <w:rPr>
          <w:rFonts w:asciiTheme="minorHAnsi" w:hAnsiTheme="minorHAnsi" w:cstheme="minorHAnsi"/>
          <w:sz w:val="24"/>
          <w:szCs w:val="24"/>
          <w:lang w:val="en-US"/>
        </w:rPr>
        <w:t>Credit Certificate</w:t>
      </w:r>
    </w:p>
    <w:p w:rsidR="0082663D" w:rsidRPr="002E4C6B" w:rsidRDefault="00AE1CED" w:rsidP="002E4C6B">
      <w:pPr>
        <w:pStyle w:val="Listaszerbekezds"/>
        <w:widowControl/>
        <w:numPr>
          <w:ilvl w:val="0"/>
          <w:numId w:val="1"/>
        </w:numPr>
        <w:autoSpaceDE/>
        <w:autoSpaceDN/>
        <w:spacing w:after="261" w:line="259" w:lineRule="auto"/>
        <w:ind w:right="1701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2E4C6B">
        <w:rPr>
          <w:rFonts w:asciiTheme="minorHAnsi" w:hAnsiTheme="minorHAnsi" w:cstheme="minorHAnsi"/>
          <w:sz w:val="24"/>
          <w:szCs w:val="24"/>
          <w:lang w:val="en-US"/>
        </w:rPr>
        <w:t>copy of ID Card or passport</w:t>
      </w:r>
      <w:r w:rsidR="0082663D"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82663D" w:rsidRPr="002E4C6B" w:rsidRDefault="0082663D" w:rsidP="002E4C6B">
      <w:pPr>
        <w:pStyle w:val="Listaszerbekezds"/>
        <w:widowControl/>
        <w:numPr>
          <w:ilvl w:val="0"/>
          <w:numId w:val="1"/>
        </w:numPr>
        <w:autoSpaceDE/>
        <w:autoSpaceDN/>
        <w:spacing w:line="259" w:lineRule="auto"/>
        <w:ind w:right="1701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2E4C6B">
        <w:rPr>
          <w:rFonts w:asciiTheme="minorHAnsi" w:hAnsiTheme="minorHAnsi" w:cstheme="minorHAnsi"/>
          <w:sz w:val="24"/>
          <w:szCs w:val="24"/>
          <w:lang w:val="en-US"/>
        </w:rPr>
        <w:t>Learning Agreement</w:t>
      </w:r>
      <w:r w:rsidR="00AD47A3"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C28AD" w:rsidRPr="002E4C6B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AD47A3" w:rsidRPr="002E4C6B">
        <w:rPr>
          <w:rFonts w:asciiTheme="minorHAnsi" w:hAnsiTheme="minorHAnsi" w:cstheme="minorHAnsi"/>
          <w:sz w:val="24"/>
          <w:szCs w:val="24"/>
          <w:lang w:val="en-US"/>
        </w:rPr>
        <w:t>Before the Mobility)</w:t>
      </w:r>
    </w:p>
    <w:p w:rsidR="00AD47A3" w:rsidRPr="002E4C6B" w:rsidRDefault="00AD47A3" w:rsidP="002E4C6B">
      <w:pPr>
        <w:widowControl/>
        <w:autoSpaceDE/>
        <w:autoSpaceDN/>
        <w:spacing w:line="259" w:lineRule="auto"/>
        <w:ind w:right="656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After </w:t>
      </w:r>
      <w:r w:rsidR="005C28AD"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completing the Application Form </w:t>
      </w:r>
      <w:r w:rsidR="008E1D36"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please </w:t>
      </w:r>
      <w:r w:rsidR="005C28AD"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send </w:t>
      </w:r>
      <w:r w:rsidR="00770153" w:rsidRPr="002E4C6B">
        <w:rPr>
          <w:rFonts w:asciiTheme="minorHAnsi" w:hAnsiTheme="minorHAnsi" w:cstheme="minorHAnsi"/>
          <w:sz w:val="24"/>
          <w:szCs w:val="24"/>
          <w:lang w:val="en-US"/>
        </w:rPr>
        <w:t>the documents</w:t>
      </w:r>
      <w:r w:rsidR="005C28AD"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F7FF4"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to the International Coordinator </w:t>
      </w:r>
      <w:r w:rsidR="005C28AD"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until </w:t>
      </w:r>
      <w:r w:rsidR="00F56635" w:rsidRPr="002E4C6B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 May for the </w:t>
      </w:r>
      <w:r w:rsidR="00FD5ABC" w:rsidRPr="002E4C6B">
        <w:rPr>
          <w:rFonts w:asciiTheme="minorHAnsi" w:hAnsiTheme="minorHAnsi" w:cstheme="minorHAnsi"/>
          <w:sz w:val="24"/>
          <w:szCs w:val="24"/>
          <w:lang w:val="en-US"/>
        </w:rPr>
        <w:t>Autumn</w:t>
      </w:r>
      <w:r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C5651" w:rsidRPr="002E4C6B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2E4C6B">
        <w:rPr>
          <w:rFonts w:asciiTheme="minorHAnsi" w:hAnsiTheme="minorHAnsi" w:cstheme="minorHAnsi"/>
          <w:sz w:val="24"/>
          <w:szCs w:val="24"/>
          <w:lang w:val="en-US"/>
        </w:rPr>
        <w:t>emester</w:t>
      </w:r>
      <w:r w:rsidR="004A7EEB"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 or </w:t>
      </w:r>
      <w:r w:rsidR="002E4C6B" w:rsidRPr="002E4C6B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 November for the </w:t>
      </w:r>
      <w:r w:rsidR="00FD5ABC" w:rsidRPr="002E4C6B">
        <w:rPr>
          <w:rFonts w:asciiTheme="minorHAnsi" w:hAnsiTheme="minorHAnsi" w:cstheme="minorHAnsi"/>
          <w:sz w:val="24"/>
          <w:szCs w:val="24"/>
          <w:lang w:val="en-US"/>
        </w:rPr>
        <w:t>Spring</w:t>
      </w:r>
      <w:r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C5651" w:rsidRPr="002E4C6B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2E4C6B">
        <w:rPr>
          <w:rFonts w:asciiTheme="minorHAnsi" w:hAnsiTheme="minorHAnsi" w:cstheme="minorHAnsi"/>
          <w:sz w:val="24"/>
          <w:szCs w:val="24"/>
          <w:lang w:val="en-US"/>
        </w:rPr>
        <w:t>emester</w:t>
      </w:r>
      <w:r w:rsidR="00770153" w:rsidRPr="002E4C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82663D" w:rsidRPr="002E4C6B" w:rsidRDefault="0082663D" w:rsidP="0082663D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82663D" w:rsidRPr="002E4C6B" w:rsidTr="00530F36">
        <w:tc>
          <w:tcPr>
            <w:tcW w:w="3397" w:type="dxa"/>
            <w:tcBorders>
              <w:bottom w:val="nil"/>
              <w:right w:val="nil"/>
            </w:tcBorders>
          </w:tcPr>
          <w:p w:rsidR="0082663D" w:rsidRPr="002E4C6B" w:rsidRDefault="00AD47A3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Place and date</w:t>
            </w:r>
          </w:p>
        </w:tc>
        <w:tc>
          <w:tcPr>
            <w:tcW w:w="6521" w:type="dxa"/>
            <w:tcBorders>
              <w:left w:val="nil"/>
              <w:bottom w:val="nil"/>
            </w:tcBorders>
          </w:tcPr>
          <w:p w:rsidR="0082663D" w:rsidRPr="002E4C6B" w:rsidRDefault="00F54B77" w:rsidP="00F54B77">
            <w:pPr>
              <w:tabs>
                <w:tab w:val="left" w:pos="3427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</w:p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signature</w:t>
            </w:r>
            <w:r w:rsidR="00AD47A3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of the Student</w:t>
            </w:r>
          </w:p>
        </w:tc>
      </w:tr>
      <w:tr w:rsidR="0082663D" w:rsidRPr="002E4C6B" w:rsidTr="00530F36">
        <w:tc>
          <w:tcPr>
            <w:tcW w:w="3397" w:type="dxa"/>
            <w:tcBorders>
              <w:bottom w:val="nil"/>
              <w:right w:val="nil"/>
            </w:tcBorders>
          </w:tcPr>
          <w:p w:rsidR="00320F62" w:rsidRPr="002E4C6B" w:rsidRDefault="00AD47A3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Place and date</w:t>
            </w:r>
          </w:p>
          <w:p w:rsidR="00320F62" w:rsidRPr="002E4C6B" w:rsidRDefault="00320F62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left w:val="nil"/>
              <w:bottom w:val="nil"/>
            </w:tcBorders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2663D" w:rsidRPr="002E4C6B" w:rsidTr="00530F36">
        <w:tc>
          <w:tcPr>
            <w:tcW w:w="3397" w:type="dxa"/>
            <w:tcBorders>
              <w:top w:val="nil"/>
              <w:right w:val="nil"/>
            </w:tcBorders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82663D" w:rsidRPr="002E4C6B" w:rsidRDefault="00AD47A3" w:rsidP="00F8673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082663D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ignature and stamp of the </w:t>
            </w:r>
            <w:r w:rsidR="00F86737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082663D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ending </w:t>
            </w:r>
            <w:r w:rsidR="00F86737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82663D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nstitution</w:t>
            </w:r>
          </w:p>
        </w:tc>
      </w:tr>
    </w:tbl>
    <w:p w:rsidR="00770153" w:rsidRPr="002E4C6B" w:rsidRDefault="00770153" w:rsidP="0082663D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82663D" w:rsidRPr="002E4C6B" w:rsidTr="00530F36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82663D" w:rsidRPr="002E4C6B" w:rsidRDefault="0082663D" w:rsidP="00F5663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 confirm that the </w:t>
            </w:r>
            <w:r w:rsidR="00AD47A3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above mentioned </w:t>
            </w:r>
            <w:r w:rsidR="00F86737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tudent </w:t>
            </w:r>
            <w:r w:rsidR="00AD47A3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has been</w:t>
            </w: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accepted for </w:t>
            </w:r>
            <w:r w:rsidR="00F86737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ERASMUS</w:t>
            </w: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study at </w:t>
            </w:r>
            <w:r w:rsidR="00656CD9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</w:t>
            </w:r>
            <w:r w:rsidR="00530F36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="00656CD9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Ybl </w:t>
            </w:r>
            <w:proofErr w:type="spellStart"/>
            <w:r w:rsidR="00656CD9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Miklós</w:t>
            </w:r>
            <w:proofErr w:type="spellEnd"/>
            <w:r w:rsidR="00656CD9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Faculty in the  </w:t>
            </w:r>
            <w:r w:rsidR="00320F62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  </w:t>
            </w:r>
            <w:r w:rsidR="00F56635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emester of the </w:t>
            </w:r>
            <w:r w:rsidR="00F56635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cademic </w:t>
            </w:r>
            <w:r w:rsidR="00F56635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</w:t>
            </w: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ear </w:t>
            </w:r>
            <w:r w:rsidR="00320F62"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</w:t>
            </w: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</w:p>
        </w:tc>
      </w:tr>
      <w:tr w:rsidR="0082663D" w:rsidRPr="002E4C6B" w:rsidTr="00530F36">
        <w:tc>
          <w:tcPr>
            <w:tcW w:w="2547" w:type="dxa"/>
            <w:tcBorders>
              <w:right w:val="nil"/>
            </w:tcBorders>
          </w:tcPr>
          <w:p w:rsidR="0082663D" w:rsidRPr="002E4C6B" w:rsidRDefault="0082663D" w:rsidP="00AD47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Budapest, date</w:t>
            </w:r>
          </w:p>
        </w:tc>
        <w:tc>
          <w:tcPr>
            <w:tcW w:w="7371" w:type="dxa"/>
            <w:tcBorders>
              <w:left w:val="nil"/>
            </w:tcBorders>
          </w:tcPr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613A33" w:rsidRPr="002E4C6B" w:rsidRDefault="00613A33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D47A3" w:rsidRPr="002E4C6B" w:rsidRDefault="002A2F50" w:rsidP="00804AE9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Judit Fekete</w:t>
            </w:r>
          </w:p>
          <w:p w:rsidR="0082663D" w:rsidRPr="002E4C6B" w:rsidRDefault="0082663D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International Coordinator</w:t>
            </w:r>
          </w:p>
          <w:p w:rsidR="00770153" w:rsidRPr="002E4C6B" w:rsidRDefault="00FE5165" w:rsidP="00804AE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8" w:history="1">
              <w:r w:rsidR="002A2F50" w:rsidRPr="002E4C6B">
                <w:rPr>
                  <w:rStyle w:val="Hiperhivatkozs"/>
                  <w:rFonts w:asciiTheme="minorHAnsi" w:hAnsiTheme="minorHAnsi" w:cstheme="minorHAnsi"/>
                  <w:sz w:val="24"/>
                  <w:szCs w:val="24"/>
                  <w:lang w:val="en-US"/>
                </w:rPr>
                <w:t>fekete.judit@uni-obuda.hu</w:t>
              </w:r>
            </w:hyperlink>
          </w:p>
          <w:p w:rsidR="00AD47A3" w:rsidRPr="002E4C6B" w:rsidRDefault="00AD47A3" w:rsidP="00AD47A3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2E4C6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Óbuda</w:t>
            </w:r>
            <w:proofErr w:type="spellEnd"/>
            <w:r w:rsidRPr="002E4C6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University</w:t>
            </w:r>
          </w:p>
          <w:p w:rsidR="0082663D" w:rsidRPr="002E4C6B" w:rsidRDefault="0082663D" w:rsidP="00AD47A3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E4C6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Ybl </w:t>
            </w:r>
            <w:proofErr w:type="spellStart"/>
            <w:r w:rsidRPr="002E4C6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Miklós</w:t>
            </w:r>
            <w:proofErr w:type="spellEnd"/>
            <w:r w:rsidRPr="002E4C6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Faculty of Architecture and Civil Engineering</w:t>
            </w:r>
          </w:p>
        </w:tc>
      </w:tr>
    </w:tbl>
    <w:p w:rsidR="00796999" w:rsidRPr="00770153" w:rsidRDefault="00796999" w:rsidP="00770153">
      <w:pPr>
        <w:pStyle w:val="Szvegtrzs"/>
        <w:spacing w:before="7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sectPr w:rsidR="00796999" w:rsidRPr="00770153" w:rsidSect="002E4C6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709" w:right="1020" w:bottom="280" w:left="10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65" w:rsidRDefault="00FE5165" w:rsidP="00E95B7A">
      <w:r>
        <w:separator/>
      </w:r>
    </w:p>
  </w:endnote>
  <w:endnote w:type="continuationSeparator" w:id="0">
    <w:p w:rsidR="00FE5165" w:rsidRDefault="00FE5165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63FB4" w:rsidP="00F54B77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86737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+36 1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FE5165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 w:rsidP="0082663D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Thököly </w:t>
                                </w:r>
                                <w:proofErr w:type="spellStart"/>
                                <w:r w:rsidR="0082663D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Road</w:t>
                                </w:r>
                                <w:proofErr w:type="spellEnd"/>
                                <w:r w:rsidR="0082663D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74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FE5165" w:rsidP="0082663D">
                                <w:pPr>
                                  <w:spacing w:line="165" w:lineRule="exact"/>
                                  <w:rPr>
                                    <w:rStyle w:val="Hiperhivatkozs"/>
                                    <w:w w:val="105"/>
                                    <w:sz w:val="15"/>
                                  </w:rPr>
                                </w:pPr>
                                <w:hyperlink r:id="rId2" w:history="1">
                                  <w:r w:rsidR="0082663D" w:rsidRPr="00483589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www.ymmf.hu</w:t>
                                  </w:r>
                                </w:hyperlink>
                              </w:p>
                              <w:p w:rsidR="0082663D" w:rsidRDefault="0082663D" w:rsidP="0082663D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63FB4" w:rsidP="00F54B77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86737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+36 1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FE5165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 w:rsidP="0082663D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Thököly </w:t>
                          </w:r>
                          <w:proofErr w:type="spellStart"/>
                          <w:r w:rsidR="0082663D">
                            <w:rPr>
                              <w:color w:val="152950"/>
                              <w:w w:val="105"/>
                              <w:sz w:val="15"/>
                            </w:rPr>
                            <w:t>Road</w:t>
                          </w:r>
                          <w:proofErr w:type="spellEnd"/>
                          <w:r w:rsidR="0082663D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74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FE5165" w:rsidP="0082663D">
                          <w:pPr>
                            <w:spacing w:line="165" w:lineRule="exact"/>
                            <w:rPr>
                              <w:rStyle w:val="Hiperhivatkozs"/>
                              <w:w w:val="105"/>
                              <w:sz w:val="15"/>
                            </w:rPr>
                          </w:pPr>
                          <w:hyperlink r:id="rId4" w:history="1">
                            <w:r w:rsidR="0082663D" w:rsidRPr="00483589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www.ymmf.hu</w:t>
                            </w:r>
                          </w:hyperlink>
                        </w:p>
                        <w:p w:rsidR="0082663D" w:rsidRDefault="0082663D" w:rsidP="0082663D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2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65" w:rsidRDefault="00FE5165" w:rsidP="00E95B7A">
      <w:r>
        <w:separator/>
      </w:r>
    </w:p>
  </w:footnote>
  <w:footnote w:type="continuationSeparator" w:id="0">
    <w:p w:rsidR="00FE5165" w:rsidRDefault="00FE5165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9A5505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8" name="Kép 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margin">
                <wp:align>right</wp:align>
              </wp:positionH>
              <wp:positionV relativeFrom="paragraph">
                <wp:posOffset>292608</wp:posOffset>
              </wp:positionV>
              <wp:extent cx="2298192" cy="566928"/>
              <wp:effectExtent l="0" t="0" r="0" b="508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192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Default="00860ACC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Tanulmányi Osztály</w:t>
                          </w:r>
                        </w:p>
                        <w:p w:rsidR="00860ACC" w:rsidRPr="009919F5" w:rsidRDefault="00860ACC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860ACC">
                            <w:rPr>
                              <w:color w:val="000000" w:themeColor="text1"/>
                              <w:lang w:val="en-US"/>
                            </w:rPr>
                            <w:t>Registration</w:t>
                          </w:r>
                          <w:r>
                            <w:rPr>
                              <w:color w:val="000000" w:themeColor="text1"/>
                            </w:rPr>
                            <w:t xml:space="preserve">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129.75pt;margin-top:23.05pt;width:180.95pt;height:44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" filled="f" stroked="f" strokeweight=".5pt">
              <v:textbox>
                <w:txbxContent>
                  <w:p w:rsidR="007435C8" w:rsidRDefault="00860ACC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Tanulmányi Osztály</w:t>
                    </w:r>
                  </w:p>
                  <w:p w:rsidR="00860ACC" w:rsidRPr="009919F5" w:rsidRDefault="00860ACC" w:rsidP="00943676">
                    <w:pPr>
                      <w:jc w:val="right"/>
                      <w:rPr>
                        <w:color w:val="000000" w:themeColor="text1"/>
                      </w:rPr>
                    </w:pPr>
                    <w:r w:rsidRPr="00860ACC">
                      <w:rPr>
                        <w:color w:val="000000" w:themeColor="text1"/>
                        <w:lang w:val="en-US"/>
                      </w:rPr>
                      <w:t>Registration</w:t>
                    </w:r>
                    <w:r>
                      <w:rPr>
                        <w:color w:val="000000" w:themeColor="text1"/>
                      </w:rPr>
                      <w:t xml:space="preserve"> Office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C4E45" w:rsidRDefault="002E4C6B">
    <w:pPr>
      <w:pStyle w:val="lfej"/>
    </w:pPr>
    <w:r>
      <w:rPr>
        <w:noProof/>
        <w:lang w:bidi="ar-SA"/>
      </w:rPr>
      <w:drawing>
        <wp:inline distT="0" distB="0" distL="0" distR="0" wp14:anchorId="213282A1" wp14:editId="29CA2019">
          <wp:extent cx="2990215" cy="685782"/>
          <wp:effectExtent l="0" t="0" r="635" b="635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334" cy="69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B7A" w:rsidRDefault="0061608C" w:rsidP="00860ACC">
    <w:pPr>
      <w:pStyle w:val="lfej"/>
      <w:tabs>
        <w:tab w:val="clear" w:pos="4703"/>
        <w:tab w:val="clear" w:pos="9406"/>
        <w:tab w:val="right" w:pos="9870"/>
      </w:tabs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2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AC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FE5165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55F9"/>
    <w:multiLevelType w:val="hybridMultilevel"/>
    <w:tmpl w:val="5B202DFC"/>
    <w:lvl w:ilvl="0" w:tplc="1B38AF1C">
      <w:start w:val="5"/>
      <w:numFmt w:val="bullet"/>
      <w:lvlText w:val="-"/>
      <w:lvlJc w:val="left"/>
      <w:pPr>
        <w:ind w:left="46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7617B"/>
    <w:rsid w:val="000E025E"/>
    <w:rsid w:val="00116095"/>
    <w:rsid w:val="00134AA0"/>
    <w:rsid w:val="001846BE"/>
    <w:rsid w:val="001B1664"/>
    <w:rsid w:val="001C40C6"/>
    <w:rsid w:val="001E0F27"/>
    <w:rsid w:val="00203B5B"/>
    <w:rsid w:val="00222BB1"/>
    <w:rsid w:val="002446B1"/>
    <w:rsid w:val="00256BD2"/>
    <w:rsid w:val="002A2F50"/>
    <w:rsid w:val="002B5D97"/>
    <w:rsid w:val="002B5D9C"/>
    <w:rsid w:val="002C4E45"/>
    <w:rsid w:val="002E4C6B"/>
    <w:rsid w:val="00315EF4"/>
    <w:rsid w:val="00320F62"/>
    <w:rsid w:val="00335DB3"/>
    <w:rsid w:val="00353996"/>
    <w:rsid w:val="0035438A"/>
    <w:rsid w:val="00374EC4"/>
    <w:rsid w:val="003C4447"/>
    <w:rsid w:val="003C5651"/>
    <w:rsid w:val="003E77D0"/>
    <w:rsid w:val="00403BAE"/>
    <w:rsid w:val="004418C9"/>
    <w:rsid w:val="004A7EEB"/>
    <w:rsid w:val="004B09EB"/>
    <w:rsid w:val="00530F36"/>
    <w:rsid w:val="005710DE"/>
    <w:rsid w:val="00587304"/>
    <w:rsid w:val="0059218C"/>
    <w:rsid w:val="005B4BC0"/>
    <w:rsid w:val="005B5D50"/>
    <w:rsid w:val="005C28AD"/>
    <w:rsid w:val="0060354E"/>
    <w:rsid w:val="00613A33"/>
    <w:rsid w:val="0061608C"/>
    <w:rsid w:val="0065448C"/>
    <w:rsid w:val="00656CD9"/>
    <w:rsid w:val="006909F7"/>
    <w:rsid w:val="006B3F08"/>
    <w:rsid w:val="006D0BC3"/>
    <w:rsid w:val="006F3BD1"/>
    <w:rsid w:val="00737128"/>
    <w:rsid w:val="007435C8"/>
    <w:rsid w:val="007575BE"/>
    <w:rsid w:val="00770153"/>
    <w:rsid w:val="00783AED"/>
    <w:rsid w:val="00796999"/>
    <w:rsid w:val="007B3075"/>
    <w:rsid w:val="007D7E7A"/>
    <w:rsid w:val="00800145"/>
    <w:rsid w:val="00811F18"/>
    <w:rsid w:val="0082663D"/>
    <w:rsid w:val="008306E0"/>
    <w:rsid w:val="00860ACC"/>
    <w:rsid w:val="00866209"/>
    <w:rsid w:val="008E1D36"/>
    <w:rsid w:val="00943676"/>
    <w:rsid w:val="0096595E"/>
    <w:rsid w:val="00967384"/>
    <w:rsid w:val="009919F5"/>
    <w:rsid w:val="009950E1"/>
    <w:rsid w:val="009A03F8"/>
    <w:rsid w:val="009A5505"/>
    <w:rsid w:val="009D5A06"/>
    <w:rsid w:val="009F7FF4"/>
    <w:rsid w:val="00A42D77"/>
    <w:rsid w:val="00A43AB8"/>
    <w:rsid w:val="00A44BBE"/>
    <w:rsid w:val="00A63FB4"/>
    <w:rsid w:val="00AA1B36"/>
    <w:rsid w:val="00AB4C3D"/>
    <w:rsid w:val="00AD47A3"/>
    <w:rsid w:val="00AE1CED"/>
    <w:rsid w:val="00B4747B"/>
    <w:rsid w:val="00BB4CED"/>
    <w:rsid w:val="00C175E9"/>
    <w:rsid w:val="00C51A42"/>
    <w:rsid w:val="00C60A31"/>
    <w:rsid w:val="00C647BF"/>
    <w:rsid w:val="00C77FFA"/>
    <w:rsid w:val="00D07A8E"/>
    <w:rsid w:val="00D7076D"/>
    <w:rsid w:val="00DA6ACC"/>
    <w:rsid w:val="00DD3F14"/>
    <w:rsid w:val="00DE0EAE"/>
    <w:rsid w:val="00DF4274"/>
    <w:rsid w:val="00E33C62"/>
    <w:rsid w:val="00E4744C"/>
    <w:rsid w:val="00E95B7A"/>
    <w:rsid w:val="00EA6344"/>
    <w:rsid w:val="00F233B3"/>
    <w:rsid w:val="00F546D1"/>
    <w:rsid w:val="00F54B77"/>
    <w:rsid w:val="00F56635"/>
    <w:rsid w:val="00F84263"/>
    <w:rsid w:val="00F86737"/>
    <w:rsid w:val="00FB35CF"/>
    <w:rsid w:val="00FB42FE"/>
    <w:rsid w:val="00FD5ABC"/>
    <w:rsid w:val="00FD67F0"/>
    <w:rsid w:val="00FE5165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034424"/>
  <w15:docId w15:val="{B9EF08A0-E69D-43BD-BD43-FF4E32F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82663D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ete.judit@uni-obuda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mmf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mm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2920-A0E0-4AA0-9695-DAFADC3D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5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informatika</cp:lastModifiedBy>
  <cp:revision>3</cp:revision>
  <cp:lastPrinted>2020-11-09T14:13:00Z</cp:lastPrinted>
  <dcterms:created xsi:type="dcterms:W3CDTF">2021-12-13T10:49:00Z</dcterms:created>
  <dcterms:modified xsi:type="dcterms:W3CDTF">2021-12-13T11:04:00Z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