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A5" w:rsidRDefault="00542AA5" w:rsidP="00542AA5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Óbudai Egyetem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4ED1">
        <w:rPr>
          <w:sz w:val="28"/>
          <w:szCs w:val="28"/>
        </w:rPr>
        <w:t>É</w:t>
      </w:r>
      <w:r w:rsidR="007218C3">
        <w:rPr>
          <w:sz w:val="28"/>
          <w:szCs w:val="28"/>
        </w:rPr>
        <w:t>rkez</w:t>
      </w:r>
      <w:bookmarkStart w:id="0" w:name="_GoBack"/>
      <w:bookmarkEnd w:id="0"/>
      <w:r w:rsidR="007218C3">
        <w:rPr>
          <w:sz w:val="28"/>
          <w:szCs w:val="28"/>
        </w:rPr>
        <w:t xml:space="preserve">ett: </w:t>
      </w:r>
    </w:p>
    <w:p w:rsidR="00542AA5" w:rsidRDefault="00542AA5" w:rsidP="00542AA5">
      <w:pPr>
        <w:rPr>
          <w:sz w:val="28"/>
          <w:szCs w:val="28"/>
        </w:rPr>
      </w:pPr>
      <w:r>
        <w:rPr>
          <w:sz w:val="28"/>
          <w:szCs w:val="28"/>
        </w:rPr>
        <w:t>Ybl Miklós Építéstudományi Kar</w:t>
      </w:r>
    </w:p>
    <w:p w:rsidR="00542AA5" w:rsidRDefault="00542AA5" w:rsidP="00542AA5">
      <w:pPr>
        <w:rPr>
          <w:sz w:val="28"/>
          <w:szCs w:val="28"/>
        </w:rPr>
      </w:pPr>
      <w:r>
        <w:rPr>
          <w:sz w:val="28"/>
          <w:szCs w:val="28"/>
        </w:rPr>
        <w:t>1146 Budapest, Thököly út 74.</w:t>
      </w:r>
    </w:p>
    <w:p w:rsidR="00542AA5" w:rsidRDefault="00542AA5" w:rsidP="00542AA5">
      <w:pPr>
        <w:rPr>
          <w:sz w:val="28"/>
          <w:szCs w:val="28"/>
        </w:rPr>
      </w:pPr>
    </w:p>
    <w:p w:rsidR="00542AA5" w:rsidRDefault="00542AA5" w:rsidP="00542AA5">
      <w:pPr>
        <w:rPr>
          <w:b/>
          <w:sz w:val="28"/>
          <w:szCs w:val="28"/>
        </w:rPr>
      </w:pPr>
    </w:p>
    <w:p w:rsidR="00542AA5" w:rsidRDefault="00542AA5" w:rsidP="00542AA5">
      <w:pPr>
        <w:rPr>
          <w:b/>
          <w:sz w:val="28"/>
          <w:szCs w:val="28"/>
        </w:rPr>
      </w:pPr>
      <w:r w:rsidRPr="005007C7">
        <w:rPr>
          <w:b/>
          <w:sz w:val="28"/>
          <w:szCs w:val="28"/>
        </w:rPr>
        <w:t>Igazolás</w:t>
      </w:r>
    </w:p>
    <w:p w:rsidR="00542AA5" w:rsidRPr="005007C7" w:rsidRDefault="00542AA5" w:rsidP="00542AA5">
      <w:pPr>
        <w:rPr>
          <w:b/>
          <w:sz w:val="28"/>
          <w:szCs w:val="28"/>
        </w:rPr>
      </w:pPr>
    </w:p>
    <w:p w:rsidR="00542AA5" w:rsidRDefault="00542AA5" w:rsidP="00542AA5">
      <w:pPr>
        <w:rPr>
          <w:sz w:val="28"/>
          <w:szCs w:val="28"/>
        </w:rPr>
      </w:pPr>
    </w:p>
    <w:p w:rsidR="00542AA5" w:rsidRDefault="00542AA5" w:rsidP="00542AA5">
      <w:pPr>
        <w:rPr>
          <w:sz w:val="28"/>
          <w:szCs w:val="28"/>
        </w:rPr>
      </w:pPr>
    </w:p>
    <w:p w:rsidR="00542AA5" w:rsidRDefault="00542AA5" w:rsidP="00542AA5">
      <w:pPr>
        <w:rPr>
          <w:sz w:val="28"/>
          <w:szCs w:val="28"/>
        </w:rPr>
      </w:pPr>
      <w:r>
        <w:rPr>
          <w:sz w:val="28"/>
          <w:szCs w:val="28"/>
        </w:rPr>
        <w:t>Hallgató neve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………………………………..</w:t>
      </w:r>
    </w:p>
    <w:p w:rsidR="00542AA5" w:rsidRDefault="00542AA5" w:rsidP="00542AA5">
      <w:pPr>
        <w:rPr>
          <w:sz w:val="28"/>
          <w:szCs w:val="28"/>
        </w:rPr>
      </w:pPr>
      <w:r>
        <w:rPr>
          <w:sz w:val="28"/>
          <w:szCs w:val="28"/>
        </w:rPr>
        <w:t xml:space="preserve">Hallgató </w:t>
      </w:r>
      <w:proofErr w:type="spellStart"/>
      <w:r>
        <w:rPr>
          <w:sz w:val="28"/>
          <w:szCs w:val="28"/>
        </w:rPr>
        <w:t>neptun</w:t>
      </w:r>
      <w:proofErr w:type="spellEnd"/>
      <w:r>
        <w:rPr>
          <w:sz w:val="28"/>
          <w:szCs w:val="28"/>
        </w:rPr>
        <w:t xml:space="preserve"> kódja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……………………….</w:t>
      </w:r>
    </w:p>
    <w:p w:rsidR="00542AA5" w:rsidRDefault="00542AA5" w:rsidP="00542AA5">
      <w:pPr>
        <w:rPr>
          <w:sz w:val="28"/>
          <w:szCs w:val="28"/>
        </w:rPr>
      </w:pPr>
      <w:r>
        <w:rPr>
          <w:sz w:val="28"/>
          <w:szCs w:val="28"/>
        </w:rPr>
        <w:t>Szak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………………………………………….</w:t>
      </w:r>
    </w:p>
    <w:p w:rsidR="00542AA5" w:rsidRDefault="00542AA5" w:rsidP="00542AA5">
      <w:pPr>
        <w:rPr>
          <w:sz w:val="28"/>
          <w:szCs w:val="28"/>
        </w:rPr>
      </w:pPr>
      <w:r>
        <w:rPr>
          <w:sz w:val="28"/>
          <w:szCs w:val="28"/>
        </w:rPr>
        <w:t>Vizsga/ZH pontos időpontja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………………….....</w:t>
      </w:r>
    </w:p>
    <w:p w:rsidR="00542AA5" w:rsidRDefault="00542AA5" w:rsidP="00542AA5">
      <w:pPr>
        <w:rPr>
          <w:sz w:val="28"/>
          <w:szCs w:val="28"/>
        </w:rPr>
      </w:pPr>
      <w:r>
        <w:rPr>
          <w:sz w:val="28"/>
          <w:szCs w:val="28"/>
        </w:rPr>
        <w:t>Tantárgy(</w:t>
      </w:r>
      <w:proofErr w:type="spellStart"/>
      <w:r>
        <w:rPr>
          <w:sz w:val="28"/>
          <w:szCs w:val="28"/>
        </w:rPr>
        <w:t>ak</w:t>
      </w:r>
      <w:proofErr w:type="spellEnd"/>
      <w:r>
        <w:rPr>
          <w:sz w:val="28"/>
          <w:szCs w:val="28"/>
        </w:rPr>
        <w:t>) neve: …………………………………..</w:t>
      </w:r>
    </w:p>
    <w:p w:rsidR="00542AA5" w:rsidRDefault="00542AA5" w:rsidP="00542AA5">
      <w:pPr>
        <w:rPr>
          <w:sz w:val="28"/>
          <w:szCs w:val="28"/>
        </w:rPr>
      </w:pPr>
    </w:p>
    <w:p w:rsidR="00542AA5" w:rsidRDefault="00542AA5" w:rsidP="00542AA5">
      <w:pPr>
        <w:rPr>
          <w:sz w:val="28"/>
          <w:szCs w:val="28"/>
        </w:rPr>
      </w:pPr>
    </w:p>
    <w:p w:rsidR="00542AA5" w:rsidRDefault="00542AA5" w:rsidP="00542AA5">
      <w:pPr>
        <w:rPr>
          <w:sz w:val="28"/>
          <w:szCs w:val="28"/>
        </w:rPr>
      </w:pPr>
    </w:p>
    <w:p w:rsidR="00542AA5" w:rsidRDefault="00542AA5" w:rsidP="00542AA5">
      <w:pPr>
        <w:rPr>
          <w:sz w:val="28"/>
          <w:szCs w:val="28"/>
        </w:rPr>
      </w:pPr>
      <w:r>
        <w:rPr>
          <w:sz w:val="28"/>
          <w:szCs w:val="28"/>
        </w:rPr>
        <w:t>Igazoljuk, hogy a fent nevezett hallgatónk a mai nap konzultáción/vizsgán vett részt.</w:t>
      </w:r>
    </w:p>
    <w:p w:rsidR="00542AA5" w:rsidRDefault="00542AA5" w:rsidP="00542AA5">
      <w:pPr>
        <w:rPr>
          <w:sz w:val="28"/>
          <w:szCs w:val="28"/>
        </w:rPr>
      </w:pPr>
    </w:p>
    <w:p w:rsidR="00542AA5" w:rsidRDefault="00542AA5" w:rsidP="00542AA5">
      <w:pPr>
        <w:rPr>
          <w:sz w:val="28"/>
          <w:szCs w:val="28"/>
        </w:rPr>
      </w:pPr>
    </w:p>
    <w:p w:rsidR="00542AA5" w:rsidRDefault="00542AA5" w:rsidP="00542AA5">
      <w:pPr>
        <w:rPr>
          <w:sz w:val="28"/>
          <w:szCs w:val="28"/>
        </w:rPr>
      </w:pPr>
    </w:p>
    <w:p w:rsidR="00542AA5" w:rsidRDefault="00542AA5" w:rsidP="00542AA5">
      <w:pPr>
        <w:rPr>
          <w:sz w:val="28"/>
          <w:szCs w:val="28"/>
        </w:rPr>
      </w:pPr>
      <w:r>
        <w:rPr>
          <w:sz w:val="28"/>
          <w:szCs w:val="28"/>
        </w:rPr>
        <w:t>Dátum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…………………………..</w:t>
      </w:r>
    </w:p>
    <w:p w:rsidR="00542AA5" w:rsidRDefault="00542AA5" w:rsidP="00542AA5">
      <w:pPr>
        <w:rPr>
          <w:sz w:val="28"/>
          <w:szCs w:val="28"/>
        </w:rPr>
      </w:pPr>
    </w:p>
    <w:p w:rsidR="00542AA5" w:rsidRDefault="00542AA5" w:rsidP="00542AA5">
      <w:pPr>
        <w:rPr>
          <w:sz w:val="28"/>
          <w:szCs w:val="28"/>
        </w:rPr>
      </w:pPr>
    </w:p>
    <w:p w:rsidR="00542AA5" w:rsidRDefault="00542AA5" w:rsidP="00542A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pecsét</w:t>
      </w:r>
      <w:proofErr w:type="gramEnd"/>
      <w:r>
        <w:rPr>
          <w:sz w:val="28"/>
          <w:szCs w:val="28"/>
        </w:rPr>
        <w:t xml:space="preserve"> (TO)</w:t>
      </w:r>
    </w:p>
    <w:p w:rsidR="00542AA5" w:rsidRDefault="00542AA5" w:rsidP="00542AA5">
      <w:pPr>
        <w:rPr>
          <w:sz w:val="28"/>
          <w:szCs w:val="28"/>
        </w:rPr>
      </w:pPr>
    </w:p>
    <w:p w:rsidR="00542AA5" w:rsidRDefault="00542AA5" w:rsidP="00542AA5">
      <w:pPr>
        <w:rPr>
          <w:sz w:val="28"/>
          <w:szCs w:val="28"/>
        </w:rPr>
      </w:pPr>
    </w:p>
    <w:p w:rsidR="00542AA5" w:rsidRDefault="00542AA5" w:rsidP="00542AA5">
      <w:pPr>
        <w:ind w:left="3540" w:firstLine="1410"/>
        <w:rPr>
          <w:sz w:val="28"/>
          <w:szCs w:val="28"/>
        </w:rPr>
      </w:pPr>
      <w:r w:rsidRPr="00AE0AE4">
        <w:rPr>
          <w:b/>
          <w:sz w:val="28"/>
          <w:szCs w:val="28"/>
        </w:rPr>
        <w:t>Aláírás:</w:t>
      </w:r>
      <w:r>
        <w:rPr>
          <w:sz w:val="28"/>
          <w:szCs w:val="28"/>
        </w:rPr>
        <w:t xml:space="preserve"> </w:t>
      </w:r>
    </w:p>
    <w:p w:rsidR="00542AA5" w:rsidRDefault="00542AA5" w:rsidP="00542AA5">
      <w:pPr>
        <w:rPr>
          <w:sz w:val="28"/>
          <w:szCs w:val="28"/>
        </w:rPr>
      </w:pPr>
    </w:p>
    <w:p w:rsidR="00542AA5" w:rsidRDefault="00542AA5" w:rsidP="00542AA5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542AA5" w:rsidRDefault="00542AA5" w:rsidP="00542A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Oktató(</w:t>
      </w:r>
      <w:proofErr w:type="gramEnd"/>
      <w:r>
        <w:t>k)</w:t>
      </w:r>
    </w:p>
    <w:p w:rsidR="00542AA5" w:rsidRDefault="00542AA5" w:rsidP="00542AA5">
      <w:pPr>
        <w:jc w:val="both"/>
      </w:pPr>
    </w:p>
    <w:p w:rsidR="00542AA5" w:rsidRDefault="00542AA5" w:rsidP="00542AA5">
      <w:pPr>
        <w:jc w:val="both"/>
      </w:pPr>
    </w:p>
    <w:p w:rsidR="00542AA5" w:rsidRDefault="00542AA5" w:rsidP="00542AA5">
      <w:pPr>
        <w:jc w:val="both"/>
      </w:pPr>
    </w:p>
    <w:p w:rsidR="00542AA5" w:rsidRDefault="00542AA5" w:rsidP="00542AA5">
      <w:pPr>
        <w:jc w:val="both"/>
      </w:pPr>
    </w:p>
    <w:p w:rsidR="00542AA5" w:rsidRDefault="00542AA5" w:rsidP="00542AA5">
      <w:pPr>
        <w:jc w:val="both"/>
      </w:pPr>
    </w:p>
    <w:p w:rsidR="00796999" w:rsidRPr="009919F5" w:rsidRDefault="00542AA5" w:rsidP="00542AA5">
      <w:pPr>
        <w:jc w:val="both"/>
        <w:rPr>
          <w:rFonts w:ascii="Calibri"/>
          <w:i/>
          <w:color w:val="000000" w:themeColor="text1"/>
          <w:sz w:val="20"/>
        </w:rPr>
      </w:pPr>
      <w:r>
        <w:t xml:space="preserve">Az igazolás az oktató aláírásával, a tanulmányi osztály által hitelesített pecséttel és a </w:t>
      </w:r>
      <w:proofErr w:type="spellStart"/>
      <w:r>
        <w:t>Neptun</w:t>
      </w:r>
      <w:proofErr w:type="spellEnd"/>
      <w:r>
        <w:t xml:space="preserve"> rendszerből nyomtatott leckekönyv másolattal érvényes. </w:t>
      </w:r>
    </w:p>
    <w:p w:rsidR="00796999" w:rsidRPr="009919F5" w:rsidRDefault="00796999">
      <w:pPr>
        <w:pStyle w:val="Szvegtrzs"/>
        <w:spacing w:before="7"/>
        <w:rPr>
          <w:rFonts w:ascii="Calibri"/>
          <w:i/>
          <w:color w:val="000000" w:themeColor="text1"/>
          <w:sz w:val="10"/>
        </w:rPr>
      </w:pPr>
    </w:p>
    <w:sectPr w:rsidR="00796999" w:rsidRPr="009919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FA" w:rsidRDefault="00843AFA" w:rsidP="00E95B7A">
      <w:r>
        <w:separator/>
      </w:r>
    </w:p>
  </w:endnote>
  <w:endnote w:type="continuationSeparator" w:id="0">
    <w:p w:rsidR="00843AFA" w:rsidRDefault="00843AFA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A0" w:rsidRDefault="00671DA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671DA0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843AFA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843AFA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A43AB8"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671DA0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843AFA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843AFA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A43AB8"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A0" w:rsidRDefault="00671D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FA" w:rsidRDefault="00843AFA" w:rsidP="00E95B7A">
      <w:r>
        <w:separator/>
      </w:r>
    </w:p>
  </w:footnote>
  <w:footnote w:type="continuationSeparator" w:id="0">
    <w:p w:rsidR="00843AFA" w:rsidRDefault="00843AFA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7A" w:rsidRDefault="00542AA5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1" name="Kép 1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Pr="009919F5" w:rsidRDefault="006D0BC3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>Tanulmányi 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Pr="009919F5" w:rsidRDefault="006D0BC3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>Tanulmányi Osztály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E45" w:rsidRDefault="002C4E45">
    <w:pPr>
      <w:pStyle w:val="lfej"/>
    </w:pPr>
  </w:p>
  <w:p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7A" w:rsidRDefault="00843AFA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3"/>
    <w:rsid w:val="000256B8"/>
    <w:rsid w:val="000E025E"/>
    <w:rsid w:val="00116095"/>
    <w:rsid w:val="001846BE"/>
    <w:rsid w:val="001B1664"/>
    <w:rsid w:val="001E0F27"/>
    <w:rsid w:val="002C4E45"/>
    <w:rsid w:val="00335DB3"/>
    <w:rsid w:val="0035438A"/>
    <w:rsid w:val="003C4447"/>
    <w:rsid w:val="003E77D0"/>
    <w:rsid w:val="00446BA8"/>
    <w:rsid w:val="00494ED1"/>
    <w:rsid w:val="00542AA5"/>
    <w:rsid w:val="005710DE"/>
    <w:rsid w:val="0059218C"/>
    <w:rsid w:val="005B4BC0"/>
    <w:rsid w:val="005B5D50"/>
    <w:rsid w:val="0061608C"/>
    <w:rsid w:val="0065448C"/>
    <w:rsid w:val="00671DA0"/>
    <w:rsid w:val="006909F7"/>
    <w:rsid w:val="006D0BC3"/>
    <w:rsid w:val="007218C3"/>
    <w:rsid w:val="007435C8"/>
    <w:rsid w:val="007575BE"/>
    <w:rsid w:val="00783AED"/>
    <w:rsid w:val="00796999"/>
    <w:rsid w:val="007B3075"/>
    <w:rsid w:val="007D7E7A"/>
    <w:rsid w:val="008306E0"/>
    <w:rsid w:val="00843AFA"/>
    <w:rsid w:val="00943676"/>
    <w:rsid w:val="0096595E"/>
    <w:rsid w:val="00967384"/>
    <w:rsid w:val="009919F5"/>
    <w:rsid w:val="009D7A6C"/>
    <w:rsid w:val="00A42D77"/>
    <w:rsid w:val="00A43AB8"/>
    <w:rsid w:val="00A44BBE"/>
    <w:rsid w:val="00AB4C3D"/>
    <w:rsid w:val="00BB4CED"/>
    <w:rsid w:val="00C175E9"/>
    <w:rsid w:val="00C51A42"/>
    <w:rsid w:val="00D07A8E"/>
    <w:rsid w:val="00DD3F14"/>
    <w:rsid w:val="00DF4274"/>
    <w:rsid w:val="00E34BB5"/>
    <w:rsid w:val="00E4744C"/>
    <w:rsid w:val="00E95B7A"/>
    <w:rsid w:val="00F233B3"/>
    <w:rsid w:val="00F84263"/>
    <w:rsid w:val="00FB35C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FAAFDB1-0923-4E63-87EA-3E6883AB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</Template>
  <TotalTime>1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ybl</cp:lastModifiedBy>
  <cp:revision>4</cp:revision>
  <dcterms:created xsi:type="dcterms:W3CDTF">2020-08-11T12:05:00Z</dcterms:created>
  <dcterms:modified xsi:type="dcterms:W3CDTF">2020-08-11T13:08:00Z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