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166E61" w:rsidRPr="00166E61" w:rsidRDefault="00166E61" w:rsidP="00166E61">
      <w:pPr>
        <w:pStyle w:val="Szvegtrzs"/>
        <w:spacing w:before="7"/>
        <w:ind w:left="4320"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>Ikt.sz.: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66E6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Érkezett:</w:t>
      </w:r>
    </w:p>
    <w:p w:rsidR="00166E61" w:rsidRDefault="00166E61" w:rsidP="00BC6CFD">
      <w:pPr>
        <w:pStyle w:val="Szvegtrzs"/>
        <w:spacing w:before="7"/>
        <w:jc w:val="center"/>
        <w:rPr>
          <w:rFonts w:ascii="Calibri"/>
          <w:i/>
          <w:color w:val="000000" w:themeColor="text1"/>
          <w:sz w:val="20"/>
        </w:rPr>
      </w:pP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Kérelem</w:t>
      </w:r>
    </w:p>
    <w:p w:rsidR="00BC6CFD" w:rsidRPr="0038089E" w:rsidRDefault="00BC6CFD" w:rsidP="00BC6CFD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08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Vendéghallgatói jogviszony</w:t>
      </w:r>
    </w:p>
    <w:p w:rsidR="00166E61" w:rsidRPr="00EC7BA0" w:rsidRDefault="00BC6CFD" w:rsidP="00166E61">
      <w:pPr>
        <w:pStyle w:val="Szvegtrzs"/>
        <w:spacing w:before="7"/>
        <w:jc w:val="center"/>
        <w:rPr>
          <w:rFonts w:asciiTheme="minorHAnsi" w:hAnsiTheme="minorHAnsi" w:cstheme="minorHAnsi"/>
          <w:color w:val="000000" w:themeColor="text1"/>
        </w:rPr>
      </w:pPr>
      <w:r w:rsidRPr="00EC7BA0">
        <w:rPr>
          <w:rFonts w:asciiTheme="minorHAnsi" w:hAnsiTheme="minorHAnsi" w:cstheme="minorHAnsi"/>
          <w:color w:val="000000" w:themeColor="text1"/>
        </w:rPr>
        <w:t xml:space="preserve">Beadási határidő: </w:t>
      </w:r>
      <w:r w:rsidR="00EC7BA0" w:rsidRPr="00EC7BA0">
        <w:rPr>
          <w:rFonts w:asciiTheme="minorHAnsi" w:hAnsiTheme="minorHAnsi" w:cstheme="minorHAnsi"/>
          <w:color w:val="000000" w:themeColor="text1"/>
        </w:rPr>
        <w:t>Regisztrációs hét kezdete előtt 5 munkanappal</w:t>
      </w:r>
    </w:p>
    <w:p w:rsidR="00166E61" w:rsidRPr="00166E61" w:rsidRDefault="00166E61" w:rsidP="00166E61">
      <w:pPr>
        <w:pStyle w:val="Szvegtrzs"/>
        <w:spacing w:before="7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C6CFD" w:rsidRPr="00BC6CFD" w:rsidRDefault="00BC6CFD" w:rsidP="00BC6CFD">
      <w:pPr>
        <w:pStyle w:val="Szvegtrzs"/>
        <w:spacing w:before="7"/>
        <w:jc w:val="center"/>
        <w:rPr>
          <w:rFonts w:ascii="Calibr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proofErr w:type="gramStart"/>
      <w:r w:rsidRPr="00BC6CFD">
        <w:rPr>
          <w:rFonts w:ascii="Calibri"/>
          <w:color w:val="000000" w:themeColor="text1"/>
          <w:sz w:val="20"/>
          <w:szCs w:val="20"/>
        </w:rPr>
        <w:t>Alul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rott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</w:t>
      </w:r>
      <w:r>
        <w:rPr>
          <w:rFonts w:ascii="Calibri"/>
          <w:color w:val="000000" w:themeColor="text1"/>
          <w:sz w:val="20"/>
          <w:szCs w:val="20"/>
        </w:rPr>
        <w:t>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>..(n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v),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..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>.(</w:t>
      </w:r>
      <w:proofErr w:type="spellStart"/>
      <w:r w:rsidRPr="00BC6CFD">
        <w:rPr>
          <w:rFonts w:ascii="Calibri"/>
          <w:color w:val="000000" w:themeColor="text1"/>
          <w:sz w:val="20"/>
          <w:szCs w:val="20"/>
        </w:rPr>
        <w:t>Neptun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d), 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…………</w:t>
      </w:r>
      <w:r>
        <w:rPr>
          <w:rFonts w:ascii="Calibri"/>
          <w:color w:val="000000" w:themeColor="text1"/>
          <w:sz w:val="20"/>
          <w:szCs w:val="20"/>
        </w:rPr>
        <w:t>……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..(egyetem),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……………………………………………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.(kar), </w:t>
      </w:r>
      <w:r w:rsidRPr="00BC6CFD">
        <w:rPr>
          <w:rFonts w:ascii="Calibri"/>
          <w:color w:val="000000" w:themeColor="text1"/>
          <w:sz w:val="20"/>
          <w:szCs w:val="20"/>
        </w:rPr>
        <w:t>……………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>
        <w:rPr>
          <w:rFonts w:ascii="Calibri"/>
          <w:color w:val="000000" w:themeColor="text1"/>
          <w:sz w:val="20"/>
          <w:szCs w:val="20"/>
        </w:rPr>
        <w:t>.</w:t>
      </w:r>
      <w:r>
        <w:rPr>
          <w:rFonts w:ascii="Calibri"/>
          <w:color w:val="000000" w:themeColor="text1"/>
          <w:sz w:val="20"/>
          <w:szCs w:val="20"/>
        </w:rPr>
        <w:t>…</w:t>
      </w:r>
      <w:r>
        <w:rPr>
          <w:rFonts w:ascii="Calibri"/>
          <w:color w:val="000000" w:themeColor="text1"/>
          <w:sz w:val="20"/>
          <w:szCs w:val="20"/>
        </w:rPr>
        <w:t>.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(szak),  </w:t>
      </w:r>
      <w:r w:rsidRPr="00BC6CFD">
        <w:rPr>
          <w:rFonts w:ascii="Calibri"/>
          <w:color w:val="000000" w:themeColor="text1"/>
          <w:sz w:val="20"/>
          <w:szCs w:val="20"/>
        </w:rPr>
        <w:t>……</w:t>
      </w:r>
      <w:r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………</w:t>
      </w:r>
      <w:r w:rsidRPr="00BC6CFD">
        <w:rPr>
          <w:rFonts w:ascii="Calibri"/>
          <w:color w:val="000000" w:themeColor="text1"/>
          <w:sz w:val="20"/>
          <w:szCs w:val="20"/>
        </w:rPr>
        <w:t>.(munkarend)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azzal a 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kéré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ssel fordulok az Ó</w:t>
      </w:r>
      <w:r w:rsidRPr="00BC6CFD">
        <w:rPr>
          <w:rFonts w:asciiTheme="minorHAnsi" w:hAnsiTheme="minorHAnsi" w:cstheme="minorHAnsi"/>
          <w:color w:val="000000" w:themeColor="text1"/>
          <w:sz w:val="20"/>
          <w:szCs w:val="20"/>
        </w:rPr>
        <w:t>E-YMÉK oktatási</w:t>
      </w:r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 xml:space="preserve">hez, hogy a 20 </w:t>
      </w:r>
      <w:r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/20   </w:t>
      </w:r>
      <w:r w:rsidRPr="00BC6CFD">
        <w:rPr>
          <w:rFonts w:ascii="Calibri"/>
          <w:color w:val="000000" w:themeColor="text1"/>
          <w:sz w:val="20"/>
          <w:szCs w:val="20"/>
        </w:rPr>
        <w:t>…</w:t>
      </w:r>
      <w:r w:rsidRPr="00BC6CFD">
        <w:rPr>
          <w:rFonts w:ascii="Calibri"/>
          <w:color w:val="000000" w:themeColor="text1"/>
          <w:sz w:val="20"/>
          <w:szCs w:val="20"/>
        </w:rPr>
        <w:t xml:space="preserve"> f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vben vend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ghallgat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>i jogviszony 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tes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enged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lyezni sz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veskedjen.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 mell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kletben szerepl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rgya(</w:t>
      </w:r>
      <w:proofErr w:type="spellStart"/>
      <w:proofErr w:type="gramEnd"/>
      <w:r w:rsidRPr="00BC6CFD">
        <w:rPr>
          <w:rFonts w:ascii="Calibri"/>
          <w:color w:val="000000" w:themeColor="text1"/>
          <w:sz w:val="20"/>
          <w:szCs w:val="20"/>
        </w:rPr>
        <w:t>ka</w:t>
      </w:r>
      <w:proofErr w:type="spellEnd"/>
      <w:r w:rsidRPr="00BC6CFD">
        <w:rPr>
          <w:rFonts w:ascii="Calibri"/>
          <w:color w:val="000000" w:themeColor="text1"/>
          <w:sz w:val="20"/>
          <w:szCs w:val="20"/>
        </w:rPr>
        <w:t>)t k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>v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nom felvenni.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0B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Tudomásul veszem, hogy a JUTTÉR 3. számú melléklete szerint a tárgyfelvétel díjköteles (3000Ft/kredit). </w:t>
      </w:r>
    </w:p>
    <w:p w:rsidR="00BC6CFD" w:rsidRPr="00D90B0D" w:rsidRDefault="00BC6CFD" w:rsidP="00BC6CFD">
      <w:pPr>
        <w:pStyle w:val="Szvegtrzs"/>
        <w:spacing w:before="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A hallgat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>ó</w:t>
      </w:r>
      <w:r w:rsidRPr="00BC6CFD">
        <w:rPr>
          <w:rFonts w:ascii="Calibri"/>
          <w:b/>
          <w:color w:val="000000" w:themeColor="text1"/>
          <w:sz w:val="20"/>
          <w:szCs w:val="20"/>
          <w:u w:val="single"/>
        </w:rPr>
        <w:t xml:space="preserve"> adatai: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anyja neve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ü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let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si hely, id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ő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llampolg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rs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szem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é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lyi igazolv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ny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ad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azonos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ó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 xml:space="preserve"> jel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TAJ 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lakc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e-mail c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í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  <w:tr w:rsidR="00BC6CFD" w:rsidRPr="00BC6CFD" w:rsidTr="00031CE6">
        <w:tc>
          <w:tcPr>
            <w:tcW w:w="2943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telefonsz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á</w:t>
            </w:r>
            <w:r w:rsidRPr="00BC6CFD">
              <w:rPr>
                <w:rFonts w:ascii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57" w:type="dxa"/>
          </w:tcPr>
          <w:p w:rsidR="00BC6CFD" w:rsidRPr="00BC6CFD" w:rsidRDefault="00BC6CFD" w:rsidP="00BC6CFD">
            <w:pPr>
              <w:pStyle w:val="Szvegtrzs"/>
              <w:spacing w:before="7"/>
              <w:rPr>
                <w:rFonts w:ascii="Calibri"/>
                <w:color w:val="000000" w:themeColor="text1"/>
                <w:sz w:val="20"/>
                <w:szCs w:val="20"/>
              </w:rPr>
            </w:pPr>
          </w:p>
        </w:tc>
      </w:tr>
    </w:tbl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rdekl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dni a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rgyat oktat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int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zetn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l kell (meghirdet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s, tematika).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Ha a tant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rgynak el</w:t>
      </w:r>
      <w:r w:rsidRPr="00BC6CFD">
        <w:rPr>
          <w:rFonts w:ascii="Calibri"/>
          <w:color w:val="000000" w:themeColor="text1"/>
          <w:sz w:val="20"/>
          <w:szCs w:val="20"/>
        </w:rPr>
        <w:t>ő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vetelm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nye van, annak megl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leckek</w:t>
      </w:r>
      <w:r w:rsidRPr="00BC6CFD">
        <w:rPr>
          <w:rFonts w:ascii="Calibri"/>
          <w:color w:val="000000" w:themeColor="text1"/>
          <w:sz w:val="20"/>
          <w:szCs w:val="20"/>
        </w:rPr>
        <w:t>ö</w:t>
      </w:r>
      <w:r w:rsidRPr="00BC6CFD">
        <w:rPr>
          <w:rFonts w:ascii="Calibri"/>
          <w:color w:val="000000" w:themeColor="text1"/>
          <w:sz w:val="20"/>
          <w:szCs w:val="20"/>
        </w:rPr>
        <w:t>nyvi kivonat vagy m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solat csatol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val igazolni kell!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Kelt: Budapest, 20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  <w:r w:rsidR="0038089E">
        <w:rPr>
          <w:rFonts w:ascii="Calibri"/>
          <w:color w:val="000000" w:themeColor="text1"/>
          <w:sz w:val="20"/>
          <w:szCs w:val="20"/>
        </w:rPr>
        <w:tab/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</w:r>
      <w:r>
        <w:rPr>
          <w:rFonts w:ascii="Calibri"/>
          <w:color w:val="000000" w:themeColor="text1"/>
          <w:sz w:val="20"/>
          <w:szCs w:val="20"/>
        </w:rPr>
        <w:tab/>
        <w:t xml:space="preserve"> </w:t>
      </w:r>
      <w:r w:rsidR="00BC6CFD" w:rsidRPr="00BC6CFD">
        <w:rPr>
          <w:rFonts w:ascii="Calibri"/>
          <w:color w:val="000000" w:themeColor="text1"/>
          <w:sz w:val="20"/>
          <w:szCs w:val="20"/>
        </w:rPr>
        <w:t>………………………</w:t>
      </w:r>
      <w:r w:rsidR="00BC6CFD" w:rsidRPr="00BC6CFD">
        <w:rPr>
          <w:rFonts w:ascii="Calibri"/>
          <w:color w:val="000000" w:themeColor="text1"/>
          <w:sz w:val="20"/>
          <w:szCs w:val="20"/>
        </w:rPr>
        <w:t>.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al</w:t>
      </w:r>
      <w:r w:rsidRPr="00BC6CFD">
        <w:rPr>
          <w:rFonts w:ascii="Calibri"/>
          <w:color w:val="000000" w:themeColor="text1"/>
          <w:sz w:val="20"/>
          <w:szCs w:val="20"/>
        </w:rPr>
        <w:t>áí</w:t>
      </w:r>
      <w:r w:rsidRPr="00BC6CFD">
        <w:rPr>
          <w:rFonts w:ascii="Calibri"/>
          <w:color w:val="000000" w:themeColor="text1"/>
          <w:sz w:val="20"/>
          <w:szCs w:val="20"/>
        </w:rPr>
        <w:t>r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sa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>A hallgat</w:t>
      </w:r>
      <w:r w:rsidRPr="00BC6CFD">
        <w:rPr>
          <w:rFonts w:ascii="Calibri"/>
          <w:color w:val="000000" w:themeColor="text1"/>
          <w:sz w:val="20"/>
          <w:szCs w:val="20"/>
        </w:rPr>
        <w:t>ó</w:t>
      </w:r>
      <w:r w:rsidRPr="00BC6CFD">
        <w:rPr>
          <w:rFonts w:ascii="Calibri"/>
          <w:color w:val="000000" w:themeColor="text1"/>
          <w:sz w:val="20"/>
          <w:szCs w:val="20"/>
        </w:rPr>
        <w:t xml:space="preserve"> k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relm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t 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mogatom/elutas</w:t>
      </w:r>
      <w:r w:rsidRPr="00BC6CFD">
        <w:rPr>
          <w:rFonts w:ascii="Calibri"/>
          <w:color w:val="000000" w:themeColor="text1"/>
          <w:sz w:val="20"/>
          <w:szCs w:val="20"/>
        </w:rPr>
        <w:t>í</w:t>
      </w:r>
      <w:r w:rsidRPr="00BC6CFD">
        <w:rPr>
          <w:rFonts w:ascii="Calibri"/>
          <w:color w:val="000000" w:themeColor="text1"/>
          <w:sz w:val="20"/>
          <w:szCs w:val="20"/>
        </w:rPr>
        <w:t xml:space="preserve">tom.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</w:p>
    <w:p w:rsidR="00BC6CFD" w:rsidRPr="00BC6CFD" w:rsidRDefault="0038089E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>
        <w:rPr>
          <w:rFonts w:ascii="Calibri"/>
          <w:color w:val="000000" w:themeColor="text1"/>
          <w:sz w:val="20"/>
          <w:szCs w:val="20"/>
        </w:rPr>
        <w:t>Kelt: Budapest, 20</w:t>
      </w:r>
      <w:r w:rsidR="00BC6CFD" w:rsidRPr="00BC6CFD">
        <w:rPr>
          <w:rFonts w:ascii="Calibri"/>
          <w:color w:val="000000" w:themeColor="text1"/>
          <w:sz w:val="20"/>
          <w:szCs w:val="20"/>
        </w:rPr>
        <w:t xml:space="preserve">      </w:t>
      </w:r>
    </w:p>
    <w:p w:rsidR="0038089E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</w:t>
      </w:r>
    </w:p>
    <w:p w:rsidR="00BC6CFD" w:rsidRPr="00BC6CFD" w:rsidRDefault="00BC6CFD" w:rsidP="0038089E">
      <w:pPr>
        <w:pStyle w:val="Szvegtrzs"/>
        <w:spacing w:before="7"/>
        <w:ind w:left="2160" w:firstLine="720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r w:rsidRPr="00BC6CFD">
        <w:rPr>
          <w:rFonts w:ascii="Calibri"/>
          <w:color w:val="000000" w:themeColor="text1"/>
          <w:sz w:val="20"/>
          <w:szCs w:val="20"/>
        </w:rPr>
        <w:t>…………………………………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  <w:r w:rsidRPr="00BC6CFD">
        <w:rPr>
          <w:rFonts w:ascii="Calibri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             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       </w:t>
      </w:r>
      <w:r w:rsidR="0038089E">
        <w:rPr>
          <w:rFonts w:ascii="Calibri"/>
          <w:color w:val="000000" w:themeColor="text1"/>
          <w:sz w:val="20"/>
          <w:szCs w:val="20"/>
        </w:rPr>
        <w:t xml:space="preserve">  </w:t>
      </w:r>
      <w:r w:rsidRPr="00BC6CFD">
        <w:rPr>
          <w:rFonts w:ascii="Calibri"/>
          <w:color w:val="000000" w:themeColor="text1"/>
          <w:sz w:val="20"/>
          <w:szCs w:val="20"/>
        </w:rPr>
        <w:t xml:space="preserve"> </w:t>
      </w:r>
      <w:proofErr w:type="gramStart"/>
      <w:r w:rsidRPr="00BC6CFD">
        <w:rPr>
          <w:rFonts w:ascii="Calibri"/>
          <w:color w:val="000000" w:themeColor="text1"/>
          <w:sz w:val="20"/>
          <w:szCs w:val="20"/>
        </w:rPr>
        <w:t>oktat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si</w:t>
      </w:r>
      <w:proofErr w:type="gramEnd"/>
      <w:r w:rsidRPr="00BC6CFD">
        <w:rPr>
          <w:rFonts w:ascii="Calibri"/>
          <w:color w:val="000000" w:themeColor="text1"/>
          <w:sz w:val="20"/>
          <w:szCs w:val="20"/>
        </w:rPr>
        <w:t xml:space="preserve"> d</w:t>
      </w:r>
      <w:r w:rsidRPr="00BC6CFD">
        <w:rPr>
          <w:rFonts w:ascii="Calibri"/>
          <w:color w:val="000000" w:themeColor="text1"/>
          <w:sz w:val="20"/>
          <w:szCs w:val="20"/>
        </w:rPr>
        <w:t>é</w:t>
      </w:r>
      <w:r w:rsidRPr="00BC6CFD">
        <w:rPr>
          <w:rFonts w:ascii="Calibri"/>
          <w:color w:val="000000" w:themeColor="text1"/>
          <w:sz w:val="20"/>
          <w:szCs w:val="20"/>
        </w:rPr>
        <w:t>k</w:t>
      </w:r>
      <w:r w:rsidRPr="00BC6CFD">
        <w:rPr>
          <w:rFonts w:ascii="Calibri"/>
          <w:color w:val="000000" w:themeColor="text1"/>
          <w:sz w:val="20"/>
          <w:szCs w:val="20"/>
        </w:rPr>
        <w:t>á</w:t>
      </w:r>
      <w:r w:rsidRPr="00BC6CFD">
        <w:rPr>
          <w:rFonts w:ascii="Calibri"/>
          <w:color w:val="000000" w:themeColor="text1"/>
          <w:sz w:val="20"/>
          <w:szCs w:val="20"/>
        </w:rPr>
        <w:t>nhelyettes</w:t>
      </w:r>
    </w:p>
    <w:p w:rsidR="00BC6CFD" w:rsidRPr="00BC6CFD" w:rsidRDefault="00BC6CFD" w:rsidP="00BC6CFD">
      <w:pPr>
        <w:pStyle w:val="Szvegtrzs"/>
        <w:spacing w:before="7"/>
        <w:rPr>
          <w:rFonts w:ascii="Calibri"/>
          <w:b/>
          <w:color w:val="000000" w:themeColor="text1"/>
          <w:sz w:val="20"/>
          <w:szCs w:val="20"/>
        </w:rPr>
      </w:pPr>
    </w:p>
    <w:p w:rsidR="00796999" w:rsidRDefault="00796999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p w:rsidR="00D90B0D" w:rsidRPr="00D90B0D" w:rsidRDefault="00D90B0D" w:rsidP="00D90B0D">
      <w:pPr>
        <w:spacing w:line="276" w:lineRule="auto"/>
        <w:jc w:val="center"/>
        <w:rPr>
          <w:b/>
          <w:sz w:val="28"/>
        </w:rPr>
      </w:pPr>
      <w:r w:rsidRPr="00D90B0D">
        <w:rPr>
          <w:b/>
          <w:sz w:val="28"/>
        </w:rPr>
        <w:t>MELLÉKLET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p w:rsidR="00D90B0D" w:rsidRPr="00D90B0D" w:rsidRDefault="00D90B0D" w:rsidP="00D90B0D">
      <w:pPr>
        <w:spacing w:line="276" w:lineRule="auto"/>
        <w:jc w:val="both"/>
        <w:rPr>
          <w:b/>
        </w:rPr>
      </w:pPr>
      <w:r w:rsidRPr="00D90B0D">
        <w:rPr>
          <w:b/>
        </w:rPr>
        <w:t xml:space="preserve">Vendéghallgatóként az alábbi meghirdetett tantárgy/tantárgyak felvételét kérem </w:t>
      </w:r>
      <w:r w:rsidRPr="00D90B0D">
        <w:rPr>
          <w:vertAlign w:val="subscript"/>
        </w:rPr>
        <w:t>(a táblázat szükség esetén bővíthető)</w:t>
      </w:r>
      <w:r w:rsidRPr="00D90B0D">
        <w:rPr>
          <w:b/>
        </w:rPr>
        <w:t>:</w:t>
      </w:r>
    </w:p>
    <w:p w:rsidR="00D90B0D" w:rsidRPr="00D90B0D" w:rsidRDefault="00D90B0D" w:rsidP="00D90B0D">
      <w:pPr>
        <w:spacing w:line="276" w:lineRule="auto"/>
        <w:jc w:val="both"/>
        <w:rPr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90B0D"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0B0D" w:rsidRPr="00D90B0D" w:rsidTr="00031CE6">
        <w:tc>
          <w:tcPr>
            <w:tcW w:w="152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D90B0D" w:rsidRPr="00D90B0D" w:rsidRDefault="00D90B0D" w:rsidP="00D90B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90B0D" w:rsidRPr="00BC6CFD" w:rsidRDefault="00D90B0D">
      <w:pPr>
        <w:pStyle w:val="Szvegtrzs"/>
        <w:spacing w:before="7"/>
        <w:rPr>
          <w:rFonts w:ascii="Calibri"/>
          <w:color w:val="000000" w:themeColor="text1"/>
          <w:sz w:val="20"/>
          <w:szCs w:val="20"/>
        </w:rPr>
      </w:pPr>
    </w:p>
    <w:sectPr w:rsidR="00D90B0D" w:rsidRPr="00BC6CFD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BC6CFD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EC7BA0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EC7BA0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BC6CFD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EC7BA0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EC7BA0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8089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EC7BA0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55A7A"/>
    <w:rsid w:val="000E025E"/>
    <w:rsid w:val="00116095"/>
    <w:rsid w:val="00166E61"/>
    <w:rsid w:val="001846BE"/>
    <w:rsid w:val="001B1664"/>
    <w:rsid w:val="001E0F27"/>
    <w:rsid w:val="002C4E45"/>
    <w:rsid w:val="00335DB3"/>
    <w:rsid w:val="0035438A"/>
    <w:rsid w:val="0038089E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BC6CFD"/>
    <w:rsid w:val="00C175E9"/>
    <w:rsid w:val="00C51A42"/>
    <w:rsid w:val="00D07A8E"/>
    <w:rsid w:val="00D90B0D"/>
    <w:rsid w:val="00DD3F14"/>
    <w:rsid w:val="00DF4274"/>
    <w:rsid w:val="00E4744C"/>
    <w:rsid w:val="00E95B7A"/>
    <w:rsid w:val="00EC7BA0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828F9"/>
  <w15:docId w15:val="{A6F42E15-892A-4C9D-BAD5-51F85BC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C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90B0D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7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6</cp:revision>
  <dcterms:created xsi:type="dcterms:W3CDTF">2020-08-11T12:32:00Z</dcterms:created>
  <dcterms:modified xsi:type="dcterms:W3CDTF">2021-06-01T08:51:00Z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