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FE" w:rsidRPr="00B036FE" w:rsidRDefault="00B036FE" w:rsidP="00B036FE">
      <w:pPr>
        <w:spacing w:after="120" w:line="276" w:lineRule="auto"/>
        <w:jc w:val="right"/>
      </w:pPr>
      <w:r w:rsidRPr="00B036FE">
        <w:t>Érkezett:</w:t>
      </w:r>
      <w:r w:rsidRPr="00B036FE">
        <w:tab/>
      </w:r>
      <w:r w:rsidRPr="00B036FE">
        <w:tab/>
      </w:r>
      <w:r w:rsidRPr="00B036FE">
        <w:tab/>
      </w:r>
    </w:p>
    <w:p w:rsidR="008C59A2" w:rsidRPr="00C53980" w:rsidRDefault="008C59A2" w:rsidP="008C59A2">
      <w:pPr>
        <w:spacing w:line="276" w:lineRule="auto"/>
        <w:jc w:val="center"/>
        <w:rPr>
          <w:b/>
          <w:sz w:val="40"/>
        </w:rPr>
      </w:pPr>
      <w:r w:rsidRPr="00C53980">
        <w:rPr>
          <w:b/>
          <w:sz w:val="40"/>
        </w:rPr>
        <w:t>Kérelem</w:t>
      </w:r>
    </w:p>
    <w:p w:rsidR="008C59A2" w:rsidRDefault="008C59A2" w:rsidP="008C59A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Áthallgatásra</w:t>
      </w:r>
    </w:p>
    <w:p w:rsidR="008C59A2" w:rsidRPr="00B036FE" w:rsidRDefault="008C59A2" w:rsidP="008C59A2">
      <w:pPr>
        <w:spacing w:line="276" w:lineRule="auto"/>
        <w:jc w:val="center"/>
        <w:rPr>
          <w:b/>
          <w:sz w:val="20"/>
          <w:szCs w:val="20"/>
        </w:rPr>
      </w:pPr>
    </w:p>
    <w:p w:rsidR="008C59A2" w:rsidRPr="008C59A2" w:rsidRDefault="008C59A2" w:rsidP="00FB1AB0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8C59A2">
        <w:rPr>
          <w:sz w:val="24"/>
          <w:szCs w:val="24"/>
        </w:rPr>
        <w:t xml:space="preserve">Beadási határidő: </w:t>
      </w:r>
      <w:r w:rsidR="00FB1AB0" w:rsidRPr="00FB1AB0">
        <w:rPr>
          <w:sz w:val="24"/>
          <w:szCs w:val="24"/>
        </w:rPr>
        <w:t>Regisztrációs hét kezdete előtt 5 munkanappal</w:t>
      </w:r>
    </w:p>
    <w:p w:rsidR="008C59A2" w:rsidRPr="007E1895" w:rsidRDefault="008C59A2" w:rsidP="008C59A2">
      <w:pPr>
        <w:spacing w:line="276" w:lineRule="auto"/>
        <w:rPr>
          <w:b/>
        </w:rPr>
      </w:pPr>
    </w:p>
    <w:p w:rsidR="008C59A2" w:rsidRPr="007E1895" w:rsidRDefault="008C59A2" w:rsidP="008C59A2">
      <w:pPr>
        <w:spacing w:line="276" w:lineRule="auto"/>
        <w:rPr>
          <w:b/>
        </w:rPr>
      </w:pPr>
    </w:p>
    <w:p w:rsidR="008C59A2" w:rsidRDefault="008C59A2" w:rsidP="008C59A2">
      <w:pPr>
        <w:spacing w:line="276" w:lineRule="auto"/>
        <w:jc w:val="both"/>
      </w:pPr>
      <w:proofErr w:type="gramStart"/>
      <w:r w:rsidRPr="007E1895">
        <w:t>Alulírott</w:t>
      </w:r>
      <w:r>
        <w:t xml:space="preserve"> </w:t>
      </w:r>
      <w:r w:rsidRPr="007E1895">
        <w:t>………………</w:t>
      </w:r>
      <w:r>
        <w:t>………..(név), …..…….(</w:t>
      </w:r>
      <w:proofErr w:type="spellStart"/>
      <w:r>
        <w:t>Neptun</w:t>
      </w:r>
      <w:proofErr w:type="spellEnd"/>
      <w:r>
        <w:t xml:space="preserve"> </w:t>
      </w:r>
      <w:r w:rsidRPr="007E1895">
        <w:t>kód</w:t>
      </w:r>
      <w:r>
        <w:t>)</w:t>
      </w:r>
      <w:r w:rsidRPr="007E1895">
        <w:t>,</w:t>
      </w:r>
      <w:r>
        <w:t xml:space="preserve"> …………………..(egyetem), …….(kar),</w:t>
      </w:r>
      <w:r w:rsidRPr="007E1895">
        <w:t xml:space="preserve"> ………………</w:t>
      </w:r>
      <w:r>
        <w:t>(</w:t>
      </w:r>
      <w:r w:rsidRPr="007E1895">
        <w:t>szak</w:t>
      </w:r>
      <w:r>
        <w:t>),</w:t>
      </w:r>
      <w:r w:rsidRPr="007E1895">
        <w:t xml:space="preserve">  </w:t>
      </w:r>
      <w:r>
        <w:t>…………….(</w:t>
      </w:r>
      <w:r w:rsidRPr="007E1895">
        <w:t>munkarend</w:t>
      </w:r>
      <w:r>
        <w:t>)</w:t>
      </w:r>
      <w:r w:rsidRPr="007E1895">
        <w:t xml:space="preserve"> hallgató azzal a kéréssel fordulok az OE-</w:t>
      </w:r>
      <w:r>
        <w:t xml:space="preserve">Ybl </w:t>
      </w:r>
      <w:r w:rsidR="00FE750E">
        <w:t>kari Tanulmányi Bizottságához</w:t>
      </w:r>
      <w:r w:rsidRPr="007E1895">
        <w:t xml:space="preserve">, hogy a 20 </w:t>
      </w:r>
      <w:r>
        <w:t xml:space="preserve"> /20  </w:t>
      </w:r>
      <w:r w:rsidRPr="007E1895">
        <w:t xml:space="preserve"> </w:t>
      </w:r>
      <w:r>
        <w:t xml:space="preserve">… </w:t>
      </w:r>
      <w:r w:rsidRPr="007E1895">
        <w:t>félévben</w:t>
      </w:r>
      <w:r>
        <w:t xml:space="preserve"> a mellékletben szereplő tárgy(</w:t>
      </w:r>
      <w:proofErr w:type="spellStart"/>
      <w:r>
        <w:t>ak</w:t>
      </w:r>
      <w:proofErr w:type="spellEnd"/>
      <w:r>
        <w:t>) áthallgatását</w:t>
      </w:r>
      <w:r w:rsidRPr="007E1895">
        <w:t xml:space="preserve"> </w:t>
      </w:r>
      <w:r w:rsidR="00FE750E">
        <w:t xml:space="preserve">a ……………………………………..nevű Felsőoktatási Intézménybe </w:t>
      </w:r>
      <w:r>
        <w:t>engedélyezni szíveskedjen.</w:t>
      </w:r>
      <w:proofErr w:type="gramEnd"/>
    </w:p>
    <w:p w:rsidR="008C59A2" w:rsidRPr="00C53980" w:rsidRDefault="008C59A2" w:rsidP="008C59A2">
      <w:pPr>
        <w:spacing w:line="276" w:lineRule="auto"/>
        <w:jc w:val="both"/>
        <w:rPr>
          <w:sz w:val="20"/>
        </w:rPr>
      </w:pPr>
    </w:p>
    <w:p w:rsidR="008C59A2" w:rsidRDefault="008C59A2" w:rsidP="008C59A2">
      <w:pPr>
        <w:spacing w:line="276" w:lineRule="auto"/>
        <w:jc w:val="both"/>
        <w:rPr>
          <w:b/>
          <w:u w:val="single"/>
        </w:rPr>
      </w:pPr>
      <w:r w:rsidRPr="007E1895">
        <w:rPr>
          <w:b/>
          <w:u w:val="single"/>
        </w:rPr>
        <w:t>A hallgató adatai:</w:t>
      </w:r>
    </w:p>
    <w:p w:rsidR="008C59A2" w:rsidRPr="007E1895" w:rsidRDefault="008C59A2" w:rsidP="008C59A2">
      <w:pPr>
        <w:spacing w:line="276" w:lineRule="auto"/>
        <w:jc w:val="both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557"/>
      </w:tblGrid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neve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anyja neve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születési hely, idő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állampolgárság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személyi igazolvány szám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adóazonosító jel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TAJ szám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lakcím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e-mail cím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2943" w:type="dxa"/>
          </w:tcPr>
          <w:p w:rsidR="008C59A2" w:rsidRPr="00B036FE" w:rsidRDefault="008C59A2" w:rsidP="007C6B25">
            <w:pPr>
              <w:spacing w:line="276" w:lineRule="auto"/>
              <w:jc w:val="both"/>
              <w:rPr>
                <w:sz w:val="20"/>
              </w:rPr>
            </w:pPr>
            <w:r w:rsidRPr="00B036FE">
              <w:rPr>
                <w:sz w:val="20"/>
              </w:rPr>
              <w:t>telefonszám</w:t>
            </w:r>
          </w:p>
        </w:tc>
        <w:tc>
          <w:tcPr>
            <w:tcW w:w="6557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C59A2" w:rsidRDefault="008C59A2" w:rsidP="008C59A2">
      <w:pPr>
        <w:spacing w:line="276" w:lineRule="auto"/>
        <w:jc w:val="both"/>
      </w:pPr>
    </w:p>
    <w:p w:rsidR="008C59A2" w:rsidRDefault="008C59A2" w:rsidP="008C59A2">
      <w:pPr>
        <w:spacing w:line="276" w:lineRule="auto"/>
        <w:jc w:val="both"/>
      </w:pPr>
      <w:r w:rsidRPr="007E1895">
        <w:t>Érdeklődni a tárgyat oktató intézetnél kell (meghirdetés, tematika).</w:t>
      </w:r>
    </w:p>
    <w:p w:rsidR="008C59A2" w:rsidRPr="007E1895" w:rsidRDefault="008C59A2" w:rsidP="008C59A2">
      <w:pPr>
        <w:spacing w:line="276" w:lineRule="auto"/>
        <w:jc w:val="both"/>
      </w:pPr>
      <w:r w:rsidRPr="007E1895">
        <w:t>Ha a tantárgynak előkövetelménye van, annak meglétét leckekönyvi kivonat vagy másolat csatolásával igazolni kell!</w:t>
      </w:r>
    </w:p>
    <w:p w:rsidR="008C59A2" w:rsidRPr="007E1895" w:rsidRDefault="008C59A2" w:rsidP="008C59A2">
      <w:pPr>
        <w:spacing w:line="276" w:lineRule="auto"/>
        <w:jc w:val="both"/>
      </w:pPr>
    </w:p>
    <w:p w:rsidR="008C59A2" w:rsidRPr="007E1895" w:rsidRDefault="008C59A2" w:rsidP="008C59A2">
      <w:pPr>
        <w:spacing w:line="276" w:lineRule="auto"/>
        <w:jc w:val="both"/>
      </w:pPr>
      <w:r>
        <w:t>Kelt: Budapest, 20</w:t>
      </w:r>
    </w:p>
    <w:p w:rsidR="008C59A2" w:rsidRPr="007E1895" w:rsidRDefault="008C59A2" w:rsidP="008C59A2">
      <w:pPr>
        <w:spacing w:line="276" w:lineRule="auto"/>
        <w:jc w:val="right"/>
      </w:pPr>
      <w:r>
        <w:t>……………………….</w:t>
      </w:r>
    </w:p>
    <w:p w:rsidR="008C59A2" w:rsidRPr="007E1895" w:rsidRDefault="008C59A2" w:rsidP="008C59A2">
      <w:pPr>
        <w:spacing w:line="276" w:lineRule="auto"/>
        <w:jc w:val="both"/>
      </w:pPr>
      <w:r w:rsidRPr="007E1895">
        <w:t xml:space="preserve">                                                                          </w:t>
      </w:r>
      <w:r>
        <w:t xml:space="preserve">                                                         </w:t>
      </w:r>
      <w:proofErr w:type="gramStart"/>
      <w:r>
        <w:t>h</w:t>
      </w:r>
      <w:r w:rsidRPr="007E1895">
        <w:t>allgató</w:t>
      </w:r>
      <w:proofErr w:type="gramEnd"/>
      <w:r w:rsidRPr="007E1895">
        <w:t xml:space="preserve"> aláírása</w:t>
      </w:r>
    </w:p>
    <w:p w:rsidR="008C59A2" w:rsidRPr="007E1895" w:rsidRDefault="008C59A2" w:rsidP="008C59A2">
      <w:pPr>
        <w:spacing w:line="276" w:lineRule="auto"/>
        <w:jc w:val="both"/>
      </w:pPr>
    </w:p>
    <w:p w:rsidR="008C59A2" w:rsidRPr="007E1895" w:rsidRDefault="008C59A2" w:rsidP="008C59A2">
      <w:pPr>
        <w:spacing w:line="276" w:lineRule="auto"/>
        <w:jc w:val="both"/>
      </w:pPr>
      <w:r>
        <w:t>A hallgató kérelmét támogatom/elutasítom.</w:t>
      </w:r>
      <w:r w:rsidRPr="007E1895">
        <w:t xml:space="preserve">             </w:t>
      </w:r>
    </w:p>
    <w:p w:rsidR="008C59A2" w:rsidRDefault="008C59A2" w:rsidP="008C59A2">
      <w:pPr>
        <w:spacing w:line="276" w:lineRule="auto"/>
        <w:jc w:val="right"/>
      </w:pPr>
      <w:r>
        <w:t>…………………………………</w:t>
      </w:r>
    </w:p>
    <w:p w:rsidR="00796999" w:rsidRDefault="008C59A2" w:rsidP="008C59A2">
      <w:pPr>
        <w:pStyle w:val="Szvegtrzs"/>
      </w:pPr>
      <w:r>
        <w:t xml:space="preserve">                                                                                                                   </w:t>
      </w:r>
      <w:r w:rsidR="00B036FE">
        <w:tab/>
      </w:r>
      <w:proofErr w:type="gramStart"/>
      <w:r w:rsidR="00FE750E">
        <w:t>intézet</w:t>
      </w:r>
      <w:proofErr w:type="gramEnd"/>
      <w:r w:rsidR="00FE750E">
        <w:t xml:space="preserve"> igazgató</w:t>
      </w:r>
    </w:p>
    <w:p w:rsidR="008C59A2" w:rsidRDefault="008C59A2" w:rsidP="008C59A2">
      <w:pPr>
        <w:pStyle w:val="Szvegtrzs"/>
      </w:pPr>
    </w:p>
    <w:p w:rsidR="00FE750E" w:rsidRPr="007E1895" w:rsidRDefault="00FE750E" w:rsidP="00FE750E">
      <w:pPr>
        <w:spacing w:line="276" w:lineRule="auto"/>
        <w:jc w:val="both"/>
      </w:pPr>
      <w:r>
        <w:t>A hallgató kérelmét támogatom/elutasítom.</w:t>
      </w:r>
      <w:r w:rsidRPr="007E1895">
        <w:t xml:space="preserve">             </w:t>
      </w:r>
    </w:p>
    <w:p w:rsidR="00FE750E" w:rsidRDefault="00FE750E" w:rsidP="00FE750E">
      <w:pPr>
        <w:spacing w:line="276" w:lineRule="auto"/>
        <w:jc w:val="right"/>
      </w:pPr>
      <w:r>
        <w:t>…………………………………</w:t>
      </w:r>
    </w:p>
    <w:p w:rsidR="00FE750E" w:rsidRDefault="00FE750E" w:rsidP="00FE750E">
      <w:pPr>
        <w:pStyle w:val="Szvegtrzs"/>
      </w:pPr>
      <w:r>
        <w:t xml:space="preserve">                                                                                                                   </w:t>
      </w:r>
      <w:r>
        <w:tab/>
      </w:r>
      <w:proofErr w:type="gramStart"/>
      <w:r>
        <w:t>oktatási</w:t>
      </w:r>
      <w:proofErr w:type="gramEnd"/>
      <w:r>
        <w:t xml:space="preserve"> dékánhelyettes</w:t>
      </w:r>
    </w:p>
    <w:p w:rsidR="008C59A2" w:rsidRDefault="008C59A2"/>
    <w:p w:rsidR="00FE750E" w:rsidRDefault="00FE750E"/>
    <w:p w:rsidR="00FE750E" w:rsidRDefault="00FE750E"/>
    <w:p w:rsidR="008C59A2" w:rsidRDefault="008C59A2" w:rsidP="008C59A2">
      <w:pPr>
        <w:spacing w:line="276" w:lineRule="auto"/>
        <w:jc w:val="center"/>
        <w:rPr>
          <w:b/>
          <w:sz w:val="28"/>
        </w:rPr>
      </w:pPr>
    </w:p>
    <w:p w:rsidR="008C59A2" w:rsidRPr="000714A5" w:rsidRDefault="008C59A2" w:rsidP="008C59A2">
      <w:pPr>
        <w:spacing w:line="276" w:lineRule="auto"/>
        <w:jc w:val="center"/>
        <w:rPr>
          <w:b/>
          <w:sz w:val="28"/>
        </w:rPr>
      </w:pPr>
      <w:r w:rsidRPr="000714A5">
        <w:rPr>
          <w:b/>
          <w:sz w:val="28"/>
        </w:rPr>
        <w:lastRenderedPageBreak/>
        <w:t>MELLÉKLET</w:t>
      </w:r>
    </w:p>
    <w:p w:rsidR="008C59A2" w:rsidRDefault="008C59A2" w:rsidP="008C59A2">
      <w:pPr>
        <w:spacing w:line="276" w:lineRule="auto"/>
        <w:jc w:val="both"/>
        <w:rPr>
          <w:b/>
        </w:rPr>
      </w:pPr>
    </w:p>
    <w:p w:rsidR="008C59A2" w:rsidRDefault="008C59A2" w:rsidP="008C59A2">
      <w:pPr>
        <w:spacing w:line="276" w:lineRule="auto"/>
        <w:jc w:val="both"/>
        <w:rPr>
          <w:b/>
        </w:rPr>
      </w:pPr>
      <w:r>
        <w:rPr>
          <w:b/>
        </w:rPr>
        <w:t>A</w:t>
      </w:r>
      <w:r w:rsidRPr="007E1895">
        <w:rPr>
          <w:b/>
        </w:rPr>
        <w:t>z alábbi</w:t>
      </w:r>
      <w:r>
        <w:rPr>
          <w:b/>
        </w:rPr>
        <w:t xml:space="preserve"> </w:t>
      </w:r>
      <w:proofErr w:type="gramStart"/>
      <w:r>
        <w:rPr>
          <w:b/>
        </w:rPr>
        <w:t>tantárgy(</w:t>
      </w:r>
      <w:proofErr w:type="spellStart"/>
      <w:proofErr w:type="gramEnd"/>
      <w:r>
        <w:rPr>
          <w:b/>
        </w:rPr>
        <w:t>ak</w:t>
      </w:r>
      <w:proofErr w:type="spellEnd"/>
      <w:r>
        <w:rPr>
          <w:b/>
        </w:rPr>
        <w:t>) áthallgatását</w:t>
      </w:r>
      <w:r w:rsidRPr="007E1895">
        <w:rPr>
          <w:b/>
        </w:rPr>
        <w:t xml:space="preserve"> kérem</w:t>
      </w:r>
      <w:r>
        <w:rPr>
          <w:b/>
        </w:rPr>
        <w:t xml:space="preserve"> </w:t>
      </w:r>
      <w:r w:rsidRPr="00A33EC1">
        <w:rPr>
          <w:vertAlign w:val="subscript"/>
        </w:rPr>
        <w:t>(a táblázat szükség esetén bővíthető)</w:t>
      </w:r>
      <w:r w:rsidRPr="007E1895">
        <w:rPr>
          <w:b/>
        </w:rPr>
        <w:t>:</w:t>
      </w:r>
    </w:p>
    <w:p w:rsidR="008C59A2" w:rsidRDefault="008C59A2" w:rsidP="008C59A2">
      <w:pPr>
        <w:spacing w:line="276" w:lineRule="auto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3224"/>
        <w:gridCol w:w="1454"/>
        <w:gridCol w:w="3296"/>
      </w:tblGrid>
      <w:tr w:rsidR="008C59A2" w:rsidRPr="00C53980" w:rsidTr="007C6B25">
        <w:tc>
          <w:tcPr>
            <w:tcW w:w="152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Tárgykód</w:t>
            </w:r>
          </w:p>
        </w:tc>
        <w:tc>
          <w:tcPr>
            <w:tcW w:w="322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Tárgynév</w:t>
            </w:r>
          </w:p>
        </w:tc>
        <w:tc>
          <w:tcPr>
            <w:tcW w:w="145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Kurzuskód</w:t>
            </w:r>
          </w:p>
        </w:tc>
        <w:tc>
          <w:tcPr>
            <w:tcW w:w="329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Oktató véleménye/engedélye</w:t>
            </w:r>
          </w:p>
        </w:tc>
      </w:tr>
      <w:tr w:rsidR="008C59A2" w:rsidTr="007C6B25">
        <w:tc>
          <w:tcPr>
            <w:tcW w:w="152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152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54962" w:rsidTr="007C6B25">
        <w:tc>
          <w:tcPr>
            <w:tcW w:w="1526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54962" w:rsidTr="007C6B25">
        <w:tc>
          <w:tcPr>
            <w:tcW w:w="1526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54962" w:rsidTr="007C6B25">
        <w:tc>
          <w:tcPr>
            <w:tcW w:w="1526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C54962" w:rsidRPr="00C53980" w:rsidRDefault="00C5496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152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Tr="007C6B25">
        <w:tc>
          <w:tcPr>
            <w:tcW w:w="152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9A2" w:rsidRPr="00C53980" w:rsidTr="007C6B25">
        <w:tc>
          <w:tcPr>
            <w:tcW w:w="152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8C59A2" w:rsidRPr="00C53980" w:rsidRDefault="008C59A2" w:rsidP="007C6B2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C59A2" w:rsidRDefault="008C59A2" w:rsidP="008C59A2">
      <w:pPr>
        <w:spacing w:line="276" w:lineRule="auto"/>
        <w:jc w:val="both"/>
        <w:rPr>
          <w:b/>
        </w:rPr>
      </w:pPr>
    </w:p>
    <w:p w:rsidR="008C59A2" w:rsidRDefault="008C59A2" w:rsidP="008C59A2"/>
    <w:p w:rsidR="00FE750E" w:rsidRDefault="00FE750E" w:rsidP="008C59A2"/>
    <w:p w:rsidR="00FE750E" w:rsidRDefault="00FE750E" w:rsidP="00FE750E">
      <w:pPr>
        <w:spacing w:line="276" w:lineRule="auto"/>
        <w:jc w:val="both"/>
      </w:pPr>
      <w:r>
        <w:t>A hallgató kérelmét a Kari Kreditátviteli Bizottság megvizsgálta, és az alábbi véleményt adja:</w:t>
      </w:r>
    </w:p>
    <w:p w:rsidR="00FE750E" w:rsidRDefault="00FE750E" w:rsidP="00FE750E">
      <w:pPr>
        <w:spacing w:line="276" w:lineRule="auto"/>
        <w:jc w:val="both"/>
      </w:pPr>
    </w:p>
    <w:p w:rsidR="00FE750E" w:rsidRDefault="00FE750E" w:rsidP="00FE750E">
      <w:pPr>
        <w:spacing w:line="276" w:lineRule="auto"/>
        <w:jc w:val="both"/>
      </w:pPr>
    </w:p>
    <w:p w:rsidR="00FE750E" w:rsidRDefault="00FE750E" w:rsidP="00FE750E">
      <w:pPr>
        <w:spacing w:line="276" w:lineRule="auto"/>
        <w:jc w:val="both"/>
      </w:pPr>
    </w:p>
    <w:p w:rsidR="00FE750E" w:rsidRDefault="00FE750E" w:rsidP="00FE750E">
      <w:pPr>
        <w:spacing w:line="276" w:lineRule="auto"/>
        <w:jc w:val="both"/>
      </w:pPr>
    </w:p>
    <w:p w:rsidR="00FE750E" w:rsidRPr="007E1895" w:rsidRDefault="00FE750E" w:rsidP="00FE750E">
      <w:pPr>
        <w:spacing w:line="276" w:lineRule="auto"/>
        <w:jc w:val="both"/>
      </w:pPr>
      <w:r w:rsidRPr="007E1895">
        <w:t xml:space="preserve"> </w:t>
      </w:r>
    </w:p>
    <w:p w:rsidR="00FE750E" w:rsidRDefault="00FE750E" w:rsidP="00FE750E">
      <w:pPr>
        <w:spacing w:line="276" w:lineRule="auto"/>
        <w:ind w:left="5040" w:firstLine="720"/>
        <w:jc w:val="center"/>
      </w:pPr>
      <w:r>
        <w:t>…………….…………………………………</w:t>
      </w:r>
    </w:p>
    <w:p w:rsidR="00FE750E" w:rsidRDefault="00FE750E" w:rsidP="00FE750E">
      <w:pPr>
        <w:pStyle w:val="Szvegtrzs"/>
      </w:pPr>
      <w:r>
        <w:t xml:space="preserve">                                                                                                        </w:t>
      </w:r>
      <w:proofErr w:type="gramStart"/>
      <w:r>
        <w:t>kredit</w:t>
      </w:r>
      <w:proofErr w:type="gramEnd"/>
      <w:r>
        <w:t xml:space="preserve"> átviteli bizottság elnöke</w:t>
      </w:r>
    </w:p>
    <w:p w:rsidR="00FE750E" w:rsidRPr="00E37CBF" w:rsidRDefault="00FE750E" w:rsidP="008C59A2"/>
    <w:p w:rsidR="008C59A2" w:rsidRPr="009919F5" w:rsidRDefault="008C59A2" w:rsidP="008C59A2">
      <w:pPr>
        <w:pStyle w:val="Szvegtrzs"/>
        <w:rPr>
          <w:rFonts w:ascii="Calibri"/>
          <w:i/>
          <w:color w:val="000000" w:themeColor="text1"/>
          <w:sz w:val="20"/>
        </w:rPr>
      </w:pPr>
    </w:p>
    <w:p w:rsidR="00796999" w:rsidRPr="009919F5" w:rsidRDefault="00796999">
      <w:pPr>
        <w:pStyle w:val="Szvegtrzs"/>
        <w:rPr>
          <w:rFonts w:ascii="Calibri"/>
          <w:i/>
          <w:color w:val="000000" w:themeColor="text1"/>
          <w:sz w:val="20"/>
        </w:rPr>
      </w:pPr>
    </w:p>
    <w:p w:rsidR="00796999" w:rsidRPr="009919F5" w:rsidRDefault="00796999">
      <w:pPr>
        <w:pStyle w:val="Szvegtrzs"/>
        <w:spacing w:before="7"/>
        <w:rPr>
          <w:rFonts w:ascii="Calibri"/>
          <w:i/>
          <w:color w:val="000000" w:themeColor="text1"/>
          <w:sz w:val="10"/>
        </w:rPr>
      </w:pPr>
    </w:p>
    <w:sectPr w:rsidR="00796999" w:rsidRPr="009919F5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44" w:rsidRDefault="00010644" w:rsidP="00E95B7A">
      <w:r>
        <w:separator/>
      </w:r>
    </w:p>
  </w:endnote>
  <w:endnote w:type="continuationSeparator" w:id="0">
    <w:p w:rsidR="00010644" w:rsidRDefault="00010644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CB3576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FB1AB0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FB1AB0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CB3576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FB1AB0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FB1AB0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44" w:rsidRDefault="00010644" w:rsidP="00E95B7A">
      <w:r>
        <w:separator/>
      </w:r>
    </w:p>
  </w:footnote>
  <w:footnote w:type="continuationSeparator" w:id="0">
    <w:p w:rsidR="00010644" w:rsidRDefault="00010644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8C59A2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1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FB1AB0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10644"/>
    <w:rsid w:val="000256B8"/>
    <w:rsid w:val="000E025E"/>
    <w:rsid w:val="00116095"/>
    <w:rsid w:val="001846BE"/>
    <w:rsid w:val="0019623F"/>
    <w:rsid w:val="001B1664"/>
    <w:rsid w:val="001E0F27"/>
    <w:rsid w:val="002C4E45"/>
    <w:rsid w:val="00335DB3"/>
    <w:rsid w:val="0035438A"/>
    <w:rsid w:val="003C4447"/>
    <w:rsid w:val="003E77D0"/>
    <w:rsid w:val="005710DE"/>
    <w:rsid w:val="0059218C"/>
    <w:rsid w:val="005B4BC0"/>
    <w:rsid w:val="005B5D50"/>
    <w:rsid w:val="0061608C"/>
    <w:rsid w:val="0065448C"/>
    <w:rsid w:val="00681091"/>
    <w:rsid w:val="006909F7"/>
    <w:rsid w:val="006D0BC3"/>
    <w:rsid w:val="007435C8"/>
    <w:rsid w:val="007575BE"/>
    <w:rsid w:val="00783AED"/>
    <w:rsid w:val="00796999"/>
    <w:rsid w:val="007B3075"/>
    <w:rsid w:val="007D7E7A"/>
    <w:rsid w:val="008306E0"/>
    <w:rsid w:val="008C59A2"/>
    <w:rsid w:val="00943676"/>
    <w:rsid w:val="0096595E"/>
    <w:rsid w:val="00967384"/>
    <w:rsid w:val="009919F5"/>
    <w:rsid w:val="00A42D77"/>
    <w:rsid w:val="00A43AB8"/>
    <w:rsid w:val="00A44BBE"/>
    <w:rsid w:val="00AB4C3D"/>
    <w:rsid w:val="00B036FE"/>
    <w:rsid w:val="00BB4CED"/>
    <w:rsid w:val="00C175E9"/>
    <w:rsid w:val="00C51A42"/>
    <w:rsid w:val="00C54962"/>
    <w:rsid w:val="00CB3576"/>
    <w:rsid w:val="00D07A8E"/>
    <w:rsid w:val="00DD3F14"/>
    <w:rsid w:val="00DF4274"/>
    <w:rsid w:val="00E4744C"/>
    <w:rsid w:val="00E95B7A"/>
    <w:rsid w:val="00F233B3"/>
    <w:rsid w:val="00F84263"/>
    <w:rsid w:val="00FB1AB0"/>
    <w:rsid w:val="00FB35CF"/>
    <w:rsid w:val="00FD67F0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BC8FE2"/>
  <w15:docId w15:val="{E8F46D33-DEF0-486D-A40A-7E0F4A3D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C59A2"/>
    <w:pPr>
      <w:widowControl/>
      <w:autoSpaceDE/>
      <w:autoSpaceDN/>
    </w:pPr>
    <w:rPr>
      <w:rFonts w:ascii="Calibri" w:eastAsia="Calibri" w:hAnsi="Calibri" w:cs="Times New Roman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F61A-3CA0-4751-9B67-F6FA3A2E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OE_Ybl_levelpapir_Dekan.dotx</Template>
  <TotalTime>13</TotalTime>
  <Pages>2</Pages>
  <Words>234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8</cp:revision>
  <dcterms:created xsi:type="dcterms:W3CDTF">2020-08-11T10:19:00Z</dcterms:created>
  <dcterms:modified xsi:type="dcterms:W3CDTF">2021-06-01T08:50:00Z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