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5D" w:rsidRPr="00C07991" w:rsidRDefault="005E645D" w:rsidP="005E645D">
      <w:pPr>
        <w:pStyle w:val="Cmsor2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proofErr w:type="spellStart"/>
      <w:r w:rsidRPr="00C07991">
        <w:rPr>
          <w:rFonts w:ascii="Arial Narrow" w:hAnsi="Arial Narrow" w:cs="Arial"/>
          <w:b/>
          <w:color w:val="000000" w:themeColor="text1"/>
          <w:sz w:val="28"/>
          <w:szCs w:val="28"/>
        </w:rPr>
        <w:t>Átminősítési</w:t>
      </w:r>
      <w:proofErr w:type="spellEnd"/>
      <w:r w:rsidRPr="00C07991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kérelem</w:t>
      </w:r>
    </w:p>
    <w:p w:rsidR="00C07991" w:rsidRPr="00C07991" w:rsidRDefault="00C07991" w:rsidP="00C07991"/>
    <w:p w:rsidR="005E645D" w:rsidRPr="00C07991" w:rsidRDefault="005E645D" w:rsidP="005E645D">
      <w:pPr>
        <w:jc w:val="center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Beadási határidő: folyamatos</w:t>
      </w: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Ügyintéző neve:</w:t>
      </w: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 xml:space="preserve">Ügyintéző elérhetősége: </w:t>
      </w: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Kérvényazonosító:</w:t>
      </w:r>
    </w:p>
    <w:p w:rsidR="005E645D" w:rsidRPr="00C07991" w:rsidRDefault="005E645D" w:rsidP="005E645D">
      <w:pPr>
        <w:rPr>
          <w:rFonts w:ascii="Arial Narrow" w:hAnsi="Arial Narrow"/>
          <w:b/>
          <w:sz w:val="24"/>
          <w:szCs w:val="24"/>
          <w:u w:val="single"/>
        </w:rPr>
      </w:pPr>
    </w:p>
    <w:p w:rsidR="005E645D" w:rsidRPr="00C07991" w:rsidRDefault="005E645D" w:rsidP="005E645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b/>
          <w:color w:val="000000" w:themeColor="text1"/>
          <w:sz w:val="24"/>
          <w:szCs w:val="24"/>
        </w:rPr>
        <w:t>Tisztelt Dékán Asszony / Úr!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Alulírott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Hallgató neve: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Hallgatói azonosító: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Képzés: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Kar: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Szak: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Felvétel éve: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Munkarend (tagozat):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A képzés helye: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proofErr w:type="gramStart"/>
      <w:r w:rsidRPr="00C07991">
        <w:rPr>
          <w:rFonts w:ascii="Arial Narrow" w:hAnsi="Arial Narrow"/>
          <w:color w:val="000000" w:themeColor="text1"/>
          <w:sz w:val="24"/>
          <w:szCs w:val="24"/>
        </w:rPr>
        <w:t>az</w:t>
      </w:r>
      <w:proofErr w:type="gramEnd"/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 alábbi kéréssel fordulok Önhöz: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Kérem, hogy </w:t>
      </w:r>
      <w:proofErr w:type="gramStart"/>
      <w:r w:rsidRPr="00C07991">
        <w:rPr>
          <w:rFonts w:ascii="Arial Narrow" w:hAnsi="Arial Narrow"/>
          <w:color w:val="000000" w:themeColor="text1"/>
          <w:sz w:val="24"/>
          <w:szCs w:val="24"/>
        </w:rPr>
        <w:t>a …</w:t>
      </w:r>
      <w:proofErr w:type="gramEnd"/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……………………………….. (kiállítás kelte) szerzett …………………………………………………………….. (x számú, az oklevél fajtája) oklevelem alapján, a felsőoktatásról szóló 2011. évi CCIV. tv. </w:t>
      </w:r>
      <w:proofErr w:type="gramStart"/>
      <w:r w:rsidRPr="00C07991">
        <w:rPr>
          <w:rFonts w:ascii="Arial Narrow" w:hAnsi="Arial Narrow"/>
          <w:color w:val="000000" w:themeColor="text1"/>
          <w:sz w:val="24"/>
          <w:szCs w:val="24"/>
        </w:rPr>
        <w:t>felhatalmazásának</w:t>
      </w:r>
      <w:proofErr w:type="gramEnd"/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 megfelelően, részemre a …………………………………. (mérnöki) cím használatára jogosító igazolást kiállítani szíveskedjenek.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A kérelem indoklása:</w:t>
      </w:r>
    </w:p>
    <w:p w:rsidR="005E645D" w:rsidRPr="00C07991" w:rsidRDefault="005E645D" w:rsidP="005E645D">
      <w:pPr>
        <w:rPr>
          <w:rFonts w:ascii="Arial Narrow" w:hAnsi="Arial Narrow"/>
          <w:color w:val="00B050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B050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A kérelem beadásával tudomásul veszem, hogy az ÓE JUTTÉR szabályzatában foglalt szolgáltatási díjat (5000 Ft/kérelem) megfizetem.</w:t>
      </w: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 xml:space="preserve">Kelt: </w:t>
      </w:r>
      <w:r w:rsidRPr="00C07991">
        <w:rPr>
          <w:rFonts w:ascii="Arial Narrow" w:hAnsi="Arial Narrow"/>
          <w:sz w:val="24"/>
          <w:szCs w:val="24"/>
        </w:rPr>
        <w:tab/>
        <w:t>, 20</w:t>
      </w:r>
      <w:r w:rsidRPr="00C07991">
        <w:rPr>
          <w:rFonts w:ascii="Arial Narrow" w:hAnsi="Arial Narrow"/>
          <w:sz w:val="24"/>
          <w:szCs w:val="24"/>
        </w:rPr>
        <w:tab/>
        <w:t xml:space="preserve">. </w:t>
      </w:r>
      <w:r w:rsidRPr="00C07991">
        <w:rPr>
          <w:rFonts w:ascii="Arial Narrow" w:hAnsi="Arial Narrow"/>
          <w:sz w:val="24"/>
          <w:szCs w:val="24"/>
        </w:rPr>
        <w:tab/>
        <w:t xml:space="preserve"> hó </w:t>
      </w:r>
      <w:r w:rsidRPr="00C07991">
        <w:rPr>
          <w:rFonts w:ascii="Arial Narrow" w:hAnsi="Arial Narrow"/>
          <w:sz w:val="24"/>
          <w:szCs w:val="24"/>
        </w:rPr>
        <w:tab/>
        <w:t xml:space="preserve"> nap</w:t>
      </w: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tabs>
          <w:tab w:val="left" w:pos="4500"/>
          <w:tab w:val="left" w:leader="dot" w:pos="7513"/>
        </w:tabs>
        <w:spacing w:line="360" w:lineRule="auto"/>
        <w:ind w:left="5387"/>
        <w:jc w:val="center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ab/>
      </w:r>
    </w:p>
    <w:p w:rsidR="005E645D" w:rsidRPr="00C07991" w:rsidRDefault="005E645D" w:rsidP="005E645D">
      <w:pPr>
        <w:tabs>
          <w:tab w:val="left" w:pos="4500"/>
          <w:tab w:val="left" w:leader="dot" w:pos="7513"/>
        </w:tabs>
        <w:spacing w:line="360" w:lineRule="auto"/>
        <w:ind w:left="5387"/>
        <w:jc w:val="center"/>
        <w:rPr>
          <w:rFonts w:ascii="Arial Narrow" w:hAnsi="Arial Narrow"/>
          <w:sz w:val="24"/>
          <w:szCs w:val="24"/>
        </w:rPr>
      </w:pPr>
      <w:proofErr w:type="gramStart"/>
      <w:r w:rsidRPr="00C07991">
        <w:rPr>
          <w:rFonts w:ascii="Arial Narrow" w:hAnsi="Arial Narrow"/>
          <w:sz w:val="24"/>
          <w:szCs w:val="24"/>
        </w:rPr>
        <w:t>a</w:t>
      </w:r>
      <w:proofErr w:type="gramEnd"/>
      <w:r w:rsidRPr="00C07991">
        <w:rPr>
          <w:rFonts w:ascii="Arial Narrow" w:hAnsi="Arial Narrow"/>
          <w:sz w:val="24"/>
          <w:szCs w:val="24"/>
        </w:rPr>
        <w:t xml:space="preserve"> hallgató aláírása</w:t>
      </w: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  <w:u w:val="single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  <w:u w:val="single"/>
        </w:rPr>
        <w:t>Melléklet:</w:t>
      </w:r>
      <w:r w:rsidRPr="00C07991">
        <w:rPr>
          <w:rFonts w:ascii="Arial Narrow" w:hAnsi="Arial Narrow"/>
          <w:sz w:val="24"/>
          <w:szCs w:val="24"/>
        </w:rPr>
        <w:t xml:space="preserve"> 1 db oklevél másolat</w:t>
      </w:r>
      <w:bookmarkStart w:id="0" w:name="_GoBack"/>
      <w:bookmarkEnd w:id="0"/>
    </w:p>
    <w:p w:rsidR="005E645D" w:rsidRDefault="005E645D" w:rsidP="005E645D"/>
    <w:p w:rsidR="005E645D" w:rsidRDefault="005E645D" w:rsidP="005E645D"/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3E" w:rsidRDefault="004F2D3E" w:rsidP="00E95B7A">
      <w:r>
        <w:separator/>
      </w:r>
    </w:p>
  </w:endnote>
  <w:endnote w:type="continuationSeparator" w:id="0">
    <w:p w:rsidR="004F2D3E" w:rsidRDefault="004F2D3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4F64C8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4F64C8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4F64C8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4F64C8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4F64C8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4F64C8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3E" w:rsidRDefault="004F2D3E" w:rsidP="00E95B7A">
      <w:r>
        <w:separator/>
      </w:r>
    </w:p>
  </w:footnote>
  <w:footnote w:type="continuationSeparator" w:id="0">
    <w:p w:rsidR="004F2D3E" w:rsidRDefault="004F2D3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5E645D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4F64C8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4F2D3E"/>
    <w:rsid w:val="004F64C8"/>
    <w:rsid w:val="005710DE"/>
    <w:rsid w:val="0059218C"/>
    <w:rsid w:val="005B4BC0"/>
    <w:rsid w:val="005B5D50"/>
    <w:rsid w:val="005E645D"/>
    <w:rsid w:val="006031E6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B4C3D"/>
    <w:rsid w:val="00BB4CED"/>
    <w:rsid w:val="00C07991"/>
    <w:rsid w:val="00C175E9"/>
    <w:rsid w:val="00C51A42"/>
    <w:rsid w:val="00D07A8E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A161A"/>
  <w15:docId w15:val="{ACD17ABE-3EA9-4F6D-A922-0E4C2D4E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6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6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Kasza Dóra</cp:lastModifiedBy>
  <cp:revision>5</cp:revision>
  <dcterms:created xsi:type="dcterms:W3CDTF">2020-08-11T11:34:00Z</dcterms:created>
  <dcterms:modified xsi:type="dcterms:W3CDTF">2020-08-11T12:18:00Z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